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05" w:rsidRDefault="00CA6305" w:rsidP="00D273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10/13</w:t>
      </w:r>
    </w:p>
    <w:p w:rsidR="00CA6305" w:rsidRPr="00C0244C" w:rsidRDefault="00CA6305" w:rsidP="00442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комиссии по отбору подрядной организации</w:t>
      </w:r>
      <w:r w:rsidRPr="00C0244C">
        <w:rPr>
          <w:rFonts w:cs="Calibri"/>
        </w:rPr>
        <w:t xml:space="preserve"> </w:t>
      </w:r>
      <w:r>
        <w:rPr>
          <w:rFonts w:cs="Calibri"/>
        </w:rPr>
        <w:t xml:space="preserve"> </w:t>
      </w:r>
      <w:r>
        <w:rPr>
          <w:rFonts w:ascii="Times New Roman" w:hAnsi="Times New Roman"/>
          <w:sz w:val="28"/>
          <w:szCs w:val="28"/>
        </w:rPr>
        <w:t>на право заключения договора подряда на выполнение работ по капитальному ремонту многоква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тирного жилого дома, расположенного по адресу: Нижневартовский район,  пгт. Излучинск, пер. Строителей, д. 4 в соответствии с</w:t>
      </w:r>
      <w:r w:rsidRPr="00C0244C">
        <w:rPr>
          <w:rFonts w:ascii="Times New Roman" w:hAnsi="Times New Roman"/>
          <w:sz w:val="28"/>
          <w:szCs w:val="28"/>
        </w:rPr>
        <w:t xml:space="preserve"> муниципальной целевой программ</w:t>
      </w:r>
      <w:r>
        <w:rPr>
          <w:rFonts w:ascii="Times New Roman" w:hAnsi="Times New Roman"/>
          <w:sz w:val="28"/>
          <w:szCs w:val="28"/>
        </w:rPr>
        <w:t>ой</w:t>
      </w:r>
      <w:r w:rsidRPr="00C0244C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городского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0244C">
        <w:rPr>
          <w:rFonts w:ascii="Times New Roman" w:hAnsi="Times New Roman"/>
          <w:sz w:val="28"/>
          <w:szCs w:val="28"/>
        </w:rPr>
        <w:t>поселения Излучинск от 21.06.2012 № 238 «Об утверждении муниципальной целевой программы «Наш дом»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44C">
        <w:rPr>
          <w:rFonts w:ascii="Times New Roman" w:hAnsi="Times New Roman"/>
          <w:sz w:val="28"/>
          <w:szCs w:val="28"/>
        </w:rPr>
        <w:t xml:space="preserve">в муниципальном образовании городское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0244C">
        <w:rPr>
          <w:rFonts w:ascii="Times New Roman" w:hAnsi="Times New Roman"/>
          <w:sz w:val="28"/>
          <w:szCs w:val="28"/>
        </w:rPr>
        <w:t>поселение Излучинск на 2012–2015 годы»</w:t>
      </w:r>
    </w:p>
    <w:p w:rsidR="00CA6305" w:rsidRDefault="00CA6305" w:rsidP="00D273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CA6305" w:rsidRPr="00A56095" w:rsidTr="00A56095">
        <w:tc>
          <w:tcPr>
            <w:tcW w:w="4785" w:type="dxa"/>
          </w:tcPr>
          <w:p w:rsidR="00CA6305" w:rsidRPr="00A56095" w:rsidRDefault="00CA6305" w:rsidP="00A560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095">
              <w:rPr>
                <w:rFonts w:ascii="Times New Roman" w:hAnsi="Times New Roman"/>
                <w:sz w:val="28"/>
                <w:szCs w:val="28"/>
              </w:rPr>
              <w:t>п.г.т. Излучинск</w:t>
            </w:r>
          </w:p>
        </w:tc>
        <w:tc>
          <w:tcPr>
            <w:tcW w:w="4786" w:type="dxa"/>
          </w:tcPr>
          <w:p w:rsidR="00CA6305" w:rsidRPr="00A56095" w:rsidRDefault="00CA6305" w:rsidP="00A5609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09.09.2013</w:t>
            </w:r>
          </w:p>
        </w:tc>
      </w:tr>
      <w:tr w:rsidR="00CA6305" w:rsidRPr="00A56095" w:rsidTr="00A56095">
        <w:tc>
          <w:tcPr>
            <w:tcW w:w="4785" w:type="dxa"/>
          </w:tcPr>
          <w:p w:rsidR="00CA6305" w:rsidRPr="00A56095" w:rsidRDefault="00CA6305" w:rsidP="00A560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095">
              <w:rPr>
                <w:rFonts w:ascii="Times New Roman" w:hAnsi="Times New Roman"/>
                <w:sz w:val="28"/>
                <w:szCs w:val="28"/>
              </w:rPr>
              <w:t>ул. Энергетиков,6</w:t>
            </w:r>
          </w:p>
        </w:tc>
        <w:tc>
          <w:tcPr>
            <w:tcW w:w="4786" w:type="dxa"/>
          </w:tcPr>
          <w:p w:rsidR="00CA6305" w:rsidRPr="00A56095" w:rsidRDefault="00CA6305" w:rsidP="00A5609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A56095">
              <w:rPr>
                <w:rFonts w:ascii="Times New Roman" w:hAnsi="Times New Roman"/>
                <w:sz w:val="28"/>
                <w:szCs w:val="28"/>
              </w:rPr>
              <w:t xml:space="preserve"> часов 00 минут (время местное) </w:t>
            </w:r>
          </w:p>
        </w:tc>
      </w:tr>
    </w:tbl>
    <w:p w:rsidR="00CA6305" w:rsidRDefault="00CA6305" w:rsidP="00D273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6305" w:rsidRDefault="00CA6305" w:rsidP="007D3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ОТБОРА ПОДРЯДНОЙ ОРГАНИЗАЦИИ: </w:t>
      </w:r>
    </w:p>
    <w:p w:rsidR="00CA6305" w:rsidRDefault="00CA6305" w:rsidP="007D3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Капитальный ремонт жилого дома № 4, пер. Строителей, пгт. Излучинск,   Нижневартовский район.</w:t>
      </w:r>
    </w:p>
    <w:p w:rsidR="00CA6305" w:rsidRDefault="00CA6305" w:rsidP="007D3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Установка узла учета тепловой энергии. </w:t>
      </w:r>
    </w:p>
    <w:p w:rsidR="00CA6305" w:rsidRDefault="00CA6305" w:rsidP="007D3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05" w:rsidRDefault="00CA6305" w:rsidP="007D3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ЗАКАЗЧИК: Товарищество Собственников Жилья «Уют»</w:t>
      </w:r>
    </w:p>
    <w:p w:rsidR="00CA6305" w:rsidRDefault="00CA6305" w:rsidP="007D3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05" w:rsidRDefault="00CA6305" w:rsidP="007D3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ОРГАН: Администрация городского поселения         Излучинск.</w:t>
      </w:r>
    </w:p>
    <w:p w:rsidR="00CA6305" w:rsidRDefault="00CA6305" w:rsidP="007B6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305" w:rsidRDefault="00CA6305" w:rsidP="007B65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КОМИССИИ:</w:t>
      </w:r>
    </w:p>
    <w:tbl>
      <w:tblPr>
        <w:tblW w:w="0" w:type="auto"/>
        <w:tblLook w:val="00A0"/>
      </w:tblPr>
      <w:tblGrid>
        <w:gridCol w:w="4785"/>
        <w:gridCol w:w="4786"/>
      </w:tblGrid>
      <w:tr w:rsidR="00CA6305" w:rsidRPr="00A56095" w:rsidTr="006F4CF6">
        <w:tc>
          <w:tcPr>
            <w:tcW w:w="4785" w:type="dxa"/>
          </w:tcPr>
          <w:p w:rsidR="00CA6305" w:rsidRPr="00264522" w:rsidRDefault="00CA6305" w:rsidP="006F4CF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64522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:rsidR="00CA6305" w:rsidRPr="00264522" w:rsidRDefault="00CA6305" w:rsidP="006F4CF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A6305" w:rsidRPr="00A56095" w:rsidRDefault="00CA6305" w:rsidP="006F4CF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 Сергей Николаевич</w:t>
            </w:r>
          </w:p>
        </w:tc>
      </w:tr>
      <w:tr w:rsidR="00CA6305" w:rsidRPr="00A56095" w:rsidTr="006F4CF6">
        <w:tc>
          <w:tcPr>
            <w:tcW w:w="4785" w:type="dxa"/>
          </w:tcPr>
          <w:p w:rsidR="00CA6305" w:rsidRPr="00264522" w:rsidRDefault="00CA6305" w:rsidP="006F4CF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A6305" w:rsidRPr="00A56095" w:rsidRDefault="00CA6305" w:rsidP="006F4CF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305" w:rsidRPr="00A56095" w:rsidTr="006F4CF6">
        <w:tc>
          <w:tcPr>
            <w:tcW w:w="4785" w:type="dxa"/>
          </w:tcPr>
          <w:p w:rsidR="00CA6305" w:rsidRPr="00264522" w:rsidRDefault="00CA6305" w:rsidP="006F4CF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64522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786" w:type="dxa"/>
          </w:tcPr>
          <w:p w:rsidR="00CA6305" w:rsidRPr="00A56095" w:rsidRDefault="00CA6305" w:rsidP="006F4CF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Гладкая Светлана Геннадьевна</w:t>
            </w:r>
          </w:p>
          <w:p w:rsidR="00CA6305" w:rsidRPr="00A56095" w:rsidRDefault="00CA6305" w:rsidP="006F4CF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305" w:rsidRPr="00A56095" w:rsidTr="006F4CF6">
        <w:tc>
          <w:tcPr>
            <w:tcW w:w="4785" w:type="dxa"/>
          </w:tcPr>
          <w:p w:rsidR="00CA6305" w:rsidRPr="00264522" w:rsidRDefault="00CA6305" w:rsidP="006F4CF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A6305" w:rsidRPr="00A56095" w:rsidRDefault="00CA6305" w:rsidP="006F4CF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305" w:rsidRPr="00A56095" w:rsidTr="006F4CF6">
        <w:tc>
          <w:tcPr>
            <w:tcW w:w="4785" w:type="dxa"/>
          </w:tcPr>
          <w:p w:rsidR="00CA6305" w:rsidRPr="00264522" w:rsidRDefault="00CA6305" w:rsidP="006F4CF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64522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CA6305" w:rsidRPr="00A56095" w:rsidRDefault="00CA6305" w:rsidP="006F4CF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305" w:rsidRPr="00A56095" w:rsidTr="006F4CF6">
        <w:tc>
          <w:tcPr>
            <w:tcW w:w="4785" w:type="dxa"/>
          </w:tcPr>
          <w:p w:rsidR="00CA6305" w:rsidRPr="00264522" w:rsidRDefault="00CA6305" w:rsidP="006F4CF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CA6305" w:rsidRPr="00264522" w:rsidRDefault="00CA6305" w:rsidP="006F4CF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A6305" w:rsidRPr="00A56095" w:rsidRDefault="00CA6305" w:rsidP="006F4CF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Будник Игорь Анатольевич</w:t>
            </w:r>
          </w:p>
        </w:tc>
      </w:tr>
      <w:tr w:rsidR="00CA6305" w:rsidRPr="00A56095" w:rsidTr="006F4CF6">
        <w:tc>
          <w:tcPr>
            <w:tcW w:w="4785" w:type="dxa"/>
          </w:tcPr>
          <w:p w:rsidR="00CA6305" w:rsidRPr="00A56095" w:rsidRDefault="00CA6305" w:rsidP="006F4CF6">
            <w:pPr>
              <w:autoSpaceDE w:val="0"/>
              <w:autoSpaceDN w:val="0"/>
              <w:adjustRightInd w:val="0"/>
              <w:spacing w:after="0" w:line="240" w:lineRule="auto"/>
              <w:outlineLvl w:val="1"/>
            </w:pPr>
          </w:p>
          <w:p w:rsidR="00CA6305" w:rsidRPr="00A56095" w:rsidRDefault="00CA6305" w:rsidP="006F4CF6">
            <w:pPr>
              <w:autoSpaceDE w:val="0"/>
              <w:autoSpaceDN w:val="0"/>
              <w:adjustRightInd w:val="0"/>
              <w:spacing w:after="0" w:line="240" w:lineRule="auto"/>
              <w:outlineLvl w:val="1"/>
            </w:pPr>
          </w:p>
        </w:tc>
        <w:tc>
          <w:tcPr>
            <w:tcW w:w="4786" w:type="dxa"/>
          </w:tcPr>
          <w:p w:rsidR="00CA6305" w:rsidRPr="007D3545" w:rsidRDefault="00CA6305" w:rsidP="006F4CF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Джураев Ирадж Умурзокович</w:t>
            </w:r>
          </w:p>
        </w:tc>
      </w:tr>
      <w:tr w:rsidR="00CA6305" w:rsidRPr="00A56095" w:rsidTr="006F4CF6">
        <w:tc>
          <w:tcPr>
            <w:tcW w:w="4785" w:type="dxa"/>
          </w:tcPr>
          <w:p w:rsidR="00CA6305" w:rsidRPr="00A56095" w:rsidRDefault="00CA6305" w:rsidP="006F4CF6">
            <w:pPr>
              <w:autoSpaceDE w:val="0"/>
              <w:autoSpaceDN w:val="0"/>
              <w:adjustRightInd w:val="0"/>
              <w:spacing w:after="0" w:line="240" w:lineRule="auto"/>
              <w:outlineLvl w:val="1"/>
            </w:pPr>
          </w:p>
          <w:p w:rsidR="00CA6305" w:rsidRPr="00A56095" w:rsidRDefault="00CA6305" w:rsidP="006F4CF6">
            <w:pPr>
              <w:autoSpaceDE w:val="0"/>
              <w:autoSpaceDN w:val="0"/>
              <w:adjustRightInd w:val="0"/>
              <w:spacing w:after="0" w:line="240" w:lineRule="auto"/>
              <w:outlineLvl w:val="1"/>
            </w:pPr>
          </w:p>
        </w:tc>
        <w:tc>
          <w:tcPr>
            <w:tcW w:w="4786" w:type="dxa"/>
          </w:tcPr>
          <w:p w:rsidR="00CA6305" w:rsidRPr="007D3545" w:rsidRDefault="00CA6305" w:rsidP="006F4CF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3545">
              <w:rPr>
                <w:rFonts w:ascii="Times New Roman" w:hAnsi="Times New Roman"/>
                <w:sz w:val="28"/>
                <w:szCs w:val="28"/>
              </w:rPr>
              <w:t>Кудрик Алексей Борисович</w:t>
            </w:r>
          </w:p>
        </w:tc>
      </w:tr>
      <w:tr w:rsidR="00CA6305" w:rsidRPr="00A56095" w:rsidTr="006F4CF6">
        <w:tc>
          <w:tcPr>
            <w:tcW w:w="4785" w:type="dxa"/>
          </w:tcPr>
          <w:p w:rsidR="00CA6305" w:rsidRPr="00A56095" w:rsidRDefault="00CA6305" w:rsidP="006F4CF6">
            <w:pPr>
              <w:autoSpaceDE w:val="0"/>
              <w:autoSpaceDN w:val="0"/>
              <w:adjustRightInd w:val="0"/>
              <w:spacing w:after="0" w:line="240" w:lineRule="auto"/>
              <w:outlineLvl w:val="1"/>
            </w:pPr>
          </w:p>
          <w:p w:rsidR="00CA6305" w:rsidRPr="00A56095" w:rsidRDefault="00CA6305" w:rsidP="006F4CF6">
            <w:pPr>
              <w:autoSpaceDE w:val="0"/>
              <w:autoSpaceDN w:val="0"/>
              <w:adjustRightInd w:val="0"/>
              <w:spacing w:after="0" w:line="240" w:lineRule="auto"/>
              <w:outlineLvl w:val="1"/>
            </w:pPr>
          </w:p>
        </w:tc>
        <w:tc>
          <w:tcPr>
            <w:tcW w:w="4786" w:type="dxa"/>
          </w:tcPr>
          <w:p w:rsidR="00CA6305" w:rsidRPr="007D3545" w:rsidRDefault="00CA6305" w:rsidP="006F4CF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Полухин Николай Григорьевич</w:t>
            </w:r>
          </w:p>
        </w:tc>
      </w:tr>
      <w:tr w:rsidR="00CA6305" w:rsidRPr="00A56095" w:rsidTr="006F4CF6">
        <w:tc>
          <w:tcPr>
            <w:tcW w:w="4785" w:type="dxa"/>
          </w:tcPr>
          <w:p w:rsidR="00CA6305" w:rsidRDefault="00CA6305" w:rsidP="006F4CF6">
            <w:pPr>
              <w:autoSpaceDE w:val="0"/>
              <w:autoSpaceDN w:val="0"/>
              <w:adjustRightInd w:val="0"/>
              <w:spacing w:after="0" w:line="240" w:lineRule="auto"/>
              <w:outlineLvl w:val="1"/>
            </w:pPr>
          </w:p>
          <w:p w:rsidR="00CA6305" w:rsidRPr="00A56095" w:rsidRDefault="00CA6305" w:rsidP="006F4CF6">
            <w:pPr>
              <w:autoSpaceDE w:val="0"/>
              <w:autoSpaceDN w:val="0"/>
              <w:adjustRightInd w:val="0"/>
              <w:spacing w:after="0" w:line="240" w:lineRule="auto"/>
              <w:outlineLvl w:val="1"/>
            </w:pPr>
          </w:p>
        </w:tc>
        <w:tc>
          <w:tcPr>
            <w:tcW w:w="4786" w:type="dxa"/>
          </w:tcPr>
          <w:p w:rsidR="00CA6305" w:rsidRDefault="00CA6305" w:rsidP="006F4CF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Сивер Виталий Анатольевич</w:t>
            </w:r>
          </w:p>
        </w:tc>
      </w:tr>
      <w:tr w:rsidR="00CA6305" w:rsidRPr="00A56095" w:rsidTr="006F4CF6">
        <w:tc>
          <w:tcPr>
            <w:tcW w:w="4785" w:type="dxa"/>
          </w:tcPr>
          <w:p w:rsidR="00CA6305" w:rsidRDefault="00CA6305" w:rsidP="006F4CF6">
            <w:pPr>
              <w:autoSpaceDE w:val="0"/>
              <w:autoSpaceDN w:val="0"/>
              <w:adjustRightInd w:val="0"/>
              <w:spacing w:after="0" w:line="240" w:lineRule="auto"/>
              <w:outlineLvl w:val="1"/>
            </w:pPr>
          </w:p>
          <w:p w:rsidR="00CA6305" w:rsidRDefault="00CA6305" w:rsidP="006F4CF6">
            <w:pPr>
              <w:autoSpaceDE w:val="0"/>
              <w:autoSpaceDN w:val="0"/>
              <w:adjustRightInd w:val="0"/>
              <w:spacing w:after="0" w:line="240" w:lineRule="auto"/>
              <w:outlineLvl w:val="1"/>
            </w:pPr>
          </w:p>
        </w:tc>
        <w:tc>
          <w:tcPr>
            <w:tcW w:w="4786" w:type="dxa"/>
          </w:tcPr>
          <w:p w:rsidR="00CA6305" w:rsidRDefault="00CA6305" w:rsidP="006F4CF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Томилов Александр Никитич</w:t>
            </w:r>
          </w:p>
        </w:tc>
      </w:tr>
      <w:tr w:rsidR="00CA6305" w:rsidRPr="00A56095" w:rsidTr="006F4CF6">
        <w:tc>
          <w:tcPr>
            <w:tcW w:w="4785" w:type="dxa"/>
          </w:tcPr>
          <w:p w:rsidR="00CA6305" w:rsidRDefault="00CA6305" w:rsidP="006F4CF6">
            <w:pPr>
              <w:autoSpaceDE w:val="0"/>
              <w:autoSpaceDN w:val="0"/>
              <w:adjustRightInd w:val="0"/>
              <w:spacing w:after="0" w:line="240" w:lineRule="auto"/>
              <w:outlineLvl w:val="1"/>
            </w:pPr>
          </w:p>
          <w:p w:rsidR="00CA6305" w:rsidRDefault="00CA6305" w:rsidP="006F4CF6">
            <w:pPr>
              <w:autoSpaceDE w:val="0"/>
              <w:autoSpaceDN w:val="0"/>
              <w:adjustRightInd w:val="0"/>
              <w:spacing w:after="0" w:line="240" w:lineRule="auto"/>
              <w:outlineLvl w:val="1"/>
            </w:pPr>
          </w:p>
        </w:tc>
        <w:tc>
          <w:tcPr>
            <w:tcW w:w="4786" w:type="dxa"/>
          </w:tcPr>
          <w:p w:rsidR="00CA6305" w:rsidRDefault="00CA6305" w:rsidP="006F4CF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Фирсанов Владимир Владимирович</w:t>
            </w:r>
          </w:p>
        </w:tc>
      </w:tr>
    </w:tbl>
    <w:p w:rsidR="00CA6305" w:rsidRDefault="00CA6305" w:rsidP="007640F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A6305" w:rsidRDefault="00CA6305" w:rsidP="007640F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присутствуют 6 членов комиссии, кворум имеется.           Заседание комиссии правомочно.</w:t>
      </w:r>
    </w:p>
    <w:p w:rsidR="00CA6305" w:rsidRDefault="00CA6305" w:rsidP="007640F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A6305" w:rsidRDefault="00CA6305" w:rsidP="007640F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Начальная (максимальная) цена договора подряда – 792687,20 рублей.</w:t>
      </w:r>
    </w:p>
    <w:p w:rsidR="00CA6305" w:rsidRDefault="00CA6305" w:rsidP="007640F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A6305" w:rsidRDefault="00CA6305" w:rsidP="007640F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 о проведении отбора подрядной организации опубликовано в газете «Новости Приобья</w:t>
      </w:r>
      <w:r w:rsidRPr="00390BAE">
        <w:rPr>
          <w:rFonts w:ascii="Times New Roman" w:hAnsi="Times New Roman"/>
          <w:color w:val="000000"/>
          <w:sz w:val="28"/>
          <w:szCs w:val="28"/>
        </w:rPr>
        <w:t>» от 08 августа 2013 г. № 63 (283)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390BAE">
        <w:rPr>
          <w:rFonts w:ascii="Times New Roman" w:hAnsi="Times New Roman"/>
          <w:color w:val="FFFFFF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размещено на официальном сайте органов местного самоуправления городского поселения Излучинск 07 августа 2013 г.</w:t>
      </w:r>
    </w:p>
    <w:p w:rsidR="00CA6305" w:rsidRDefault="00CA6305" w:rsidP="007640F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A6305" w:rsidRDefault="00CA6305" w:rsidP="007640F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процедуры отбора подрядной организации 08.08.2013 были поданы заявки на участие в отборе подрядной организации от следующих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стников:</w:t>
      </w:r>
    </w:p>
    <w:p w:rsidR="00CA6305" w:rsidRDefault="00CA6305" w:rsidP="007640F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840"/>
        <w:gridCol w:w="3257"/>
        <w:gridCol w:w="1700"/>
        <w:gridCol w:w="1523"/>
      </w:tblGrid>
      <w:tr w:rsidR="00CA6305" w:rsidRPr="00A56095" w:rsidTr="00A56095">
        <w:tc>
          <w:tcPr>
            <w:tcW w:w="534" w:type="dxa"/>
            <w:vAlign w:val="center"/>
          </w:tcPr>
          <w:p w:rsidR="00CA6305" w:rsidRPr="00A56095" w:rsidRDefault="00CA6305" w:rsidP="00A560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40" w:type="dxa"/>
            <w:vAlign w:val="center"/>
          </w:tcPr>
          <w:p w:rsidR="00CA6305" w:rsidRPr="00A56095" w:rsidRDefault="00CA6305" w:rsidP="00A560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Сведения об участн</w:t>
            </w: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ках отбора подрядной организации</w:t>
            </w:r>
          </w:p>
        </w:tc>
        <w:tc>
          <w:tcPr>
            <w:tcW w:w="3257" w:type="dxa"/>
            <w:vAlign w:val="center"/>
          </w:tcPr>
          <w:p w:rsidR="00CA6305" w:rsidRPr="00A56095" w:rsidRDefault="00CA6305" w:rsidP="00A560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Адрес участника отбора подрядной организации</w:t>
            </w:r>
          </w:p>
        </w:tc>
        <w:tc>
          <w:tcPr>
            <w:tcW w:w="1700" w:type="dxa"/>
            <w:vAlign w:val="center"/>
          </w:tcPr>
          <w:p w:rsidR="00CA6305" w:rsidRPr="00A56095" w:rsidRDefault="00CA6305" w:rsidP="00A560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Предложение о цене дог</w:t>
            </w: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вора подряда</w:t>
            </w:r>
          </w:p>
        </w:tc>
        <w:tc>
          <w:tcPr>
            <w:tcW w:w="1523" w:type="dxa"/>
            <w:vAlign w:val="center"/>
          </w:tcPr>
          <w:p w:rsidR="00CA6305" w:rsidRPr="00A56095" w:rsidRDefault="00CA6305" w:rsidP="00A560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Порядк</w:t>
            </w: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вый номер заявки на участие в отборе по</w:t>
            </w: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рядной о</w:t>
            </w: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ганизации</w:t>
            </w:r>
          </w:p>
        </w:tc>
      </w:tr>
      <w:tr w:rsidR="00CA6305" w:rsidRPr="00A56095" w:rsidTr="00A56095">
        <w:tc>
          <w:tcPr>
            <w:tcW w:w="534" w:type="dxa"/>
            <w:vAlign w:val="center"/>
          </w:tcPr>
          <w:p w:rsidR="00CA6305" w:rsidRPr="00A56095" w:rsidRDefault="00CA6305" w:rsidP="00A560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0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840" w:type="dxa"/>
            <w:vAlign w:val="center"/>
          </w:tcPr>
          <w:p w:rsidR="00CA6305" w:rsidRPr="00A56095" w:rsidRDefault="00CA6305" w:rsidP="00A560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09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257" w:type="dxa"/>
            <w:vAlign w:val="center"/>
          </w:tcPr>
          <w:p w:rsidR="00CA6305" w:rsidRPr="00A56095" w:rsidRDefault="00CA6305" w:rsidP="00A560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09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0" w:type="dxa"/>
            <w:vAlign w:val="center"/>
          </w:tcPr>
          <w:p w:rsidR="00CA6305" w:rsidRPr="00A56095" w:rsidRDefault="00CA6305" w:rsidP="00A560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09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23" w:type="dxa"/>
            <w:vAlign w:val="center"/>
          </w:tcPr>
          <w:p w:rsidR="00CA6305" w:rsidRPr="00A56095" w:rsidRDefault="00CA6305" w:rsidP="00A560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09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A6305" w:rsidRPr="00A56095" w:rsidTr="00A56095">
        <w:tc>
          <w:tcPr>
            <w:tcW w:w="534" w:type="dxa"/>
          </w:tcPr>
          <w:p w:rsidR="00CA6305" w:rsidRPr="00B903CE" w:rsidRDefault="00CA6305" w:rsidP="00A560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CA6305" w:rsidRPr="00B903CE" w:rsidRDefault="00CA6305" w:rsidP="0001672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3CE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УНИВЕРСАЛ</w:t>
            </w:r>
            <w:r w:rsidRPr="00B903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57" w:type="dxa"/>
          </w:tcPr>
          <w:p w:rsidR="00CA6305" w:rsidRPr="00B903CE" w:rsidRDefault="00CA6305" w:rsidP="00A560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3CE">
              <w:rPr>
                <w:rFonts w:ascii="Times New Roman" w:hAnsi="Times New Roman"/>
                <w:sz w:val="24"/>
                <w:szCs w:val="24"/>
              </w:rPr>
              <w:t>628</w:t>
            </w:r>
            <w:r>
              <w:rPr>
                <w:rFonts w:ascii="Times New Roman" w:hAnsi="Times New Roman"/>
                <w:sz w:val="24"/>
                <w:szCs w:val="24"/>
              </w:rPr>
              <w:t>611</w:t>
            </w:r>
            <w:r w:rsidRPr="00B903CE">
              <w:rPr>
                <w:rFonts w:ascii="Times New Roman" w:hAnsi="Times New Roman"/>
                <w:sz w:val="24"/>
                <w:szCs w:val="24"/>
              </w:rPr>
              <w:t xml:space="preserve">, ХМАО – Югра, </w:t>
            </w:r>
            <w:r>
              <w:rPr>
                <w:rFonts w:ascii="Times New Roman" w:hAnsi="Times New Roman"/>
                <w:sz w:val="24"/>
                <w:szCs w:val="24"/>
              </w:rPr>
              <w:t>г. Нижневартовск,</w:t>
            </w:r>
            <w:r w:rsidRPr="00B903CE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Pr="00B903CE">
              <w:rPr>
                <w:rFonts w:ascii="Times New Roman" w:hAnsi="Times New Roman"/>
                <w:sz w:val="24"/>
                <w:szCs w:val="24"/>
              </w:rPr>
              <w:t>, д.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903CE">
              <w:rPr>
                <w:rFonts w:ascii="Times New Roman" w:hAnsi="Times New Roman"/>
                <w:sz w:val="24"/>
                <w:szCs w:val="24"/>
              </w:rPr>
              <w:t xml:space="preserve">, офис </w:t>
            </w:r>
            <w:r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1700" w:type="dxa"/>
          </w:tcPr>
          <w:p w:rsidR="00CA6305" w:rsidRPr="00B903CE" w:rsidRDefault="00CA6305" w:rsidP="00A560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792687</w:t>
            </w:r>
            <w:r w:rsidRPr="00B903C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23" w:type="dxa"/>
          </w:tcPr>
          <w:p w:rsidR="00CA6305" w:rsidRPr="00B903CE" w:rsidRDefault="00CA6305" w:rsidP="00A560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3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CA6305" w:rsidRPr="00A56095" w:rsidTr="00A56095">
        <w:tc>
          <w:tcPr>
            <w:tcW w:w="534" w:type="dxa"/>
          </w:tcPr>
          <w:p w:rsidR="00CA6305" w:rsidRPr="00A56095" w:rsidRDefault="00CA6305" w:rsidP="00A560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CA6305" w:rsidRPr="00A56095" w:rsidRDefault="00CA6305" w:rsidP="00A560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CA6305" w:rsidRPr="00A56095" w:rsidRDefault="00CA6305" w:rsidP="00A560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CA6305" w:rsidRPr="00A56095" w:rsidRDefault="00CA6305" w:rsidP="00A560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CA6305" w:rsidRPr="00A56095" w:rsidRDefault="00CA6305" w:rsidP="00A560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6305" w:rsidRDefault="00CA6305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05" w:rsidRDefault="00CA6305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результате рассмотрения заявок на участие в отборе подрядной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зации, поданных участниками отбора подрядной организации, принявшими участие в отборе подрядной организации, членами комиссии принято решение: </w:t>
      </w:r>
    </w:p>
    <w:p w:rsidR="00CA6305" w:rsidRDefault="00CA6305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05" w:rsidRDefault="00CA6305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Признать заявки на участие в отборе подрядной организации не 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ветствующими требованиям документации о проведении отбора подрядной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ганизации:</w:t>
      </w:r>
    </w:p>
    <w:p w:rsidR="00CA6305" w:rsidRDefault="00CA6305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1"/>
        <w:gridCol w:w="2967"/>
        <w:gridCol w:w="3240"/>
        <w:gridCol w:w="3086"/>
      </w:tblGrid>
      <w:tr w:rsidR="00CA6305" w:rsidRPr="00A56095" w:rsidTr="00821BE9">
        <w:tc>
          <w:tcPr>
            <w:tcW w:w="561" w:type="dxa"/>
            <w:vAlign w:val="center"/>
          </w:tcPr>
          <w:p w:rsidR="00CA6305" w:rsidRPr="00A56095" w:rsidRDefault="00CA6305" w:rsidP="00A560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67" w:type="dxa"/>
            <w:vAlign w:val="center"/>
          </w:tcPr>
          <w:p w:rsidR="00CA6305" w:rsidRPr="00A56095" w:rsidRDefault="00CA6305" w:rsidP="00A560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Сведения об участниках отбора подрядной орг</w:t>
            </w: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низации</w:t>
            </w:r>
          </w:p>
        </w:tc>
        <w:tc>
          <w:tcPr>
            <w:tcW w:w="3240" w:type="dxa"/>
            <w:vAlign w:val="center"/>
          </w:tcPr>
          <w:p w:rsidR="00CA6305" w:rsidRPr="00A56095" w:rsidRDefault="00CA6305" w:rsidP="00A560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Адрес участника отбора подрядной организации</w:t>
            </w:r>
          </w:p>
        </w:tc>
        <w:tc>
          <w:tcPr>
            <w:tcW w:w="3086" w:type="dxa"/>
            <w:vAlign w:val="center"/>
          </w:tcPr>
          <w:p w:rsidR="00CA6305" w:rsidRPr="00A56095" w:rsidRDefault="00CA6305" w:rsidP="00A560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Причины нерассмотр</w:t>
            </w: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56095">
              <w:rPr>
                <w:rFonts w:ascii="Times New Roman" w:hAnsi="Times New Roman"/>
                <w:b/>
                <w:sz w:val="24"/>
                <w:szCs w:val="24"/>
              </w:rPr>
              <w:t>ния заявок</w:t>
            </w:r>
          </w:p>
        </w:tc>
      </w:tr>
      <w:tr w:rsidR="00CA6305" w:rsidRPr="00A56095" w:rsidTr="00821BE9">
        <w:tc>
          <w:tcPr>
            <w:tcW w:w="561" w:type="dxa"/>
            <w:vAlign w:val="center"/>
          </w:tcPr>
          <w:p w:rsidR="00CA6305" w:rsidRPr="00A56095" w:rsidRDefault="00CA6305" w:rsidP="00A560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0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7" w:type="dxa"/>
            <w:vAlign w:val="center"/>
          </w:tcPr>
          <w:p w:rsidR="00CA6305" w:rsidRPr="00A56095" w:rsidRDefault="00CA6305" w:rsidP="00A560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09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240" w:type="dxa"/>
            <w:vAlign w:val="center"/>
          </w:tcPr>
          <w:p w:rsidR="00CA6305" w:rsidRPr="00A56095" w:rsidRDefault="00CA6305" w:rsidP="00A560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09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86" w:type="dxa"/>
            <w:vAlign w:val="center"/>
          </w:tcPr>
          <w:p w:rsidR="00CA6305" w:rsidRPr="00A56095" w:rsidRDefault="00CA6305" w:rsidP="00A560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09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A6305" w:rsidRPr="00A56095" w:rsidTr="00821BE9">
        <w:tc>
          <w:tcPr>
            <w:tcW w:w="561" w:type="dxa"/>
          </w:tcPr>
          <w:p w:rsidR="00CA6305" w:rsidRPr="00B903CE" w:rsidRDefault="00CA6305" w:rsidP="00A560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CA6305" w:rsidRPr="00B903CE" w:rsidRDefault="00CA6305" w:rsidP="009F09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A6305" w:rsidRPr="00B903CE" w:rsidRDefault="00CA6305" w:rsidP="0084540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CA6305" w:rsidRPr="00B903CE" w:rsidRDefault="00CA6305" w:rsidP="00A560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305" w:rsidRPr="00A56095" w:rsidTr="00821BE9">
        <w:tc>
          <w:tcPr>
            <w:tcW w:w="561" w:type="dxa"/>
          </w:tcPr>
          <w:p w:rsidR="00CA6305" w:rsidRPr="00A56095" w:rsidRDefault="00CA6305" w:rsidP="00A560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CA6305" w:rsidRPr="00A56095" w:rsidRDefault="00CA6305" w:rsidP="00A560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CA6305" w:rsidRPr="00A56095" w:rsidRDefault="00CA6305" w:rsidP="00A560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CA6305" w:rsidRPr="00A56095" w:rsidRDefault="00CA6305" w:rsidP="00A560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6305" w:rsidRDefault="00CA6305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05" w:rsidRDefault="00CA6305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05" w:rsidRDefault="00CA6305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Признать заявки на участие в отборе подрядной организации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ствующими требованиям документации о проведении отбора подрядной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низации:</w:t>
      </w:r>
    </w:p>
    <w:p w:rsidR="00CA6305" w:rsidRDefault="00CA6305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ООО «Универсал».</w:t>
      </w:r>
    </w:p>
    <w:p w:rsidR="00CA6305" w:rsidRDefault="00CA6305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A6305" w:rsidRDefault="00CA6305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Признать конкурс по отбору подрядной организации не состоявшимся.</w:t>
      </w:r>
    </w:p>
    <w:p w:rsidR="00CA6305" w:rsidRDefault="00CA6305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05" w:rsidRDefault="00CA6305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Проголосовали «ЗА»: 6 членов комиссии</w:t>
      </w:r>
    </w:p>
    <w:p w:rsidR="00CA6305" w:rsidRDefault="00CA6305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05" w:rsidRDefault="00CA6305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Проголосовали «ПРОТИВ»: 0 членов комиссии</w:t>
      </w:r>
    </w:p>
    <w:p w:rsidR="00CA6305" w:rsidRDefault="00CA6305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05" w:rsidRDefault="00CA6305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Администрации городского поселения Излучинск (Организатору отб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ра подрядной организации) в трехдневный срок после утверждения протокола заседания комиссии направить единственному участнику отбора ООО «Ун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версал» уведомление с предложением о заключении договора на выпо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нение работ.</w:t>
      </w:r>
    </w:p>
    <w:p w:rsidR="00CA6305" w:rsidRDefault="00CA6305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05" w:rsidRDefault="00CA6305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ТСЖ «Уют» заключить договор на выполнение работ с единственным участником отбора подрядной организации ООО «Универсал» и информир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вать членов комиссии о его заключении. </w:t>
      </w:r>
    </w:p>
    <w:p w:rsidR="00CA6305" w:rsidRDefault="00CA6305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05" w:rsidRDefault="00CA6305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Подписи:</w:t>
      </w:r>
    </w:p>
    <w:p w:rsidR="00CA6305" w:rsidRDefault="00CA6305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05" w:rsidRDefault="00CA6305" w:rsidP="005135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Подписано 6 членами комиссии.</w:t>
      </w:r>
      <w:r>
        <w:rPr>
          <w:rFonts w:ascii="Times New Roman" w:hAnsi="Times New Roman"/>
          <w:sz w:val="28"/>
          <w:szCs w:val="28"/>
        </w:rPr>
        <w:tab/>
      </w:r>
    </w:p>
    <w:sectPr w:rsidR="00CA6305" w:rsidSect="007640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325"/>
    <w:rsid w:val="000008AD"/>
    <w:rsid w:val="00001D14"/>
    <w:rsid w:val="00002582"/>
    <w:rsid w:val="0000269E"/>
    <w:rsid w:val="00003A5C"/>
    <w:rsid w:val="000043CB"/>
    <w:rsid w:val="00004C53"/>
    <w:rsid w:val="00005719"/>
    <w:rsid w:val="00006D13"/>
    <w:rsid w:val="00010588"/>
    <w:rsid w:val="000106C7"/>
    <w:rsid w:val="00012064"/>
    <w:rsid w:val="000122AF"/>
    <w:rsid w:val="00012862"/>
    <w:rsid w:val="000131B7"/>
    <w:rsid w:val="000136F1"/>
    <w:rsid w:val="00014A79"/>
    <w:rsid w:val="000156A8"/>
    <w:rsid w:val="00015C07"/>
    <w:rsid w:val="00015EA5"/>
    <w:rsid w:val="000166B2"/>
    <w:rsid w:val="00016722"/>
    <w:rsid w:val="00016984"/>
    <w:rsid w:val="000169C2"/>
    <w:rsid w:val="00016D5E"/>
    <w:rsid w:val="000179F6"/>
    <w:rsid w:val="00017ACA"/>
    <w:rsid w:val="00020390"/>
    <w:rsid w:val="000204EB"/>
    <w:rsid w:val="00020509"/>
    <w:rsid w:val="00020A6A"/>
    <w:rsid w:val="00020BD4"/>
    <w:rsid w:val="00023336"/>
    <w:rsid w:val="0002346F"/>
    <w:rsid w:val="0002358F"/>
    <w:rsid w:val="0002361D"/>
    <w:rsid w:val="00023CBD"/>
    <w:rsid w:val="00024503"/>
    <w:rsid w:val="00024CFC"/>
    <w:rsid w:val="00024DE0"/>
    <w:rsid w:val="000264BF"/>
    <w:rsid w:val="00026567"/>
    <w:rsid w:val="000265F7"/>
    <w:rsid w:val="000268EC"/>
    <w:rsid w:val="000276A3"/>
    <w:rsid w:val="00030232"/>
    <w:rsid w:val="00030935"/>
    <w:rsid w:val="00030BFA"/>
    <w:rsid w:val="00031B7B"/>
    <w:rsid w:val="00032251"/>
    <w:rsid w:val="00032E0F"/>
    <w:rsid w:val="000332D3"/>
    <w:rsid w:val="000337D9"/>
    <w:rsid w:val="000342A0"/>
    <w:rsid w:val="00034880"/>
    <w:rsid w:val="00034A68"/>
    <w:rsid w:val="0003670A"/>
    <w:rsid w:val="000367D3"/>
    <w:rsid w:val="00036C1E"/>
    <w:rsid w:val="000374C2"/>
    <w:rsid w:val="00040A9C"/>
    <w:rsid w:val="00040F2E"/>
    <w:rsid w:val="00042008"/>
    <w:rsid w:val="0004208B"/>
    <w:rsid w:val="000422C9"/>
    <w:rsid w:val="000428C6"/>
    <w:rsid w:val="0004345C"/>
    <w:rsid w:val="0004359C"/>
    <w:rsid w:val="000451D7"/>
    <w:rsid w:val="000462EB"/>
    <w:rsid w:val="00046649"/>
    <w:rsid w:val="00046CB3"/>
    <w:rsid w:val="00046EC1"/>
    <w:rsid w:val="00046FCA"/>
    <w:rsid w:val="00047182"/>
    <w:rsid w:val="000477D5"/>
    <w:rsid w:val="00051CA7"/>
    <w:rsid w:val="0005241E"/>
    <w:rsid w:val="0005243E"/>
    <w:rsid w:val="00054368"/>
    <w:rsid w:val="000546F2"/>
    <w:rsid w:val="00054D85"/>
    <w:rsid w:val="00056DC1"/>
    <w:rsid w:val="00057125"/>
    <w:rsid w:val="0005736D"/>
    <w:rsid w:val="00057F63"/>
    <w:rsid w:val="00060470"/>
    <w:rsid w:val="000604FA"/>
    <w:rsid w:val="0006071C"/>
    <w:rsid w:val="00060767"/>
    <w:rsid w:val="00060C9D"/>
    <w:rsid w:val="00060F7F"/>
    <w:rsid w:val="00061781"/>
    <w:rsid w:val="00061881"/>
    <w:rsid w:val="00061E70"/>
    <w:rsid w:val="00062F76"/>
    <w:rsid w:val="0006312A"/>
    <w:rsid w:val="000642EF"/>
    <w:rsid w:val="000648C1"/>
    <w:rsid w:val="00064A02"/>
    <w:rsid w:val="0006669A"/>
    <w:rsid w:val="0006729A"/>
    <w:rsid w:val="000672DF"/>
    <w:rsid w:val="000673A9"/>
    <w:rsid w:val="00070197"/>
    <w:rsid w:val="000704C6"/>
    <w:rsid w:val="000708DA"/>
    <w:rsid w:val="00071FBE"/>
    <w:rsid w:val="0007250D"/>
    <w:rsid w:val="000727C9"/>
    <w:rsid w:val="00074417"/>
    <w:rsid w:val="00074CC7"/>
    <w:rsid w:val="0007518A"/>
    <w:rsid w:val="0007589C"/>
    <w:rsid w:val="000763C3"/>
    <w:rsid w:val="00077496"/>
    <w:rsid w:val="0008063B"/>
    <w:rsid w:val="00080DEF"/>
    <w:rsid w:val="000818F9"/>
    <w:rsid w:val="00081A9B"/>
    <w:rsid w:val="00081E63"/>
    <w:rsid w:val="00081E8D"/>
    <w:rsid w:val="00082899"/>
    <w:rsid w:val="00083888"/>
    <w:rsid w:val="00083E89"/>
    <w:rsid w:val="000844EF"/>
    <w:rsid w:val="00086AD7"/>
    <w:rsid w:val="00090E17"/>
    <w:rsid w:val="00090FA1"/>
    <w:rsid w:val="00091385"/>
    <w:rsid w:val="00091413"/>
    <w:rsid w:val="00091B98"/>
    <w:rsid w:val="00093035"/>
    <w:rsid w:val="00093839"/>
    <w:rsid w:val="000938A4"/>
    <w:rsid w:val="00093B36"/>
    <w:rsid w:val="00094050"/>
    <w:rsid w:val="00094705"/>
    <w:rsid w:val="000947F8"/>
    <w:rsid w:val="00094820"/>
    <w:rsid w:val="00095C9F"/>
    <w:rsid w:val="000960D1"/>
    <w:rsid w:val="000965D1"/>
    <w:rsid w:val="00096D2A"/>
    <w:rsid w:val="00097000"/>
    <w:rsid w:val="000A00CB"/>
    <w:rsid w:val="000A03E3"/>
    <w:rsid w:val="000A041D"/>
    <w:rsid w:val="000A1B08"/>
    <w:rsid w:val="000A2FD7"/>
    <w:rsid w:val="000A402A"/>
    <w:rsid w:val="000A4129"/>
    <w:rsid w:val="000A493E"/>
    <w:rsid w:val="000A5F83"/>
    <w:rsid w:val="000A68A0"/>
    <w:rsid w:val="000A6A58"/>
    <w:rsid w:val="000A7699"/>
    <w:rsid w:val="000B03D9"/>
    <w:rsid w:val="000B06C4"/>
    <w:rsid w:val="000B1342"/>
    <w:rsid w:val="000B215E"/>
    <w:rsid w:val="000B22D6"/>
    <w:rsid w:val="000B2663"/>
    <w:rsid w:val="000B30F5"/>
    <w:rsid w:val="000B3307"/>
    <w:rsid w:val="000B3713"/>
    <w:rsid w:val="000B3EF2"/>
    <w:rsid w:val="000B4E30"/>
    <w:rsid w:val="000B5BF8"/>
    <w:rsid w:val="000B7737"/>
    <w:rsid w:val="000B79B8"/>
    <w:rsid w:val="000B7FD7"/>
    <w:rsid w:val="000C1074"/>
    <w:rsid w:val="000C1245"/>
    <w:rsid w:val="000C2139"/>
    <w:rsid w:val="000C2848"/>
    <w:rsid w:val="000C2A28"/>
    <w:rsid w:val="000C3376"/>
    <w:rsid w:val="000C4FBC"/>
    <w:rsid w:val="000C6410"/>
    <w:rsid w:val="000C6530"/>
    <w:rsid w:val="000C79C9"/>
    <w:rsid w:val="000D03DE"/>
    <w:rsid w:val="000D0467"/>
    <w:rsid w:val="000D0499"/>
    <w:rsid w:val="000D10B3"/>
    <w:rsid w:val="000D144D"/>
    <w:rsid w:val="000D235D"/>
    <w:rsid w:val="000D2D1A"/>
    <w:rsid w:val="000D2D3F"/>
    <w:rsid w:val="000D37DC"/>
    <w:rsid w:val="000D43A7"/>
    <w:rsid w:val="000D45F3"/>
    <w:rsid w:val="000D4EB7"/>
    <w:rsid w:val="000D5476"/>
    <w:rsid w:val="000D5D7B"/>
    <w:rsid w:val="000D6400"/>
    <w:rsid w:val="000D6E29"/>
    <w:rsid w:val="000D71DC"/>
    <w:rsid w:val="000D76E4"/>
    <w:rsid w:val="000D773D"/>
    <w:rsid w:val="000E07A5"/>
    <w:rsid w:val="000E0C1E"/>
    <w:rsid w:val="000E0E56"/>
    <w:rsid w:val="000E18B1"/>
    <w:rsid w:val="000E1BA9"/>
    <w:rsid w:val="000E1E49"/>
    <w:rsid w:val="000E21F9"/>
    <w:rsid w:val="000E22DD"/>
    <w:rsid w:val="000E23C7"/>
    <w:rsid w:val="000E28B0"/>
    <w:rsid w:val="000E4212"/>
    <w:rsid w:val="000E43C4"/>
    <w:rsid w:val="000E45CE"/>
    <w:rsid w:val="000E4FF4"/>
    <w:rsid w:val="000E55A3"/>
    <w:rsid w:val="000E5BB2"/>
    <w:rsid w:val="000E6091"/>
    <w:rsid w:val="000E6395"/>
    <w:rsid w:val="000E6B9E"/>
    <w:rsid w:val="000E7883"/>
    <w:rsid w:val="000F0556"/>
    <w:rsid w:val="000F057D"/>
    <w:rsid w:val="000F0DA1"/>
    <w:rsid w:val="000F10AC"/>
    <w:rsid w:val="000F2AD7"/>
    <w:rsid w:val="000F3653"/>
    <w:rsid w:val="000F3A08"/>
    <w:rsid w:val="000F3B0A"/>
    <w:rsid w:val="000F431C"/>
    <w:rsid w:val="000F685F"/>
    <w:rsid w:val="000F74FB"/>
    <w:rsid w:val="000F7A11"/>
    <w:rsid w:val="001018C1"/>
    <w:rsid w:val="001025F7"/>
    <w:rsid w:val="00102975"/>
    <w:rsid w:val="00102AE1"/>
    <w:rsid w:val="0010350C"/>
    <w:rsid w:val="00104A01"/>
    <w:rsid w:val="00104C7F"/>
    <w:rsid w:val="001070DC"/>
    <w:rsid w:val="00110A50"/>
    <w:rsid w:val="00111DD5"/>
    <w:rsid w:val="00112044"/>
    <w:rsid w:val="001130AA"/>
    <w:rsid w:val="00113169"/>
    <w:rsid w:val="00113A14"/>
    <w:rsid w:val="00113CE2"/>
    <w:rsid w:val="0011494B"/>
    <w:rsid w:val="00114A75"/>
    <w:rsid w:val="00114BA2"/>
    <w:rsid w:val="001158AB"/>
    <w:rsid w:val="00116992"/>
    <w:rsid w:val="00117193"/>
    <w:rsid w:val="0012035C"/>
    <w:rsid w:val="00121B18"/>
    <w:rsid w:val="00121D5B"/>
    <w:rsid w:val="00122ED9"/>
    <w:rsid w:val="00122F30"/>
    <w:rsid w:val="00122F92"/>
    <w:rsid w:val="00123024"/>
    <w:rsid w:val="00123493"/>
    <w:rsid w:val="0012363E"/>
    <w:rsid w:val="001238F2"/>
    <w:rsid w:val="001247DD"/>
    <w:rsid w:val="00124828"/>
    <w:rsid w:val="00125B5E"/>
    <w:rsid w:val="00125C5D"/>
    <w:rsid w:val="00126F6F"/>
    <w:rsid w:val="001275DC"/>
    <w:rsid w:val="0012785F"/>
    <w:rsid w:val="00127C00"/>
    <w:rsid w:val="00127D4C"/>
    <w:rsid w:val="001302B8"/>
    <w:rsid w:val="00130587"/>
    <w:rsid w:val="00130ECF"/>
    <w:rsid w:val="00131EFA"/>
    <w:rsid w:val="00131F54"/>
    <w:rsid w:val="00132745"/>
    <w:rsid w:val="001335F5"/>
    <w:rsid w:val="001337EB"/>
    <w:rsid w:val="00135377"/>
    <w:rsid w:val="001357CC"/>
    <w:rsid w:val="00136DF5"/>
    <w:rsid w:val="001373B5"/>
    <w:rsid w:val="00140E28"/>
    <w:rsid w:val="001410A0"/>
    <w:rsid w:val="001418C6"/>
    <w:rsid w:val="00141980"/>
    <w:rsid w:val="0014258E"/>
    <w:rsid w:val="00143549"/>
    <w:rsid w:val="00144585"/>
    <w:rsid w:val="0014572E"/>
    <w:rsid w:val="0014617C"/>
    <w:rsid w:val="00147349"/>
    <w:rsid w:val="00147F9A"/>
    <w:rsid w:val="001501FA"/>
    <w:rsid w:val="00151F98"/>
    <w:rsid w:val="00152507"/>
    <w:rsid w:val="001536FA"/>
    <w:rsid w:val="00154D8D"/>
    <w:rsid w:val="0015525A"/>
    <w:rsid w:val="0015633E"/>
    <w:rsid w:val="00160A7A"/>
    <w:rsid w:val="00161281"/>
    <w:rsid w:val="001617A7"/>
    <w:rsid w:val="00162DEF"/>
    <w:rsid w:val="00163DFC"/>
    <w:rsid w:val="00163E91"/>
    <w:rsid w:val="0016440C"/>
    <w:rsid w:val="001645A0"/>
    <w:rsid w:val="00164FBF"/>
    <w:rsid w:val="001654FD"/>
    <w:rsid w:val="001655FB"/>
    <w:rsid w:val="00165A36"/>
    <w:rsid w:val="001663A2"/>
    <w:rsid w:val="001667BF"/>
    <w:rsid w:val="001678AC"/>
    <w:rsid w:val="0017047F"/>
    <w:rsid w:val="001709AA"/>
    <w:rsid w:val="00170E8C"/>
    <w:rsid w:val="00171337"/>
    <w:rsid w:val="00171A5F"/>
    <w:rsid w:val="00171D3B"/>
    <w:rsid w:val="00171DD1"/>
    <w:rsid w:val="00171EB5"/>
    <w:rsid w:val="0017252F"/>
    <w:rsid w:val="00172546"/>
    <w:rsid w:val="001726C1"/>
    <w:rsid w:val="001727EE"/>
    <w:rsid w:val="001741F3"/>
    <w:rsid w:val="00175347"/>
    <w:rsid w:val="00175523"/>
    <w:rsid w:val="00175577"/>
    <w:rsid w:val="001756BF"/>
    <w:rsid w:val="00175F9F"/>
    <w:rsid w:val="0017614C"/>
    <w:rsid w:val="00176340"/>
    <w:rsid w:val="0017725E"/>
    <w:rsid w:val="00177703"/>
    <w:rsid w:val="00177BEE"/>
    <w:rsid w:val="00177DFF"/>
    <w:rsid w:val="0018053B"/>
    <w:rsid w:val="00180B87"/>
    <w:rsid w:val="00182496"/>
    <w:rsid w:val="00182605"/>
    <w:rsid w:val="0018269B"/>
    <w:rsid w:val="001828A0"/>
    <w:rsid w:val="0018313F"/>
    <w:rsid w:val="001835CA"/>
    <w:rsid w:val="0018384A"/>
    <w:rsid w:val="00183B45"/>
    <w:rsid w:val="00183DD9"/>
    <w:rsid w:val="001854D8"/>
    <w:rsid w:val="00185911"/>
    <w:rsid w:val="00185B43"/>
    <w:rsid w:val="00185F04"/>
    <w:rsid w:val="0018626E"/>
    <w:rsid w:val="00186AAF"/>
    <w:rsid w:val="00191CED"/>
    <w:rsid w:val="001921A6"/>
    <w:rsid w:val="00193E58"/>
    <w:rsid w:val="0019408E"/>
    <w:rsid w:val="00195415"/>
    <w:rsid w:val="00195466"/>
    <w:rsid w:val="00195B0A"/>
    <w:rsid w:val="00195D23"/>
    <w:rsid w:val="001961EF"/>
    <w:rsid w:val="001967BD"/>
    <w:rsid w:val="001968D2"/>
    <w:rsid w:val="00196DBD"/>
    <w:rsid w:val="00196F1F"/>
    <w:rsid w:val="0019785D"/>
    <w:rsid w:val="00197A28"/>
    <w:rsid w:val="001A016E"/>
    <w:rsid w:val="001A09FA"/>
    <w:rsid w:val="001A0D00"/>
    <w:rsid w:val="001A1444"/>
    <w:rsid w:val="001A1A9D"/>
    <w:rsid w:val="001A1DF9"/>
    <w:rsid w:val="001A1F7E"/>
    <w:rsid w:val="001A23C9"/>
    <w:rsid w:val="001A2984"/>
    <w:rsid w:val="001A395B"/>
    <w:rsid w:val="001A3A81"/>
    <w:rsid w:val="001A3B69"/>
    <w:rsid w:val="001A3E32"/>
    <w:rsid w:val="001A46B8"/>
    <w:rsid w:val="001A46CA"/>
    <w:rsid w:val="001A4777"/>
    <w:rsid w:val="001A6704"/>
    <w:rsid w:val="001A6EAC"/>
    <w:rsid w:val="001A76F7"/>
    <w:rsid w:val="001A7BD3"/>
    <w:rsid w:val="001B0D5D"/>
    <w:rsid w:val="001B1678"/>
    <w:rsid w:val="001B20E9"/>
    <w:rsid w:val="001B2553"/>
    <w:rsid w:val="001B3778"/>
    <w:rsid w:val="001B3EB2"/>
    <w:rsid w:val="001B3EF1"/>
    <w:rsid w:val="001B3F03"/>
    <w:rsid w:val="001B4E97"/>
    <w:rsid w:val="001B5292"/>
    <w:rsid w:val="001B5467"/>
    <w:rsid w:val="001B58CD"/>
    <w:rsid w:val="001B5C80"/>
    <w:rsid w:val="001B6B62"/>
    <w:rsid w:val="001B70F2"/>
    <w:rsid w:val="001C03CE"/>
    <w:rsid w:val="001C049D"/>
    <w:rsid w:val="001C071A"/>
    <w:rsid w:val="001C101A"/>
    <w:rsid w:val="001C1762"/>
    <w:rsid w:val="001C17C6"/>
    <w:rsid w:val="001C1BA2"/>
    <w:rsid w:val="001C1BD8"/>
    <w:rsid w:val="001C34BA"/>
    <w:rsid w:val="001C412B"/>
    <w:rsid w:val="001C43CE"/>
    <w:rsid w:val="001C4B53"/>
    <w:rsid w:val="001C54F8"/>
    <w:rsid w:val="001C597B"/>
    <w:rsid w:val="001C5B53"/>
    <w:rsid w:val="001C5BAE"/>
    <w:rsid w:val="001C5F19"/>
    <w:rsid w:val="001C6530"/>
    <w:rsid w:val="001C6CCC"/>
    <w:rsid w:val="001C79F2"/>
    <w:rsid w:val="001C7A1F"/>
    <w:rsid w:val="001D0825"/>
    <w:rsid w:val="001D0BFB"/>
    <w:rsid w:val="001D1C8D"/>
    <w:rsid w:val="001D20A6"/>
    <w:rsid w:val="001D26D4"/>
    <w:rsid w:val="001D29EF"/>
    <w:rsid w:val="001D329A"/>
    <w:rsid w:val="001D3551"/>
    <w:rsid w:val="001D56E5"/>
    <w:rsid w:val="001D5BC3"/>
    <w:rsid w:val="001D5C82"/>
    <w:rsid w:val="001D5CF1"/>
    <w:rsid w:val="001D649A"/>
    <w:rsid w:val="001D69EC"/>
    <w:rsid w:val="001D6E35"/>
    <w:rsid w:val="001D6F6B"/>
    <w:rsid w:val="001D7565"/>
    <w:rsid w:val="001D79D5"/>
    <w:rsid w:val="001E0618"/>
    <w:rsid w:val="001E1665"/>
    <w:rsid w:val="001E19BC"/>
    <w:rsid w:val="001E1E1F"/>
    <w:rsid w:val="001E2359"/>
    <w:rsid w:val="001E31BD"/>
    <w:rsid w:val="001E4893"/>
    <w:rsid w:val="001E48BE"/>
    <w:rsid w:val="001E4F38"/>
    <w:rsid w:val="001E5E45"/>
    <w:rsid w:val="001F0C85"/>
    <w:rsid w:val="001F0D17"/>
    <w:rsid w:val="001F1574"/>
    <w:rsid w:val="001F1BE1"/>
    <w:rsid w:val="001F2DB6"/>
    <w:rsid w:val="001F367B"/>
    <w:rsid w:val="001F5173"/>
    <w:rsid w:val="001F5705"/>
    <w:rsid w:val="001F59C8"/>
    <w:rsid w:val="001F5B8D"/>
    <w:rsid w:val="001F606D"/>
    <w:rsid w:val="001F6B4F"/>
    <w:rsid w:val="001F6F5C"/>
    <w:rsid w:val="001F7D31"/>
    <w:rsid w:val="0020006A"/>
    <w:rsid w:val="0020055B"/>
    <w:rsid w:val="00200869"/>
    <w:rsid w:val="0020209F"/>
    <w:rsid w:val="002022CC"/>
    <w:rsid w:val="002027A8"/>
    <w:rsid w:val="00202906"/>
    <w:rsid w:val="00202D86"/>
    <w:rsid w:val="00203385"/>
    <w:rsid w:val="0020403A"/>
    <w:rsid w:val="0020456A"/>
    <w:rsid w:val="002054DF"/>
    <w:rsid w:val="002056FC"/>
    <w:rsid w:val="0020576D"/>
    <w:rsid w:val="00205DC5"/>
    <w:rsid w:val="00205F0B"/>
    <w:rsid w:val="0020670A"/>
    <w:rsid w:val="00206AF7"/>
    <w:rsid w:val="0020718B"/>
    <w:rsid w:val="00207727"/>
    <w:rsid w:val="00207BB2"/>
    <w:rsid w:val="0021034E"/>
    <w:rsid w:val="00210D5A"/>
    <w:rsid w:val="002112E9"/>
    <w:rsid w:val="00211BB9"/>
    <w:rsid w:val="00212E3A"/>
    <w:rsid w:val="00213361"/>
    <w:rsid w:val="00213500"/>
    <w:rsid w:val="002136CC"/>
    <w:rsid w:val="00213C66"/>
    <w:rsid w:val="00213E9A"/>
    <w:rsid w:val="00214393"/>
    <w:rsid w:val="002145D2"/>
    <w:rsid w:val="0021467B"/>
    <w:rsid w:val="0021484A"/>
    <w:rsid w:val="002157CA"/>
    <w:rsid w:val="002159EE"/>
    <w:rsid w:val="0021651B"/>
    <w:rsid w:val="002166CB"/>
    <w:rsid w:val="00216705"/>
    <w:rsid w:val="002167E7"/>
    <w:rsid w:val="00217EB5"/>
    <w:rsid w:val="0022024A"/>
    <w:rsid w:val="00221751"/>
    <w:rsid w:val="002231A3"/>
    <w:rsid w:val="00223B24"/>
    <w:rsid w:val="00223C7A"/>
    <w:rsid w:val="002241FC"/>
    <w:rsid w:val="00224A79"/>
    <w:rsid w:val="002266BA"/>
    <w:rsid w:val="0022675E"/>
    <w:rsid w:val="00226763"/>
    <w:rsid w:val="002276B8"/>
    <w:rsid w:val="00230868"/>
    <w:rsid w:val="00230E60"/>
    <w:rsid w:val="0023151B"/>
    <w:rsid w:val="00232384"/>
    <w:rsid w:val="002327E2"/>
    <w:rsid w:val="002331F3"/>
    <w:rsid w:val="002341D2"/>
    <w:rsid w:val="00234D80"/>
    <w:rsid w:val="0023511B"/>
    <w:rsid w:val="00235A57"/>
    <w:rsid w:val="00235A9B"/>
    <w:rsid w:val="00237DBA"/>
    <w:rsid w:val="00240055"/>
    <w:rsid w:val="002409A7"/>
    <w:rsid w:val="00240C4B"/>
    <w:rsid w:val="00241230"/>
    <w:rsid w:val="002419A4"/>
    <w:rsid w:val="00241B26"/>
    <w:rsid w:val="00242BCF"/>
    <w:rsid w:val="00243117"/>
    <w:rsid w:val="00243637"/>
    <w:rsid w:val="00243D7E"/>
    <w:rsid w:val="00244281"/>
    <w:rsid w:val="00244906"/>
    <w:rsid w:val="00244FA8"/>
    <w:rsid w:val="002454AD"/>
    <w:rsid w:val="00245675"/>
    <w:rsid w:val="002459CA"/>
    <w:rsid w:val="00245B8D"/>
    <w:rsid w:val="00245F70"/>
    <w:rsid w:val="002463C8"/>
    <w:rsid w:val="00246CD7"/>
    <w:rsid w:val="0024736C"/>
    <w:rsid w:val="0024738E"/>
    <w:rsid w:val="00250FE5"/>
    <w:rsid w:val="00251598"/>
    <w:rsid w:val="002517D1"/>
    <w:rsid w:val="00251F2E"/>
    <w:rsid w:val="0025213D"/>
    <w:rsid w:val="00252236"/>
    <w:rsid w:val="00252885"/>
    <w:rsid w:val="00252B06"/>
    <w:rsid w:val="0025312A"/>
    <w:rsid w:val="0025423E"/>
    <w:rsid w:val="002543DA"/>
    <w:rsid w:val="002547BD"/>
    <w:rsid w:val="00254B41"/>
    <w:rsid w:val="00255529"/>
    <w:rsid w:val="00255CB4"/>
    <w:rsid w:val="00255FDB"/>
    <w:rsid w:val="00256A9E"/>
    <w:rsid w:val="002578AC"/>
    <w:rsid w:val="00257DC3"/>
    <w:rsid w:val="0026061E"/>
    <w:rsid w:val="00260B8F"/>
    <w:rsid w:val="00261618"/>
    <w:rsid w:val="00261738"/>
    <w:rsid w:val="00261E57"/>
    <w:rsid w:val="00262001"/>
    <w:rsid w:val="0026213A"/>
    <w:rsid w:val="00262176"/>
    <w:rsid w:val="0026301A"/>
    <w:rsid w:val="00264522"/>
    <w:rsid w:val="002653CC"/>
    <w:rsid w:val="002663A1"/>
    <w:rsid w:val="002669B1"/>
    <w:rsid w:val="002669DC"/>
    <w:rsid w:val="00266CEF"/>
    <w:rsid w:val="00266F66"/>
    <w:rsid w:val="002678D7"/>
    <w:rsid w:val="002679B1"/>
    <w:rsid w:val="00270982"/>
    <w:rsid w:val="00270A34"/>
    <w:rsid w:val="00270B35"/>
    <w:rsid w:val="00270B98"/>
    <w:rsid w:val="00270C34"/>
    <w:rsid w:val="00270E2B"/>
    <w:rsid w:val="00270F14"/>
    <w:rsid w:val="0027217B"/>
    <w:rsid w:val="00272993"/>
    <w:rsid w:val="00272AC9"/>
    <w:rsid w:val="002740CF"/>
    <w:rsid w:val="00274276"/>
    <w:rsid w:val="00274802"/>
    <w:rsid w:val="00275C94"/>
    <w:rsid w:val="00276075"/>
    <w:rsid w:val="00276628"/>
    <w:rsid w:val="00277039"/>
    <w:rsid w:val="00277FB8"/>
    <w:rsid w:val="00280A19"/>
    <w:rsid w:val="00280B5D"/>
    <w:rsid w:val="002810AF"/>
    <w:rsid w:val="00281436"/>
    <w:rsid w:val="00281C48"/>
    <w:rsid w:val="00283162"/>
    <w:rsid w:val="00283ADB"/>
    <w:rsid w:val="00283D73"/>
    <w:rsid w:val="0028433D"/>
    <w:rsid w:val="002849CA"/>
    <w:rsid w:val="00285F11"/>
    <w:rsid w:val="00287089"/>
    <w:rsid w:val="00287378"/>
    <w:rsid w:val="00290E82"/>
    <w:rsid w:val="00291217"/>
    <w:rsid w:val="00293CA8"/>
    <w:rsid w:val="002951E5"/>
    <w:rsid w:val="0029567F"/>
    <w:rsid w:val="00295F40"/>
    <w:rsid w:val="0029612D"/>
    <w:rsid w:val="00296669"/>
    <w:rsid w:val="002969AD"/>
    <w:rsid w:val="00297C58"/>
    <w:rsid w:val="00297E78"/>
    <w:rsid w:val="002A03C1"/>
    <w:rsid w:val="002A1036"/>
    <w:rsid w:val="002A1150"/>
    <w:rsid w:val="002A1945"/>
    <w:rsid w:val="002A1D19"/>
    <w:rsid w:val="002A208C"/>
    <w:rsid w:val="002A220D"/>
    <w:rsid w:val="002A2930"/>
    <w:rsid w:val="002A2F4F"/>
    <w:rsid w:val="002A4666"/>
    <w:rsid w:val="002A48A8"/>
    <w:rsid w:val="002A48ED"/>
    <w:rsid w:val="002A496D"/>
    <w:rsid w:val="002A4E99"/>
    <w:rsid w:val="002A6324"/>
    <w:rsid w:val="002A6862"/>
    <w:rsid w:val="002A7159"/>
    <w:rsid w:val="002A78B4"/>
    <w:rsid w:val="002A7B4A"/>
    <w:rsid w:val="002B0085"/>
    <w:rsid w:val="002B0790"/>
    <w:rsid w:val="002B0E62"/>
    <w:rsid w:val="002B103B"/>
    <w:rsid w:val="002B1288"/>
    <w:rsid w:val="002B13B6"/>
    <w:rsid w:val="002B1F4D"/>
    <w:rsid w:val="002B1FCB"/>
    <w:rsid w:val="002B2047"/>
    <w:rsid w:val="002B2595"/>
    <w:rsid w:val="002B2D2D"/>
    <w:rsid w:val="002B368A"/>
    <w:rsid w:val="002B3F36"/>
    <w:rsid w:val="002B4240"/>
    <w:rsid w:val="002B4A55"/>
    <w:rsid w:val="002B537E"/>
    <w:rsid w:val="002B5DB5"/>
    <w:rsid w:val="002B60AD"/>
    <w:rsid w:val="002B617C"/>
    <w:rsid w:val="002B6F22"/>
    <w:rsid w:val="002C0E0F"/>
    <w:rsid w:val="002C10F8"/>
    <w:rsid w:val="002C12EB"/>
    <w:rsid w:val="002C1AD2"/>
    <w:rsid w:val="002C34DE"/>
    <w:rsid w:val="002C52EE"/>
    <w:rsid w:val="002C613D"/>
    <w:rsid w:val="002C655F"/>
    <w:rsid w:val="002C6882"/>
    <w:rsid w:val="002D0EAE"/>
    <w:rsid w:val="002D1BED"/>
    <w:rsid w:val="002D2721"/>
    <w:rsid w:val="002D28E8"/>
    <w:rsid w:val="002D4037"/>
    <w:rsid w:val="002D4251"/>
    <w:rsid w:val="002D4FA7"/>
    <w:rsid w:val="002D59A1"/>
    <w:rsid w:val="002D5DAB"/>
    <w:rsid w:val="002D71E4"/>
    <w:rsid w:val="002E04BD"/>
    <w:rsid w:val="002E0B44"/>
    <w:rsid w:val="002E1117"/>
    <w:rsid w:val="002E2C3D"/>
    <w:rsid w:val="002E55BA"/>
    <w:rsid w:val="002E572A"/>
    <w:rsid w:val="002E5E74"/>
    <w:rsid w:val="002E6111"/>
    <w:rsid w:val="002F0112"/>
    <w:rsid w:val="002F1334"/>
    <w:rsid w:val="002F1696"/>
    <w:rsid w:val="002F2D25"/>
    <w:rsid w:val="002F2D6B"/>
    <w:rsid w:val="002F2D75"/>
    <w:rsid w:val="002F3018"/>
    <w:rsid w:val="002F380F"/>
    <w:rsid w:val="002F3F30"/>
    <w:rsid w:val="002F3F71"/>
    <w:rsid w:val="002F4E40"/>
    <w:rsid w:val="002F7E4F"/>
    <w:rsid w:val="003009E5"/>
    <w:rsid w:val="003019AC"/>
    <w:rsid w:val="00302466"/>
    <w:rsid w:val="00302548"/>
    <w:rsid w:val="003027E1"/>
    <w:rsid w:val="003043C3"/>
    <w:rsid w:val="003046D2"/>
    <w:rsid w:val="00304ED9"/>
    <w:rsid w:val="003052F7"/>
    <w:rsid w:val="003055A8"/>
    <w:rsid w:val="003071FA"/>
    <w:rsid w:val="0031050E"/>
    <w:rsid w:val="00311350"/>
    <w:rsid w:val="00311398"/>
    <w:rsid w:val="00311599"/>
    <w:rsid w:val="00312990"/>
    <w:rsid w:val="00312D05"/>
    <w:rsid w:val="003131F7"/>
    <w:rsid w:val="003131F9"/>
    <w:rsid w:val="00314043"/>
    <w:rsid w:val="00315349"/>
    <w:rsid w:val="00317072"/>
    <w:rsid w:val="00320211"/>
    <w:rsid w:val="00320B4B"/>
    <w:rsid w:val="00320F47"/>
    <w:rsid w:val="00322320"/>
    <w:rsid w:val="00322985"/>
    <w:rsid w:val="00323752"/>
    <w:rsid w:val="00324153"/>
    <w:rsid w:val="00324B76"/>
    <w:rsid w:val="00324D67"/>
    <w:rsid w:val="00324FAE"/>
    <w:rsid w:val="003264B3"/>
    <w:rsid w:val="00327097"/>
    <w:rsid w:val="003275E2"/>
    <w:rsid w:val="00327808"/>
    <w:rsid w:val="00330217"/>
    <w:rsid w:val="003304AE"/>
    <w:rsid w:val="003309D6"/>
    <w:rsid w:val="00331489"/>
    <w:rsid w:val="00331B37"/>
    <w:rsid w:val="00331B8F"/>
    <w:rsid w:val="00331FEF"/>
    <w:rsid w:val="00332ACD"/>
    <w:rsid w:val="00333E7C"/>
    <w:rsid w:val="00334270"/>
    <w:rsid w:val="0033458D"/>
    <w:rsid w:val="00335890"/>
    <w:rsid w:val="00335BDC"/>
    <w:rsid w:val="00335F8F"/>
    <w:rsid w:val="003365B6"/>
    <w:rsid w:val="00336CE8"/>
    <w:rsid w:val="00336EC2"/>
    <w:rsid w:val="0033750D"/>
    <w:rsid w:val="00337AB8"/>
    <w:rsid w:val="00340477"/>
    <w:rsid w:val="003435A8"/>
    <w:rsid w:val="00343920"/>
    <w:rsid w:val="00344E37"/>
    <w:rsid w:val="003456F1"/>
    <w:rsid w:val="00345CEE"/>
    <w:rsid w:val="003464DA"/>
    <w:rsid w:val="00346C53"/>
    <w:rsid w:val="00346E27"/>
    <w:rsid w:val="00346FD5"/>
    <w:rsid w:val="00347472"/>
    <w:rsid w:val="0034783B"/>
    <w:rsid w:val="00347E56"/>
    <w:rsid w:val="0035040D"/>
    <w:rsid w:val="00350B6B"/>
    <w:rsid w:val="00351FD7"/>
    <w:rsid w:val="0035215D"/>
    <w:rsid w:val="0035243F"/>
    <w:rsid w:val="003525B8"/>
    <w:rsid w:val="003527A7"/>
    <w:rsid w:val="003535BB"/>
    <w:rsid w:val="00353632"/>
    <w:rsid w:val="00353D54"/>
    <w:rsid w:val="00354219"/>
    <w:rsid w:val="003554D1"/>
    <w:rsid w:val="00355B35"/>
    <w:rsid w:val="00356651"/>
    <w:rsid w:val="00356B83"/>
    <w:rsid w:val="0035730D"/>
    <w:rsid w:val="0035770F"/>
    <w:rsid w:val="0036000C"/>
    <w:rsid w:val="00360ACC"/>
    <w:rsid w:val="0036182A"/>
    <w:rsid w:val="0036224C"/>
    <w:rsid w:val="003622B8"/>
    <w:rsid w:val="00362331"/>
    <w:rsid w:val="00362551"/>
    <w:rsid w:val="00362A5F"/>
    <w:rsid w:val="0036401F"/>
    <w:rsid w:val="003641E5"/>
    <w:rsid w:val="003643C6"/>
    <w:rsid w:val="00364991"/>
    <w:rsid w:val="00365399"/>
    <w:rsid w:val="00365763"/>
    <w:rsid w:val="00366B3B"/>
    <w:rsid w:val="00367DEF"/>
    <w:rsid w:val="00371031"/>
    <w:rsid w:val="003710A2"/>
    <w:rsid w:val="0037207B"/>
    <w:rsid w:val="003722F3"/>
    <w:rsid w:val="003725B5"/>
    <w:rsid w:val="00372C5B"/>
    <w:rsid w:val="00373A43"/>
    <w:rsid w:val="00373FAB"/>
    <w:rsid w:val="003748D4"/>
    <w:rsid w:val="00374CB6"/>
    <w:rsid w:val="00374DB3"/>
    <w:rsid w:val="00377A2E"/>
    <w:rsid w:val="00377A6B"/>
    <w:rsid w:val="003819EC"/>
    <w:rsid w:val="00381D2A"/>
    <w:rsid w:val="00381EEE"/>
    <w:rsid w:val="00381FF2"/>
    <w:rsid w:val="003848B6"/>
    <w:rsid w:val="0038572D"/>
    <w:rsid w:val="0038586F"/>
    <w:rsid w:val="003858C7"/>
    <w:rsid w:val="00385B8A"/>
    <w:rsid w:val="003866A8"/>
    <w:rsid w:val="003878AF"/>
    <w:rsid w:val="00387ED1"/>
    <w:rsid w:val="003902A1"/>
    <w:rsid w:val="00390522"/>
    <w:rsid w:val="003908FC"/>
    <w:rsid w:val="00390A70"/>
    <w:rsid w:val="00390BAE"/>
    <w:rsid w:val="00391F30"/>
    <w:rsid w:val="0039239B"/>
    <w:rsid w:val="0039348C"/>
    <w:rsid w:val="0039382A"/>
    <w:rsid w:val="003940FC"/>
    <w:rsid w:val="003948DD"/>
    <w:rsid w:val="00395081"/>
    <w:rsid w:val="00395134"/>
    <w:rsid w:val="00395D18"/>
    <w:rsid w:val="00395DA8"/>
    <w:rsid w:val="003960AB"/>
    <w:rsid w:val="00396127"/>
    <w:rsid w:val="003A0404"/>
    <w:rsid w:val="003A1500"/>
    <w:rsid w:val="003A1918"/>
    <w:rsid w:val="003A1AA9"/>
    <w:rsid w:val="003A1D71"/>
    <w:rsid w:val="003A423E"/>
    <w:rsid w:val="003A429E"/>
    <w:rsid w:val="003A4BC5"/>
    <w:rsid w:val="003A592C"/>
    <w:rsid w:val="003A59C5"/>
    <w:rsid w:val="003A5B80"/>
    <w:rsid w:val="003A6239"/>
    <w:rsid w:val="003A6328"/>
    <w:rsid w:val="003A6666"/>
    <w:rsid w:val="003A77A7"/>
    <w:rsid w:val="003A7CE6"/>
    <w:rsid w:val="003B11F4"/>
    <w:rsid w:val="003B14E0"/>
    <w:rsid w:val="003B1724"/>
    <w:rsid w:val="003B17B2"/>
    <w:rsid w:val="003B1B96"/>
    <w:rsid w:val="003B284F"/>
    <w:rsid w:val="003B2B10"/>
    <w:rsid w:val="003B2C39"/>
    <w:rsid w:val="003B3686"/>
    <w:rsid w:val="003B4D68"/>
    <w:rsid w:val="003B65B0"/>
    <w:rsid w:val="003B662B"/>
    <w:rsid w:val="003B6C8B"/>
    <w:rsid w:val="003B731E"/>
    <w:rsid w:val="003B75BA"/>
    <w:rsid w:val="003B7895"/>
    <w:rsid w:val="003C0344"/>
    <w:rsid w:val="003C10A1"/>
    <w:rsid w:val="003C2AC7"/>
    <w:rsid w:val="003C2EF3"/>
    <w:rsid w:val="003C3542"/>
    <w:rsid w:val="003C3B23"/>
    <w:rsid w:val="003C40E3"/>
    <w:rsid w:val="003C4397"/>
    <w:rsid w:val="003C45A6"/>
    <w:rsid w:val="003C4608"/>
    <w:rsid w:val="003C6A53"/>
    <w:rsid w:val="003C6B36"/>
    <w:rsid w:val="003C6EEB"/>
    <w:rsid w:val="003D0D1A"/>
    <w:rsid w:val="003D1963"/>
    <w:rsid w:val="003D1EA5"/>
    <w:rsid w:val="003D210A"/>
    <w:rsid w:val="003D24EC"/>
    <w:rsid w:val="003D3136"/>
    <w:rsid w:val="003D3786"/>
    <w:rsid w:val="003D3C6D"/>
    <w:rsid w:val="003D4A94"/>
    <w:rsid w:val="003D4FC9"/>
    <w:rsid w:val="003D560B"/>
    <w:rsid w:val="003D5700"/>
    <w:rsid w:val="003D5B66"/>
    <w:rsid w:val="003D5B8E"/>
    <w:rsid w:val="003D6AC3"/>
    <w:rsid w:val="003D769C"/>
    <w:rsid w:val="003E091F"/>
    <w:rsid w:val="003E0A81"/>
    <w:rsid w:val="003E0C08"/>
    <w:rsid w:val="003E2249"/>
    <w:rsid w:val="003E2645"/>
    <w:rsid w:val="003E38FE"/>
    <w:rsid w:val="003E3DCE"/>
    <w:rsid w:val="003E3EFD"/>
    <w:rsid w:val="003E3F26"/>
    <w:rsid w:val="003E454F"/>
    <w:rsid w:val="003E5DB7"/>
    <w:rsid w:val="003E6150"/>
    <w:rsid w:val="003F0E5D"/>
    <w:rsid w:val="003F162B"/>
    <w:rsid w:val="003F1B1B"/>
    <w:rsid w:val="003F34D9"/>
    <w:rsid w:val="003F3817"/>
    <w:rsid w:val="003F47AF"/>
    <w:rsid w:val="003F6232"/>
    <w:rsid w:val="003F647E"/>
    <w:rsid w:val="003F7948"/>
    <w:rsid w:val="003F7AF9"/>
    <w:rsid w:val="003F7D02"/>
    <w:rsid w:val="004008B9"/>
    <w:rsid w:val="00400F49"/>
    <w:rsid w:val="00401107"/>
    <w:rsid w:val="00401220"/>
    <w:rsid w:val="00401A8A"/>
    <w:rsid w:val="00401D82"/>
    <w:rsid w:val="0040200B"/>
    <w:rsid w:val="0040288A"/>
    <w:rsid w:val="00402EC4"/>
    <w:rsid w:val="0040310B"/>
    <w:rsid w:val="004038E1"/>
    <w:rsid w:val="00404D36"/>
    <w:rsid w:val="00407F16"/>
    <w:rsid w:val="004107A2"/>
    <w:rsid w:val="004107B0"/>
    <w:rsid w:val="00411241"/>
    <w:rsid w:val="004118D2"/>
    <w:rsid w:val="0041232F"/>
    <w:rsid w:val="0041379C"/>
    <w:rsid w:val="00413A0C"/>
    <w:rsid w:val="00413D2E"/>
    <w:rsid w:val="004146A5"/>
    <w:rsid w:val="004160D2"/>
    <w:rsid w:val="00416143"/>
    <w:rsid w:val="00416575"/>
    <w:rsid w:val="0041673B"/>
    <w:rsid w:val="00417146"/>
    <w:rsid w:val="00417A43"/>
    <w:rsid w:val="00417AC6"/>
    <w:rsid w:val="00417AF1"/>
    <w:rsid w:val="00417F70"/>
    <w:rsid w:val="00420363"/>
    <w:rsid w:val="004203B5"/>
    <w:rsid w:val="00420675"/>
    <w:rsid w:val="00421021"/>
    <w:rsid w:val="00421058"/>
    <w:rsid w:val="00421CDB"/>
    <w:rsid w:val="004221C2"/>
    <w:rsid w:val="00423D1E"/>
    <w:rsid w:val="00424A16"/>
    <w:rsid w:val="00424C2F"/>
    <w:rsid w:val="00425DF5"/>
    <w:rsid w:val="0042601B"/>
    <w:rsid w:val="00426510"/>
    <w:rsid w:val="00427422"/>
    <w:rsid w:val="00427A0D"/>
    <w:rsid w:val="00430021"/>
    <w:rsid w:val="00430F52"/>
    <w:rsid w:val="004310FB"/>
    <w:rsid w:val="0043142C"/>
    <w:rsid w:val="004317DE"/>
    <w:rsid w:val="004317EE"/>
    <w:rsid w:val="004317F4"/>
    <w:rsid w:val="00431B5C"/>
    <w:rsid w:val="00431D63"/>
    <w:rsid w:val="00432370"/>
    <w:rsid w:val="0043354E"/>
    <w:rsid w:val="00433621"/>
    <w:rsid w:val="00434062"/>
    <w:rsid w:val="00434F1B"/>
    <w:rsid w:val="00434FD4"/>
    <w:rsid w:val="00435A2C"/>
    <w:rsid w:val="00435A77"/>
    <w:rsid w:val="00435ABD"/>
    <w:rsid w:val="00436538"/>
    <w:rsid w:val="00437254"/>
    <w:rsid w:val="0043796C"/>
    <w:rsid w:val="00437FA6"/>
    <w:rsid w:val="00440FBD"/>
    <w:rsid w:val="00441667"/>
    <w:rsid w:val="004423E8"/>
    <w:rsid w:val="00443050"/>
    <w:rsid w:val="004438A4"/>
    <w:rsid w:val="00443D75"/>
    <w:rsid w:val="004440CE"/>
    <w:rsid w:val="004440E2"/>
    <w:rsid w:val="0044410F"/>
    <w:rsid w:val="00444374"/>
    <w:rsid w:val="00444A34"/>
    <w:rsid w:val="00445918"/>
    <w:rsid w:val="00445B55"/>
    <w:rsid w:val="00446A65"/>
    <w:rsid w:val="00447274"/>
    <w:rsid w:val="00447B34"/>
    <w:rsid w:val="00447CB0"/>
    <w:rsid w:val="00450D85"/>
    <w:rsid w:val="0045175A"/>
    <w:rsid w:val="00451CA3"/>
    <w:rsid w:val="00453E1F"/>
    <w:rsid w:val="00454E64"/>
    <w:rsid w:val="004550AC"/>
    <w:rsid w:val="00455676"/>
    <w:rsid w:val="00455C6A"/>
    <w:rsid w:val="00455D10"/>
    <w:rsid w:val="00455F86"/>
    <w:rsid w:val="00456D25"/>
    <w:rsid w:val="00457E1F"/>
    <w:rsid w:val="004600AC"/>
    <w:rsid w:val="00461155"/>
    <w:rsid w:val="0046242E"/>
    <w:rsid w:val="00462AC5"/>
    <w:rsid w:val="00463472"/>
    <w:rsid w:val="00463E9D"/>
    <w:rsid w:val="0046644D"/>
    <w:rsid w:val="004664FE"/>
    <w:rsid w:val="004673A1"/>
    <w:rsid w:val="00470089"/>
    <w:rsid w:val="004710DC"/>
    <w:rsid w:val="00472A42"/>
    <w:rsid w:val="0047302F"/>
    <w:rsid w:val="00473F32"/>
    <w:rsid w:val="004744F8"/>
    <w:rsid w:val="004747DF"/>
    <w:rsid w:val="00474ADA"/>
    <w:rsid w:val="00475825"/>
    <w:rsid w:val="00480AA9"/>
    <w:rsid w:val="00481272"/>
    <w:rsid w:val="004817D4"/>
    <w:rsid w:val="00482064"/>
    <w:rsid w:val="0048337B"/>
    <w:rsid w:val="004833D1"/>
    <w:rsid w:val="00484026"/>
    <w:rsid w:val="00486E19"/>
    <w:rsid w:val="00486EDC"/>
    <w:rsid w:val="004908D4"/>
    <w:rsid w:val="00491A19"/>
    <w:rsid w:val="00491A32"/>
    <w:rsid w:val="004924AC"/>
    <w:rsid w:val="0049288B"/>
    <w:rsid w:val="00492DBD"/>
    <w:rsid w:val="00493D29"/>
    <w:rsid w:val="00494C15"/>
    <w:rsid w:val="00495527"/>
    <w:rsid w:val="0049581A"/>
    <w:rsid w:val="00495FEC"/>
    <w:rsid w:val="00496CAF"/>
    <w:rsid w:val="00496E41"/>
    <w:rsid w:val="0049786B"/>
    <w:rsid w:val="00497B65"/>
    <w:rsid w:val="004A0696"/>
    <w:rsid w:val="004A0D24"/>
    <w:rsid w:val="004A1356"/>
    <w:rsid w:val="004A1501"/>
    <w:rsid w:val="004A158D"/>
    <w:rsid w:val="004A1E0D"/>
    <w:rsid w:val="004A25B1"/>
    <w:rsid w:val="004A316C"/>
    <w:rsid w:val="004A33DF"/>
    <w:rsid w:val="004A3C66"/>
    <w:rsid w:val="004A4DC3"/>
    <w:rsid w:val="004A58E3"/>
    <w:rsid w:val="004A72E3"/>
    <w:rsid w:val="004A7D44"/>
    <w:rsid w:val="004B08B9"/>
    <w:rsid w:val="004B0BEE"/>
    <w:rsid w:val="004B0D7B"/>
    <w:rsid w:val="004B0FC4"/>
    <w:rsid w:val="004B1C45"/>
    <w:rsid w:val="004B2387"/>
    <w:rsid w:val="004B311D"/>
    <w:rsid w:val="004B4082"/>
    <w:rsid w:val="004B4218"/>
    <w:rsid w:val="004B4E2C"/>
    <w:rsid w:val="004B50FE"/>
    <w:rsid w:val="004B54DA"/>
    <w:rsid w:val="004B5511"/>
    <w:rsid w:val="004B5967"/>
    <w:rsid w:val="004B619D"/>
    <w:rsid w:val="004B7C8E"/>
    <w:rsid w:val="004C0086"/>
    <w:rsid w:val="004C0818"/>
    <w:rsid w:val="004C1091"/>
    <w:rsid w:val="004C1A60"/>
    <w:rsid w:val="004C1DBB"/>
    <w:rsid w:val="004C2001"/>
    <w:rsid w:val="004C3019"/>
    <w:rsid w:val="004C38BC"/>
    <w:rsid w:val="004C505C"/>
    <w:rsid w:val="004C70E2"/>
    <w:rsid w:val="004C7CCA"/>
    <w:rsid w:val="004D031B"/>
    <w:rsid w:val="004D075C"/>
    <w:rsid w:val="004D0F54"/>
    <w:rsid w:val="004D100E"/>
    <w:rsid w:val="004D1552"/>
    <w:rsid w:val="004D1DFF"/>
    <w:rsid w:val="004D31AB"/>
    <w:rsid w:val="004D397B"/>
    <w:rsid w:val="004D3F4E"/>
    <w:rsid w:val="004D443F"/>
    <w:rsid w:val="004D4718"/>
    <w:rsid w:val="004D4E75"/>
    <w:rsid w:val="004D6048"/>
    <w:rsid w:val="004D6063"/>
    <w:rsid w:val="004D61CC"/>
    <w:rsid w:val="004D6208"/>
    <w:rsid w:val="004D6372"/>
    <w:rsid w:val="004D703D"/>
    <w:rsid w:val="004D71AA"/>
    <w:rsid w:val="004D74A3"/>
    <w:rsid w:val="004D76DB"/>
    <w:rsid w:val="004D7842"/>
    <w:rsid w:val="004E0082"/>
    <w:rsid w:val="004E108E"/>
    <w:rsid w:val="004E1551"/>
    <w:rsid w:val="004E1B30"/>
    <w:rsid w:val="004E1ED3"/>
    <w:rsid w:val="004E2116"/>
    <w:rsid w:val="004E283C"/>
    <w:rsid w:val="004E2BD6"/>
    <w:rsid w:val="004E3131"/>
    <w:rsid w:val="004E31EC"/>
    <w:rsid w:val="004E4402"/>
    <w:rsid w:val="004E4855"/>
    <w:rsid w:val="004E5298"/>
    <w:rsid w:val="004E55ED"/>
    <w:rsid w:val="004E5F49"/>
    <w:rsid w:val="004E616A"/>
    <w:rsid w:val="004E6918"/>
    <w:rsid w:val="004E7073"/>
    <w:rsid w:val="004E7831"/>
    <w:rsid w:val="004F02AC"/>
    <w:rsid w:val="004F091C"/>
    <w:rsid w:val="004F0A29"/>
    <w:rsid w:val="004F0ABD"/>
    <w:rsid w:val="004F1B89"/>
    <w:rsid w:val="004F22BB"/>
    <w:rsid w:val="004F24E4"/>
    <w:rsid w:val="004F347C"/>
    <w:rsid w:val="004F3BE5"/>
    <w:rsid w:val="004F46AB"/>
    <w:rsid w:val="004F477A"/>
    <w:rsid w:val="004F479D"/>
    <w:rsid w:val="004F4937"/>
    <w:rsid w:val="004F49C1"/>
    <w:rsid w:val="004F5D05"/>
    <w:rsid w:val="004F747E"/>
    <w:rsid w:val="004F7494"/>
    <w:rsid w:val="005006C0"/>
    <w:rsid w:val="00502682"/>
    <w:rsid w:val="005033F5"/>
    <w:rsid w:val="0050360E"/>
    <w:rsid w:val="00503865"/>
    <w:rsid w:val="00504F1B"/>
    <w:rsid w:val="00505DB8"/>
    <w:rsid w:val="005060F7"/>
    <w:rsid w:val="00506243"/>
    <w:rsid w:val="005068C6"/>
    <w:rsid w:val="005077EA"/>
    <w:rsid w:val="005079B5"/>
    <w:rsid w:val="005079EE"/>
    <w:rsid w:val="00507E2E"/>
    <w:rsid w:val="005102CD"/>
    <w:rsid w:val="00511145"/>
    <w:rsid w:val="005114A3"/>
    <w:rsid w:val="005123F4"/>
    <w:rsid w:val="005135E4"/>
    <w:rsid w:val="005142D3"/>
    <w:rsid w:val="005154B4"/>
    <w:rsid w:val="005158D3"/>
    <w:rsid w:val="0051592B"/>
    <w:rsid w:val="0051677F"/>
    <w:rsid w:val="005172D5"/>
    <w:rsid w:val="0052057D"/>
    <w:rsid w:val="00520771"/>
    <w:rsid w:val="00520A8E"/>
    <w:rsid w:val="005215E4"/>
    <w:rsid w:val="00521FE0"/>
    <w:rsid w:val="00522133"/>
    <w:rsid w:val="0052243E"/>
    <w:rsid w:val="005229DD"/>
    <w:rsid w:val="00522B03"/>
    <w:rsid w:val="00523BE8"/>
    <w:rsid w:val="005252DB"/>
    <w:rsid w:val="005256B2"/>
    <w:rsid w:val="00525BFF"/>
    <w:rsid w:val="00525C6A"/>
    <w:rsid w:val="00525D01"/>
    <w:rsid w:val="00525F48"/>
    <w:rsid w:val="0052635F"/>
    <w:rsid w:val="00527162"/>
    <w:rsid w:val="00530948"/>
    <w:rsid w:val="00531782"/>
    <w:rsid w:val="00531D19"/>
    <w:rsid w:val="00531E02"/>
    <w:rsid w:val="0053218F"/>
    <w:rsid w:val="005323DF"/>
    <w:rsid w:val="00533045"/>
    <w:rsid w:val="0053311C"/>
    <w:rsid w:val="00533835"/>
    <w:rsid w:val="00533E06"/>
    <w:rsid w:val="00535536"/>
    <w:rsid w:val="00536BED"/>
    <w:rsid w:val="005373D5"/>
    <w:rsid w:val="00537985"/>
    <w:rsid w:val="00537CB5"/>
    <w:rsid w:val="00537FDE"/>
    <w:rsid w:val="005401D0"/>
    <w:rsid w:val="0054172D"/>
    <w:rsid w:val="00541743"/>
    <w:rsid w:val="00541C24"/>
    <w:rsid w:val="00542700"/>
    <w:rsid w:val="005428D8"/>
    <w:rsid w:val="00542F9F"/>
    <w:rsid w:val="005430B8"/>
    <w:rsid w:val="005448E6"/>
    <w:rsid w:val="00544BB7"/>
    <w:rsid w:val="00545DFE"/>
    <w:rsid w:val="00547A6C"/>
    <w:rsid w:val="00547B58"/>
    <w:rsid w:val="00547BD9"/>
    <w:rsid w:val="00547EE6"/>
    <w:rsid w:val="00550A37"/>
    <w:rsid w:val="0055166C"/>
    <w:rsid w:val="00551ED3"/>
    <w:rsid w:val="0055207C"/>
    <w:rsid w:val="005523B9"/>
    <w:rsid w:val="00552E10"/>
    <w:rsid w:val="0055318F"/>
    <w:rsid w:val="005532D3"/>
    <w:rsid w:val="00553B91"/>
    <w:rsid w:val="00553D70"/>
    <w:rsid w:val="00553F7A"/>
    <w:rsid w:val="00554E14"/>
    <w:rsid w:val="0055523C"/>
    <w:rsid w:val="005555E5"/>
    <w:rsid w:val="00555AA2"/>
    <w:rsid w:val="00555F5A"/>
    <w:rsid w:val="005565BE"/>
    <w:rsid w:val="0055678E"/>
    <w:rsid w:val="00556BA8"/>
    <w:rsid w:val="00556EBE"/>
    <w:rsid w:val="00557112"/>
    <w:rsid w:val="005571FD"/>
    <w:rsid w:val="00560B27"/>
    <w:rsid w:val="00560B66"/>
    <w:rsid w:val="00561177"/>
    <w:rsid w:val="005613AE"/>
    <w:rsid w:val="005613CE"/>
    <w:rsid w:val="005613E9"/>
    <w:rsid w:val="00561760"/>
    <w:rsid w:val="00561CA7"/>
    <w:rsid w:val="005633C2"/>
    <w:rsid w:val="005635C3"/>
    <w:rsid w:val="00563BBD"/>
    <w:rsid w:val="00564074"/>
    <w:rsid w:val="005650E3"/>
    <w:rsid w:val="005652A8"/>
    <w:rsid w:val="00565350"/>
    <w:rsid w:val="0056597F"/>
    <w:rsid w:val="00565D19"/>
    <w:rsid w:val="00565D61"/>
    <w:rsid w:val="00565E8D"/>
    <w:rsid w:val="00565F9E"/>
    <w:rsid w:val="00566617"/>
    <w:rsid w:val="00566B01"/>
    <w:rsid w:val="00566E78"/>
    <w:rsid w:val="0056707A"/>
    <w:rsid w:val="005672D5"/>
    <w:rsid w:val="00567658"/>
    <w:rsid w:val="005678FB"/>
    <w:rsid w:val="00570CAB"/>
    <w:rsid w:val="005719C3"/>
    <w:rsid w:val="00571A62"/>
    <w:rsid w:val="0057205F"/>
    <w:rsid w:val="00572483"/>
    <w:rsid w:val="00573AD3"/>
    <w:rsid w:val="00573B01"/>
    <w:rsid w:val="00573C1E"/>
    <w:rsid w:val="00574737"/>
    <w:rsid w:val="00574768"/>
    <w:rsid w:val="00575972"/>
    <w:rsid w:val="00575F21"/>
    <w:rsid w:val="0057654D"/>
    <w:rsid w:val="00576583"/>
    <w:rsid w:val="00576BD2"/>
    <w:rsid w:val="005802FD"/>
    <w:rsid w:val="00580467"/>
    <w:rsid w:val="005804F0"/>
    <w:rsid w:val="00581A64"/>
    <w:rsid w:val="00581EEF"/>
    <w:rsid w:val="0058230A"/>
    <w:rsid w:val="00582429"/>
    <w:rsid w:val="005827B9"/>
    <w:rsid w:val="0058388B"/>
    <w:rsid w:val="00584674"/>
    <w:rsid w:val="00584998"/>
    <w:rsid w:val="00584D02"/>
    <w:rsid w:val="00584F4E"/>
    <w:rsid w:val="005850D0"/>
    <w:rsid w:val="00585205"/>
    <w:rsid w:val="00585215"/>
    <w:rsid w:val="00585420"/>
    <w:rsid w:val="005861E6"/>
    <w:rsid w:val="005905D2"/>
    <w:rsid w:val="005916DD"/>
    <w:rsid w:val="00591CC4"/>
    <w:rsid w:val="00591EBE"/>
    <w:rsid w:val="00592146"/>
    <w:rsid w:val="0059252D"/>
    <w:rsid w:val="005936E2"/>
    <w:rsid w:val="005944E8"/>
    <w:rsid w:val="0059512E"/>
    <w:rsid w:val="00595622"/>
    <w:rsid w:val="00595950"/>
    <w:rsid w:val="00595A22"/>
    <w:rsid w:val="00595A6E"/>
    <w:rsid w:val="00595C0E"/>
    <w:rsid w:val="005965FA"/>
    <w:rsid w:val="00596745"/>
    <w:rsid w:val="00596AAF"/>
    <w:rsid w:val="005A259C"/>
    <w:rsid w:val="005A2CA0"/>
    <w:rsid w:val="005A314B"/>
    <w:rsid w:val="005A32E5"/>
    <w:rsid w:val="005A330B"/>
    <w:rsid w:val="005A38C0"/>
    <w:rsid w:val="005A442A"/>
    <w:rsid w:val="005A51E9"/>
    <w:rsid w:val="005A5586"/>
    <w:rsid w:val="005A55E4"/>
    <w:rsid w:val="005A5967"/>
    <w:rsid w:val="005A6443"/>
    <w:rsid w:val="005A6B04"/>
    <w:rsid w:val="005A7222"/>
    <w:rsid w:val="005A7351"/>
    <w:rsid w:val="005A744D"/>
    <w:rsid w:val="005B0236"/>
    <w:rsid w:val="005B14F1"/>
    <w:rsid w:val="005B1B07"/>
    <w:rsid w:val="005B22AF"/>
    <w:rsid w:val="005B22DF"/>
    <w:rsid w:val="005B259F"/>
    <w:rsid w:val="005B3DC3"/>
    <w:rsid w:val="005B4A01"/>
    <w:rsid w:val="005B50A4"/>
    <w:rsid w:val="005B5194"/>
    <w:rsid w:val="005B5C2F"/>
    <w:rsid w:val="005B7FBD"/>
    <w:rsid w:val="005C1324"/>
    <w:rsid w:val="005C1E3B"/>
    <w:rsid w:val="005C26B5"/>
    <w:rsid w:val="005C42A4"/>
    <w:rsid w:val="005C5180"/>
    <w:rsid w:val="005C63DF"/>
    <w:rsid w:val="005C6590"/>
    <w:rsid w:val="005C660B"/>
    <w:rsid w:val="005C66AA"/>
    <w:rsid w:val="005C6997"/>
    <w:rsid w:val="005C7003"/>
    <w:rsid w:val="005C72A0"/>
    <w:rsid w:val="005C7F3B"/>
    <w:rsid w:val="005D0337"/>
    <w:rsid w:val="005D050E"/>
    <w:rsid w:val="005D0CD3"/>
    <w:rsid w:val="005D100E"/>
    <w:rsid w:val="005D1303"/>
    <w:rsid w:val="005D1EF2"/>
    <w:rsid w:val="005D20C3"/>
    <w:rsid w:val="005D36D3"/>
    <w:rsid w:val="005D586D"/>
    <w:rsid w:val="005D6F86"/>
    <w:rsid w:val="005D7A3B"/>
    <w:rsid w:val="005D7B07"/>
    <w:rsid w:val="005D7FD7"/>
    <w:rsid w:val="005E0471"/>
    <w:rsid w:val="005E09FB"/>
    <w:rsid w:val="005E0E9E"/>
    <w:rsid w:val="005E1B91"/>
    <w:rsid w:val="005E1F64"/>
    <w:rsid w:val="005E2F68"/>
    <w:rsid w:val="005E3114"/>
    <w:rsid w:val="005E3800"/>
    <w:rsid w:val="005E3D04"/>
    <w:rsid w:val="005E4A82"/>
    <w:rsid w:val="005E503E"/>
    <w:rsid w:val="005E5157"/>
    <w:rsid w:val="005E5550"/>
    <w:rsid w:val="005E55C3"/>
    <w:rsid w:val="005E569A"/>
    <w:rsid w:val="005E5917"/>
    <w:rsid w:val="005E608B"/>
    <w:rsid w:val="005E6C65"/>
    <w:rsid w:val="005E6F10"/>
    <w:rsid w:val="005E738D"/>
    <w:rsid w:val="005E76F6"/>
    <w:rsid w:val="005F089E"/>
    <w:rsid w:val="005F08EC"/>
    <w:rsid w:val="005F0D46"/>
    <w:rsid w:val="005F26B6"/>
    <w:rsid w:val="005F302D"/>
    <w:rsid w:val="005F3182"/>
    <w:rsid w:val="005F319D"/>
    <w:rsid w:val="005F3F30"/>
    <w:rsid w:val="005F4233"/>
    <w:rsid w:val="005F5F47"/>
    <w:rsid w:val="005F70E1"/>
    <w:rsid w:val="005F7568"/>
    <w:rsid w:val="00600B68"/>
    <w:rsid w:val="00600FCA"/>
    <w:rsid w:val="0060123E"/>
    <w:rsid w:val="00602C7B"/>
    <w:rsid w:val="0060373E"/>
    <w:rsid w:val="0060392B"/>
    <w:rsid w:val="0060548C"/>
    <w:rsid w:val="00605889"/>
    <w:rsid w:val="00605BAA"/>
    <w:rsid w:val="00607DD3"/>
    <w:rsid w:val="00610134"/>
    <w:rsid w:val="0061053F"/>
    <w:rsid w:val="00610BCB"/>
    <w:rsid w:val="00610CCB"/>
    <w:rsid w:val="006110AC"/>
    <w:rsid w:val="006111C0"/>
    <w:rsid w:val="00611660"/>
    <w:rsid w:val="00611CD9"/>
    <w:rsid w:val="00612451"/>
    <w:rsid w:val="0061306B"/>
    <w:rsid w:val="006133EE"/>
    <w:rsid w:val="00613E1A"/>
    <w:rsid w:val="00614B15"/>
    <w:rsid w:val="00614B98"/>
    <w:rsid w:val="00615373"/>
    <w:rsid w:val="00616675"/>
    <w:rsid w:val="00616F63"/>
    <w:rsid w:val="006173C7"/>
    <w:rsid w:val="00617BD1"/>
    <w:rsid w:val="00620A6C"/>
    <w:rsid w:val="00620D17"/>
    <w:rsid w:val="00621154"/>
    <w:rsid w:val="006212CA"/>
    <w:rsid w:val="00621373"/>
    <w:rsid w:val="00621F55"/>
    <w:rsid w:val="00622237"/>
    <w:rsid w:val="00623588"/>
    <w:rsid w:val="00623AE9"/>
    <w:rsid w:val="00625180"/>
    <w:rsid w:val="006252BC"/>
    <w:rsid w:val="0062615C"/>
    <w:rsid w:val="006263F4"/>
    <w:rsid w:val="006265CE"/>
    <w:rsid w:val="00626A96"/>
    <w:rsid w:val="00626CFD"/>
    <w:rsid w:val="00627EE6"/>
    <w:rsid w:val="0063024B"/>
    <w:rsid w:val="00630744"/>
    <w:rsid w:val="006308A8"/>
    <w:rsid w:val="006309BE"/>
    <w:rsid w:val="00630CE3"/>
    <w:rsid w:val="006328B0"/>
    <w:rsid w:val="00633613"/>
    <w:rsid w:val="0063364E"/>
    <w:rsid w:val="006340D2"/>
    <w:rsid w:val="006344E8"/>
    <w:rsid w:val="00635241"/>
    <w:rsid w:val="006356EC"/>
    <w:rsid w:val="00635B8E"/>
    <w:rsid w:val="00635EEF"/>
    <w:rsid w:val="00635F20"/>
    <w:rsid w:val="00635F69"/>
    <w:rsid w:val="00635F86"/>
    <w:rsid w:val="00636C57"/>
    <w:rsid w:val="00636EBE"/>
    <w:rsid w:val="00637942"/>
    <w:rsid w:val="00637DB5"/>
    <w:rsid w:val="00641850"/>
    <w:rsid w:val="00642E82"/>
    <w:rsid w:val="00643CC1"/>
    <w:rsid w:val="00643D40"/>
    <w:rsid w:val="00643F7D"/>
    <w:rsid w:val="00643FBC"/>
    <w:rsid w:val="006440A1"/>
    <w:rsid w:val="00644365"/>
    <w:rsid w:val="00644727"/>
    <w:rsid w:val="00644DB7"/>
    <w:rsid w:val="006450DC"/>
    <w:rsid w:val="0064559C"/>
    <w:rsid w:val="00646EF1"/>
    <w:rsid w:val="00647642"/>
    <w:rsid w:val="00647876"/>
    <w:rsid w:val="00650958"/>
    <w:rsid w:val="00650B3D"/>
    <w:rsid w:val="006515C4"/>
    <w:rsid w:val="0065197A"/>
    <w:rsid w:val="00651CDF"/>
    <w:rsid w:val="006520F1"/>
    <w:rsid w:val="00652DD4"/>
    <w:rsid w:val="00653044"/>
    <w:rsid w:val="00653886"/>
    <w:rsid w:val="006538D6"/>
    <w:rsid w:val="00653DEA"/>
    <w:rsid w:val="00654938"/>
    <w:rsid w:val="00655060"/>
    <w:rsid w:val="006555AD"/>
    <w:rsid w:val="00655FFE"/>
    <w:rsid w:val="0065600B"/>
    <w:rsid w:val="00657E35"/>
    <w:rsid w:val="00660065"/>
    <w:rsid w:val="00662E1E"/>
    <w:rsid w:val="00662E76"/>
    <w:rsid w:val="00662EEA"/>
    <w:rsid w:val="00663633"/>
    <w:rsid w:val="006636A7"/>
    <w:rsid w:val="0066449F"/>
    <w:rsid w:val="00665030"/>
    <w:rsid w:val="0066655E"/>
    <w:rsid w:val="00666E45"/>
    <w:rsid w:val="006672FF"/>
    <w:rsid w:val="00667BD4"/>
    <w:rsid w:val="00667DA5"/>
    <w:rsid w:val="0067012B"/>
    <w:rsid w:val="00670E46"/>
    <w:rsid w:val="00670F18"/>
    <w:rsid w:val="0067116B"/>
    <w:rsid w:val="00671F50"/>
    <w:rsid w:val="00672501"/>
    <w:rsid w:val="006729A0"/>
    <w:rsid w:val="0067339A"/>
    <w:rsid w:val="006734A9"/>
    <w:rsid w:val="00673CCC"/>
    <w:rsid w:val="0067433C"/>
    <w:rsid w:val="006749E8"/>
    <w:rsid w:val="00675C11"/>
    <w:rsid w:val="00675C22"/>
    <w:rsid w:val="006776F8"/>
    <w:rsid w:val="00677813"/>
    <w:rsid w:val="00680B0E"/>
    <w:rsid w:val="0068100D"/>
    <w:rsid w:val="006810B1"/>
    <w:rsid w:val="00681116"/>
    <w:rsid w:val="00681260"/>
    <w:rsid w:val="00681465"/>
    <w:rsid w:val="006814DE"/>
    <w:rsid w:val="006816B9"/>
    <w:rsid w:val="00681917"/>
    <w:rsid w:val="00681FE8"/>
    <w:rsid w:val="006827EB"/>
    <w:rsid w:val="006835A4"/>
    <w:rsid w:val="0068446F"/>
    <w:rsid w:val="006844C3"/>
    <w:rsid w:val="00684C55"/>
    <w:rsid w:val="006857E7"/>
    <w:rsid w:val="00685D41"/>
    <w:rsid w:val="00686D37"/>
    <w:rsid w:val="00687A36"/>
    <w:rsid w:val="00690868"/>
    <w:rsid w:val="006915F0"/>
    <w:rsid w:val="006923F9"/>
    <w:rsid w:val="00693186"/>
    <w:rsid w:val="006936DB"/>
    <w:rsid w:val="00694AC3"/>
    <w:rsid w:val="0069512E"/>
    <w:rsid w:val="00695167"/>
    <w:rsid w:val="00695F6C"/>
    <w:rsid w:val="00695FB7"/>
    <w:rsid w:val="00696024"/>
    <w:rsid w:val="00697F57"/>
    <w:rsid w:val="006A0059"/>
    <w:rsid w:val="006A0424"/>
    <w:rsid w:val="006A04F9"/>
    <w:rsid w:val="006A06A3"/>
    <w:rsid w:val="006A16D6"/>
    <w:rsid w:val="006A26E4"/>
    <w:rsid w:val="006A337B"/>
    <w:rsid w:val="006A36DB"/>
    <w:rsid w:val="006A3A0B"/>
    <w:rsid w:val="006A3CE0"/>
    <w:rsid w:val="006A519F"/>
    <w:rsid w:val="006A60F8"/>
    <w:rsid w:val="006A69F9"/>
    <w:rsid w:val="006A6B91"/>
    <w:rsid w:val="006B051D"/>
    <w:rsid w:val="006B0B47"/>
    <w:rsid w:val="006B0DD4"/>
    <w:rsid w:val="006B13F1"/>
    <w:rsid w:val="006B1490"/>
    <w:rsid w:val="006B1D00"/>
    <w:rsid w:val="006B26B0"/>
    <w:rsid w:val="006B3E79"/>
    <w:rsid w:val="006B414C"/>
    <w:rsid w:val="006B448E"/>
    <w:rsid w:val="006B5FEC"/>
    <w:rsid w:val="006B6239"/>
    <w:rsid w:val="006B70E8"/>
    <w:rsid w:val="006C1984"/>
    <w:rsid w:val="006C1BDF"/>
    <w:rsid w:val="006C37FC"/>
    <w:rsid w:val="006C3AC7"/>
    <w:rsid w:val="006C3B75"/>
    <w:rsid w:val="006C641F"/>
    <w:rsid w:val="006C6DC3"/>
    <w:rsid w:val="006C70D1"/>
    <w:rsid w:val="006C73C9"/>
    <w:rsid w:val="006C7742"/>
    <w:rsid w:val="006D0D75"/>
    <w:rsid w:val="006D110E"/>
    <w:rsid w:val="006D1886"/>
    <w:rsid w:val="006D29D1"/>
    <w:rsid w:val="006D3CC9"/>
    <w:rsid w:val="006D58FD"/>
    <w:rsid w:val="006D5E44"/>
    <w:rsid w:val="006D6417"/>
    <w:rsid w:val="006D705F"/>
    <w:rsid w:val="006D745E"/>
    <w:rsid w:val="006D7550"/>
    <w:rsid w:val="006D7B1A"/>
    <w:rsid w:val="006D7D37"/>
    <w:rsid w:val="006D7E10"/>
    <w:rsid w:val="006E1A4E"/>
    <w:rsid w:val="006E24F1"/>
    <w:rsid w:val="006E2577"/>
    <w:rsid w:val="006E2F86"/>
    <w:rsid w:val="006E3167"/>
    <w:rsid w:val="006E3C9B"/>
    <w:rsid w:val="006E3DEB"/>
    <w:rsid w:val="006E473F"/>
    <w:rsid w:val="006E58C3"/>
    <w:rsid w:val="006E597C"/>
    <w:rsid w:val="006E6D7B"/>
    <w:rsid w:val="006E76DE"/>
    <w:rsid w:val="006E78CE"/>
    <w:rsid w:val="006E7CCE"/>
    <w:rsid w:val="006E7E29"/>
    <w:rsid w:val="006F14B3"/>
    <w:rsid w:val="006F2AA2"/>
    <w:rsid w:val="006F2CA1"/>
    <w:rsid w:val="006F2D66"/>
    <w:rsid w:val="006F35AE"/>
    <w:rsid w:val="006F3844"/>
    <w:rsid w:val="006F4CC6"/>
    <w:rsid w:val="006F4CF6"/>
    <w:rsid w:val="006F57F2"/>
    <w:rsid w:val="006F59E6"/>
    <w:rsid w:val="006F6B67"/>
    <w:rsid w:val="006F7084"/>
    <w:rsid w:val="006F7118"/>
    <w:rsid w:val="00700274"/>
    <w:rsid w:val="007002B5"/>
    <w:rsid w:val="00700A3E"/>
    <w:rsid w:val="00700C08"/>
    <w:rsid w:val="0070119A"/>
    <w:rsid w:val="007015BC"/>
    <w:rsid w:val="00701EB0"/>
    <w:rsid w:val="007022BE"/>
    <w:rsid w:val="00702370"/>
    <w:rsid w:val="007023A5"/>
    <w:rsid w:val="00702CA6"/>
    <w:rsid w:val="00702CE9"/>
    <w:rsid w:val="00703972"/>
    <w:rsid w:val="00703F41"/>
    <w:rsid w:val="0070423A"/>
    <w:rsid w:val="007046DE"/>
    <w:rsid w:val="00704C44"/>
    <w:rsid w:val="00704DB3"/>
    <w:rsid w:val="007056BC"/>
    <w:rsid w:val="00706855"/>
    <w:rsid w:val="007077EE"/>
    <w:rsid w:val="00710420"/>
    <w:rsid w:val="0071067C"/>
    <w:rsid w:val="00710C0A"/>
    <w:rsid w:val="00711EBE"/>
    <w:rsid w:val="0071267E"/>
    <w:rsid w:val="00712DD2"/>
    <w:rsid w:val="00713B5F"/>
    <w:rsid w:val="00714CBD"/>
    <w:rsid w:val="00714FA5"/>
    <w:rsid w:val="00715302"/>
    <w:rsid w:val="007161F9"/>
    <w:rsid w:val="0071678C"/>
    <w:rsid w:val="00716902"/>
    <w:rsid w:val="007171AA"/>
    <w:rsid w:val="0071761F"/>
    <w:rsid w:val="0072008E"/>
    <w:rsid w:val="00721282"/>
    <w:rsid w:val="00721808"/>
    <w:rsid w:val="00721B32"/>
    <w:rsid w:val="00721BBC"/>
    <w:rsid w:val="00721EC6"/>
    <w:rsid w:val="0072208C"/>
    <w:rsid w:val="00722964"/>
    <w:rsid w:val="00723CBD"/>
    <w:rsid w:val="0072468A"/>
    <w:rsid w:val="00724870"/>
    <w:rsid w:val="0072490D"/>
    <w:rsid w:val="00724CB3"/>
    <w:rsid w:val="007256A2"/>
    <w:rsid w:val="00727030"/>
    <w:rsid w:val="007315D1"/>
    <w:rsid w:val="00731EC3"/>
    <w:rsid w:val="007336E7"/>
    <w:rsid w:val="00733E97"/>
    <w:rsid w:val="00733FD2"/>
    <w:rsid w:val="007342B7"/>
    <w:rsid w:val="0073504E"/>
    <w:rsid w:val="007368FF"/>
    <w:rsid w:val="007369B2"/>
    <w:rsid w:val="00737274"/>
    <w:rsid w:val="00737B3B"/>
    <w:rsid w:val="00737FB4"/>
    <w:rsid w:val="00740591"/>
    <w:rsid w:val="00741EDC"/>
    <w:rsid w:val="00742140"/>
    <w:rsid w:val="00742179"/>
    <w:rsid w:val="00743815"/>
    <w:rsid w:val="00743F6C"/>
    <w:rsid w:val="00744675"/>
    <w:rsid w:val="007454E9"/>
    <w:rsid w:val="00745A5F"/>
    <w:rsid w:val="00745A7D"/>
    <w:rsid w:val="00745E4F"/>
    <w:rsid w:val="00746412"/>
    <w:rsid w:val="007471BF"/>
    <w:rsid w:val="0074745B"/>
    <w:rsid w:val="00750471"/>
    <w:rsid w:val="007505E9"/>
    <w:rsid w:val="007508B1"/>
    <w:rsid w:val="00750BBF"/>
    <w:rsid w:val="00750EFB"/>
    <w:rsid w:val="00751295"/>
    <w:rsid w:val="00751B51"/>
    <w:rsid w:val="00751D4A"/>
    <w:rsid w:val="00752CFE"/>
    <w:rsid w:val="00753BBD"/>
    <w:rsid w:val="00754A69"/>
    <w:rsid w:val="0075545A"/>
    <w:rsid w:val="0075598B"/>
    <w:rsid w:val="00757995"/>
    <w:rsid w:val="00757A71"/>
    <w:rsid w:val="00757DEE"/>
    <w:rsid w:val="00760C45"/>
    <w:rsid w:val="00760DCA"/>
    <w:rsid w:val="007615C1"/>
    <w:rsid w:val="00761E6D"/>
    <w:rsid w:val="00762D3B"/>
    <w:rsid w:val="0076311C"/>
    <w:rsid w:val="0076396E"/>
    <w:rsid w:val="00763A44"/>
    <w:rsid w:val="00763BDB"/>
    <w:rsid w:val="007640FE"/>
    <w:rsid w:val="0076422C"/>
    <w:rsid w:val="007642E8"/>
    <w:rsid w:val="00765966"/>
    <w:rsid w:val="0076620F"/>
    <w:rsid w:val="00767248"/>
    <w:rsid w:val="00767EEC"/>
    <w:rsid w:val="00770AC5"/>
    <w:rsid w:val="00770F0B"/>
    <w:rsid w:val="0077145B"/>
    <w:rsid w:val="00771FDF"/>
    <w:rsid w:val="0077247F"/>
    <w:rsid w:val="007728F9"/>
    <w:rsid w:val="00773B2C"/>
    <w:rsid w:val="00773C4C"/>
    <w:rsid w:val="0077470D"/>
    <w:rsid w:val="007759ED"/>
    <w:rsid w:val="00777A7A"/>
    <w:rsid w:val="00777CB3"/>
    <w:rsid w:val="00780377"/>
    <w:rsid w:val="00781135"/>
    <w:rsid w:val="007815C6"/>
    <w:rsid w:val="00781815"/>
    <w:rsid w:val="007819D4"/>
    <w:rsid w:val="00783148"/>
    <w:rsid w:val="00783C42"/>
    <w:rsid w:val="00783CE2"/>
    <w:rsid w:val="0078443D"/>
    <w:rsid w:val="007848A5"/>
    <w:rsid w:val="00784F46"/>
    <w:rsid w:val="00785018"/>
    <w:rsid w:val="00785434"/>
    <w:rsid w:val="007864C3"/>
    <w:rsid w:val="00787716"/>
    <w:rsid w:val="0078791D"/>
    <w:rsid w:val="00787C02"/>
    <w:rsid w:val="00787F69"/>
    <w:rsid w:val="0079183D"/>
    <w:rsid w:val="00791951"/>
    <w:rsid w:val="007924FF"/>
    <w:rsid w:val="0079253A"/>
    <w:rsid w:val="00792593"/>
    <w:rsid w:val="00792807"/>
    <w:rsid w:val="007937A7"/>
    <w:rsid w:val="00793E19"/>
    <w:rsid w:val="00793F1E"/>
    <w:rsid w:val="00794A48"/>
    <w:rsid w:val="0079518B"/>
    <w:rsid w:val="007952B5"/>
    <w:rsid w:val="00795553"/>
    <w:rsid w:val="00795A90"/>
    <w:rsid w:val="0079731C"/>
    <w:rsid w:val="007A218A"/>
    <w:rsid w:val="007A271F"/>
    <w:rsid w:val="007A2B3B"/>
    <w:rsid w:val="007A3D2D"/>
    <w:rsid w:val="007A3FE7"/>
    <w:rsid w:val="007A40E7"/>
    <w:rsid w:val="007A4510"/>
    <w:rsid w:val="007A5561"/>
    <w:rsid w:val="007A5679"/>
    <w:rsid w:val="007A5AE5"/>
    <w:rsid w:val="007A6DD2"/>
    <w:rsid w:val="007A7978"/>
    <w:rsid w:val="007B0BE2"/>
    <w:rsid w:val="007B0D6E"/>
    <w:rsid w:val="007B0F70"/>
    <w:rsid w:val="007B16ED"/>
    <w:rsid w:val="007B1C42"/>
    <w:rsid w:val="007B2F6D"/>
    <w:rsid w:val="007B309D"/>
    <w:rsid w:val="007B3445"/>
    <w:rsid w:val="007B3690"/>
    <w:rsid w:val="007B5062"/>
    <w:rsid w:val="007B591A"/>
    <w:rsid w:val="007B6523"/>
    <w:rsid w:val="007B6821"/>
    <w:rsid w:val="007B7EEB"/>
    <w:rsid w:val="007C0421"/>
    <w:rsid w:val="007C0BD3"/>
    <w:rsid w:val="007C14FA"/>
    <w:rsid w:val="007C19D0"/>
    <w:rsid w:val="007C1D19"/>
    <w:rsid w:val="007C3266"/>
    <w:rsid w:val="007C363C"/>
    <w:rsid w:val="007C386A"/>
    <w:rsid w:val="007C4714"/>
    <w:rsid w:val="007C4753"/>
    <w:rsid w:val="007C47CD"/>
    <w:rsid w:val="007C4D17"/>
    <w:rsid w:val="007C5649"/>
    <w:rsid w:val="007C6E87"/>
    <w:rsid w:val="007C73BC"/>
    <w:rsid w:val="007C778C"/>
    <w:rsid w:val="007D100A"/>
    <w:rsid w:val="007D10FD"/>
    <w:rsid w:val="007D1D15"/>
    <w:rsid w:val="007D226C"/>
    <w:rsid w:val="007D25EE"/>
    <w:rsid w:val="007D2759"/>
    <w:rsid w:val="007D27B2"/>
    <w:rsid w:val="007D2AC9"/>
    <w:rsid w:val="007D3545"/>
    <w:rsid w:val="007D4298"/>
    <w:rsid w:val="007D4691"/>
    <w:rsid w:val="007D4B5E"/>
    <w:rsid w:val="007D4ECC"/>
    <w:rsid w:val="007D567F"/>
    <w:rsid w:val="007D68AA"/>
    <w:rsid w:val="007D7149"/>
    <w:rsid w:val="007E08CA"/>
    <w:rsid w:val="007E0C7D"/>
    <w:rsid w:val="007E14CC"/>
    <w:rsid w:val="007E1854"/>
    <w:rsid w:val="007E1C31"/>
    <w:rsid w:val="007E2579"/>
    <w:rsid w:val="007E279C"/>
    <w:rsid w:val="007E28F2"/>
    <w:rsid w:val="007E38C8"/>
    <w:rsid w:val="007E3AB1"/>
    <w:rsid w:val="007E3EA2"/>
    <w:rsid w:val="007E410B"/>
    <w:rsid w:val="007E4434"/>
    <w:rsid w:val="007E478A"/>
    <w:rsid w:val="007E51C8"/>
    <w:rsid w:val="007E5AEF"/>
    <w:rsid w:val="007E660F"/>
    <w:rsid w:val="007E6F7A"/>
    <w:rsid w:val="007E7210"/>
    <w:rsid w:val="007E7C80"/>
    <w:rsid w:val="007E7D41"/>
    <w:rsid w:val="007E7DFD"/>
    <w:rsid w:val="007E7FD5"/>
    <w:rsid w:val="007F1893"/>
    <w:rsid w:val="007F2221"/>
    <w:rsid w:val="007F2589"/>
    <w:rsid w:val="007F358E"/>
    <w:rsid w:val="007F4A53"/>
    <w:rsid w:val="007F5138"/>
    <w:rsid w:val="007F5A18"/>
    <w:rsid w:val="007F5D58"/>
    <w:rsid w:val="007F63FF"/>
    <w:rsid w:val="007F6E55"/>
    <w:rsid w:val="007F6EBE"/>
    <w:rsid w:val="007F76E4"/>
    <w:rsid w:val="007F7C3D"/>
    <w:rsid w:val="007F7F78"/>
    <w:rsid w:val="00800415"/>
    <w:rsid w:val="00801064"/>
    <w:rsid w:val="008014CF"/>
    <w:rsid w:val="008015EE"/>
    <w:rsid w:val="00803532"/>
    <w:rsid w:val="00803C68"/>
    <w:rsid w:val="00804BA0"/>
    <w:rsid w:val="00804BAC"/>
    <w:rsid w:val="008052D9"/>
    <w:rsid w:val="0080690B"/>
    <w:rsid w:val="00806CC6"/>
    <w:rsid w:val="00806D9C"/>
    <w:rsid w:val="00807256"/>
    <w:rsid w:val="008072B8"/>
    <w:rsid w:val="00807DA8"/>
    <w:rsid w:val="00811519"/>
    <w:rsid w:val="008119F6"/>
    <w:rsid w:val="00811A3F"/>
    <w:rsid w:val="00811AA7"/>
    <w:rsid w:val="00811FDB"/>
    <w:rsid w:val="008122B3"/>
    <w:rsid w:val="0081291D"/>
    <w:rsid w:val="00814E53"/>
    <w:rsid w:val="0081514F"/>
    <w:rsid w:val="00815211"/>
    <w:rsid w:val="008153D2"/>
    <w:rsid w:val="0081564F"/>
    <w:rsid w:val="0081580E"/>
    <w:rsid w:val="00816187"/>
    <w:rsid w:val="00816384"/>
    <w:rsid w:val="00816B78"/>
    <w:rsid w:val="0081720A"/>
    <w:rsid w:val="008178FF"/>
    <w:rsid w:val="00817DCB"/>
    <w:rsid w:val="00817F4F"/>
    <w:rsid w:val="00820175"/>
    <w:rsid w:val="00820810"/>
    <w:rsid w:val="0082155A"/>
    <w:rsid w:val="008217E7"/>
    <w:rsid w:val="00821BE9"/>
    <w:rsid w:val="00821C0D"/>
    <w:rsid w:val="0082284B"/>
    <w:rsid w:val="00822C78"/>
    <w:rsid w:val="00823B8E"/>
    <w:rsid w:val="008247DA"/>
    <w:rsid w:val="0082519A"/>
    <w:rsid w:val="008253DD"/>
    <w:rsid w:val="00825A5A"/>
    <w:rsid w:val="00825D05"/>
    <w:rsid w:val="00825E9B"/>
    <w:rsid w:val="008268BE"/>
    <w:rsid w:val="008269D3"/>
    <w:rsid w:val="0082700B"/>
    <w:rsid w:val="00827A20"/>
    <w:rsid w:val="00827F33"/>
    <w:rsid w:val="008304D8"/>
    <w:rsid w:val="00830798"/>
    <w:rsid w:val="00830B4C"/>
    <w:rsid w:val="00831CBE"/>
    <w:rsid w:val="00833104"/>
    <w:rsid w:val="008337C5"/>
    <w:rsid w:val="00834355"/>
    <w:rsid w:val="00834BCB"/>
    <w:rsid w:val="00835A5E"/>
    <w:rsid w:val="00835BA9"/>
    <w:rsid w:val="0083649B"/>
    <w:rsid w:val="00836B12"/>
    <w:rsid w:val="00836FB0"/>
    <w:rsid w:val="00837464"/>
    <w:rsid w:val="008401C8"/>
    <w:rsid w:val="008408BA"/>
    <w:rsid w:val="00840EC7"/>
    <w:rsid w:val="008418F6"/>
    <w:rsid w:val="00841BCB"/>
    <w:rsid w:val="0084288F"/>
    <w:rsid w:val="008431D5"/>
    <w:rsid w:val="008431EB"/>
    <w:rsid w:val="008436D6"/>
    <w:rsid w:val="00844140"/>
    <w:rsid w:val="008452E5"/>
    <w:rsid w:val="0084540D"/>
    <w:rsid w:val="008455A2"/>
    <w:rsid w:val="00846033"/>
    <w:rsid w:val="00846238"/>
    <w:rsid w:val="0085053D"/>
    <w:rsid w:val="00850ACF"/>
    <w:rsid w:val="00850B7E"/>
    <w:rsid w:val="00850E47"/>
    <w:rsid w:val="0085125B"/>
    <w:rsid w:val="00852FDA"/>
    <w:rsid w:val="008530F0"/>
    <w:rsid w:val="00853648"/>
    <w:rsid w:val="008537EB"/>
    <w:rsid w:val="00853AED"/>
    <w:rsid w:val="008548C8"/>
    <w:rsid w:val="00854DDD"/>
    <w:rsid w:val="00854E40"/>
    <w:rsid w:val="00855426"/>
    <w:rsid w:val="0085590B"/>
    <w:rsid w:val="00855F04"/>
    <w:rsid w:val="00856973"/>
    <w:rsid w:val="00856B3C"/>
    <w:rsid w:val="0085730D"/>
    <w:rsid w:val="00857E00"/>
    <w:rsid w:val="00860990"/>
    <w:rsid w:val="00860B40"/>
    <w:rsid w:val="00861495"/>
    <w:rsid w:val="00861538"/>
    <w:rsid w:val="00861C4C"/>
    <w:rsid w:val="00862404"/>
    <w:rsid w:val="00863B5C"/>
    <w:rsid w:val="0086480C"/>
    <w:rsid w:val="00864E5C"/>
    <w:rsid w:val="00865F26"/>
    <w:rsid w:val="0086626F"/>
    <w:rsid w:val="00866EDA"/>
    <w:rsid w:val="008679AD"/>
    <w:rsid w:val="00870A7E"/>
    <w:rsid w:val="008738B3"/>
    <w:rsid w:val="008739A6"/>
    <w:rsid w:val="008744B6"/>
    <w:rsid w:val="008748F9"/>
    <w:rsid w:val="00874DAB"/>
    <w:rsid w:val="00875168"/>
    <w:rsid w:val="00875280"/>
    <w:rsid w:val="00875462"/>
    <w:rsid w:val="00875542"/>
    <w:rsid w:val="00875608"/>
    <w:rsid w:val="0087585B"/>
    <w:rsid w:val="00875A68"/>
    <w:rsid w:val="00875B48"/>
    <w:rsid w:val="00877A85"/>
    <w:rsid w:val="00877BD3"/>
    <w:rsid w:val="0088042C"/>
    <w:rsid w:val="00881AFC"/>
    <w:rsid w:val="00882263"/>
    <w:rsid w:val="00882287"/>
    <w:rsid w:val="0088229D"/>
    <w:rsid w:val="00882BA4"/>
    <w:rsid w:val="00883AEA"/>
    <w:rsid w:val="00884112"/>
    <w:rsid w:val="0088454D"/>
    <w:rsid w:val="00884C1A"/>
    <w:rsid w:val="00886931"/>
    <w:rsid w:val="00886A29"/>
    <w:rsid w:val="008908F3"/>
    <w:rsid w:val="00891948"/>
    <w:rsid w:val="00891B6C"/>
    <w:rsid w:val="00892383"/>
    <w:rsid w:val="0089331A"/>
    <w:rsid w:val="00893E40"/>
    <w:rsid w:val="00894568"/>
    <w:rsid w:val="00895561"/>
    <w:rsid w:val="00896614"/>
    <w:rsid w:val="00897583"/>
    <w:rsid w:val="008A0682"/>
    <w:rsid w:val="008A0706"/>
    <w:rsid w:val="008A0B18"/>
    <w:rsid w:val="008A2805"/>
    <w:rsid w:val="008A32D8"/>
    <w:rsid w:val="008A32DE"/>
    <w:rsid w:val="008A4A4F"/>
    <w:rsid w:val="008A5883"/>
    <w:rsid w:val="008A59AB"/>
    <w:rsid w:val="008A5EAD"/>
    <w:rsid w:val="008A63DA"/>
    <w:rsid w:val="008A693F"/>
    <w:rsid w:val="008A698B"/>
    <w:rsid w:val="008A6C4D"/>
    <w:rsid w:val="008B0A4B"/>
    <w:rsid w:val="008B138B"/>
    <w:rsid w:val="008B1DEC"/>
    <w:rsid w:val="008B20FA"/>
    <w:rsid w:val="008B3D7A"/>
    <w:rsid w:val="008B4655"/>
    <w:rsid w:val="008B4B16"/>
    <w:rsid w:val="008B4F94"/>
    <w:rsid w:val="008B543E"/>
    <w:rsid w:val="008B5782"/>
    <w:rsid w:val="008B60A9"/>
    <w:rsid w:val="008B6391"/>
    <w:rsid w:val="008B678C"/>
    <w:rsid w:val="008B6994"/>
    <w:rsid w:val="008B7779"/>
    <w:rsid w:val="008C0541"/>
    <w:rsid w:val="008C0750"/>
    <w:rsid w:val="008C0865"/>
    <w:rsid w:val="008C0A25"/>
    <w:rsid w:val="008C100A"/>
    <w:rsid w:val="008C1163"/>
    <w:rsid w:val="008C2C3D"/>
    <w:rsid w:val="008C3216"/>
    <w:rsid w:val="008C3487"/>
    <w:rsid w:val="008C38B4"/>
    <w:rsid w:val="008C4A57"/>
    <w:rsid w:val="008C611E"/>
    <w:rsid w:val="008C74AC"/>
    <w:rsid w:val="008D0252"/>
    <w:rsid w:val="008D06BF"/>
    <w:rsid w:val="008D09DB"/>
    <w:rsid w:val="008D157B"/>
    <w:rsid w:val="008D17E4"/>
    <w:rsid w:val="008D1C34"/>
    <w:rsid w:val="008D1EDD"/>
    <w:rsid w:val="008D3BE8"/>
    <w:rsid w:val="008D49A2"/>
    <w:rsid w:val="008D4A69"/>
    <w:rsid w:val="008D4D1B"/>
    <w:rsid w:val="008D5664"/>
    <w:rsid w:val="008D5A8C"/>
    <w:rsid w:val="008D5E27"/>
    <w:rsid w:val="008D755D"/>
    <w:rsid w:val="008E02CD"/>
    <w:rsid w:val="008E04D6"/>
    <w:rsid w:val="008E0526"/>
    <w:rsid w:val="008E11D0"/>
    <w:rsid w:val="008E1577"/>
    <w:rsid w:val="008E3F51"/>
    <w:rsid w:val="008E4A92"/>
    <w:rsid w:val="008E58EA"/>
    <w:rsid w:val="008E6C49"/>
    <w:rsid w:val="008E7344"/>
    <w:rsid w:val="008E73D8"/>
    <w:rsid w:val="008E7D20"/>
    <w:rsid w:val="008F057C"/>
    <w:rsid w:val="008F0967"/>
    <w:rsid w:val="008F0CFD"/>
    <w:rsid w:val="008F2950"/>
    <w:rsid w:val="008F2CCB"/>
    <w:rsid w:val="008F2F61"/>
    <w:rsid w:val="008F37D6"/>
    <w:rsid w:val="008F416D"/>
    <w:rsid w:val="008F4B4E"/>
    <w:rsid w:val="008F4E04"/>
    <w:rsid w:val="008F576B"/>
    <w:rsid w:val="008F65B1"/>
    <w:rsid w:val="008F65C3"/>
    <w:rsid w:val="008F6AAD"/>
    <w:rsid w:val="008F6CE1"/>
    <w:rsid w:val="008F6CE6"/>
    <w:rsid w:val="008F7D26"/>
    <w:rsid w:val="00900E35"/>
    <w:rsid w:val="0090145D"/>
    <w:rsid w:val="0090152D"/>
    <w:rsid w:val="009018CD"/>
    <w:rsid w:val="00901C17"/>
    <w:rsid w:val="0090274F"/>
    <w:rsid w:val="00902AB9"/>
    <w:rsid w:val="0090317F"/>
    <w:rsid w:val="00903276"/>
    <w:rsid w:val="00903312"/>
    <w:rsid w:val="00903EE2"/>
    <w:rsid w:val="00904687"/>
    <w:rsid w:val="009052AC"/>
    <w:rsid w:val="009066DE"/>
    <w:rsid w:val="00906EDC"/>
    <w:rsid w:val="0090702C"/>
    <w:rsid w:val="009070C6"/>
    <w:rsid w:val="0090726B"/>
    <w:rsid w:val="00907575"/>
    <w:rsid w:val="00907B8E"/>
    <w:rsid w:val="00910099"/>
    <w:rsid w:val="00910FE2"/>
    <w:rsid w:val="00911F6F"/>
    <w:rsid w:val="009120C0"/>
    <w:rsid w:val="009122DF"/>
    <w:rsid w:val="00912AFE"/>
    <w:rsid w:val="009136EC"/>
    <w:rsid w:val="00913EDF"/>
    <w:rsid w:val="009157E0"/>
    <w:rsid w:val="00915EF5"/>
    <w:rsid w:val="0091613B"/>
    <w:rsid w:val="00916453"/>
    <w:rsid w:val="00916710"/>
    <w:rsid w:val="009177B5"/>
    <w:rsid w:val="009179E9"/>
    <w:rsid w:val="00920B12"/>
    <w:rsid w:val="00920E55"/>
    <w:rsid w:val="009211CE"/>
    <w:rsid w:val="00921636"/>
    <w:rsid w:val="00921872"/>
    <w:rsid w:val="00921914"/>
    <w:rsid w:val="00921D37"/>
    <w:rsid w:val="009227DF"/>
    <w:rsid w:val="00923493"/>
    <w:rsid w:val="00923A20"/>
    <w:rsid w:val="00923AD4"/>
    <w:rsid w:val="0092441F"/>
    <w:rsid w:val="00924435"/>
    <w:rsid w:val="00925A6D"/>
    <w:rsid w:val="00925B96"/>
    <w:rsid w:val="009264AB"/>
    <w:rsid w:val="00926CBF"/>
    <w:rsid w:val="0092702C"/>
    <w:rsid w:val="009276F0"/>
    <w:rsid w:val="00927958"/>
    <w:rsid w:val="00927CA8"/>
    <w:rsid w:val="00927FCE"/>
    <w:rsid w:val="0093001D"/>
    <w:rsid w:val="00930643"/>
    <w:rsid w:val="00932316"/>
    <w:rsid w:val="009332C8"/>
    <w:rsid w:val="009332CD"/>
    <w:rsid w:val="009333E3"/>
    <w:rsid w:val="0093351C"/>
    <w:rsid w:val="009337CF"/>
    <w:rsid w:val="00933A3E"/>
    <w:rsid w:val="00933B93"/>
    <w:rsid w:val="00933C22"/>
    <w:rsid w:val="00933E0D"/>
    <w:rsid w:val="00933E34"/>
    <w:rsid w:val="00934052"/>
    <w:rsid w:val="009344DF"/>
    <w:rsid w:val="00934E24"/>
    <w:rsid w:val="00936959"/>
    <w:rsid w:val="00936A45"/>
    <w:rsid w:val="00936E07"/>
    <w:rsid w:val="0094066E"/>
    <w:rsid w:val="00940905"/>
    <w:rsid w:val="00941E6C"/>
    <w:rsid w:val="00942786"/>
    <w:rsid w:val="009432E4"/>
    <w:rsid w:val="00943B05"/>
    <w:rsid w:val="00943E26"/>
    <w:rsid w:val="00944138"/>
    <w:rsid w:val="009446BD"/>
    <w:rsid w:val="0094471C"/>
    <w:rsid w:val="00944909"/>
    <w:rsid w:val="009452B6"/>
    <w:rsid w:val="0094605A"/>
    <w:rsid w:val="00946824"/>
    <w:rsid w:val="00947313"/>
    <w:rsid w:val="009509D2"/>
    <w:rsid w:val="0095252F"/>
    <w:rsid w:val="00952CB8"/>
    <w:rsid w:val="00953516"/>
    <w:rsid w:val="00953E6B"/>
    <w:rsid w:val="00955396"/>
    <w:rsid w:val="00956748"/>
    <w:rsid w:val="00956932"/>
    <w:rsid w:val="009569A6"/>
    <w:rsid w:val="00956C1C"/>
    <w:rsid w:val="00960101"/>
    <w:rsid w:val="00960285"/>
    <w:rsid w:val="00961C9E"/>
    <w:rsid w:val="00961ED3"/>
    <w:rsid w:val="0096208E"/>
    <w:rsid w:val="00965599"/>
    <w:rsid w:val="00966DF7"/>
    <w:rsid w:val="0096726F"/>
    <w:rsid w:val="00967271"/>
    <w:rsid w:val="00967405"/>
    <w:rsid w:val="009700A3"/>
    <w:rsid w:val="0097084E"/>
    <w:rsid w:val="00970C22"/>
    <w:rsid w:val="009714B8"/>
    <w:rsid w:val="009718B1"/>
    <w:rsid w:val="00972B99"/>
    <w:rsid w:val="009734C5"/>
    <w:rsid w:val="009738D7"/>
    <w:rsid w:val="00973C52"/>
    <w:rsid w:val="00973CF8"/>
    <w:rsid w:val="00974382"/>
    <w:rsid w:val="00974CF9"/>
    <w:rsid w:val="00976D02"/>
    <w:rsid w:val="00976E64"/>
    <w:rsid w:val="00977865"/>
    <w:rsid w:val="0098131B"/>
    <w:rsid w:val="00981A77"/>
    <w:rsid w:val="00983E36"/>
    <w:rsid w:val="009842E2"/>
    <w:rsid w:val="0098495E"/>
    <w:rsid w:val="00985318"/>
    <w:rsid w:val="009860FE"/>
    <w:rsid w:val="00987085"/>
    <w:rsid w:val="00987AC1"/>
    <w:rsid w:val="009902D3"/>
    <w:rsid w:val="0099038D"/>
    <w:rsid w:val="00990D62"/>
    <w:rsid w:val="0099356A"/>
    <w:rsid w:val="009939C4"/>
    <w:rsid w:val="00993F8C"/>
    <w:rsid w:val="00993FF2"/>
    <w:rsid w:val="009955F3"/>
    <w:rsid w:val="00996491"/>
    <w:rsid w:val="00997465"/>
    <w:rsid w:val="009975C0"/>
    <w:rsid w:val="009978EA"/>
    <w:rsid w:val="009A0724"/>
    <w:rsid w:val="009A0B43"/>
    <w:rsid w:val="009A1256"/>
    <w:rsid w:val="009A132B"/>
    <w:rsid w:val="009A2A8C"/>
    <w:rsid w:val="009A2AC2"/>
    <w:rsid w:val="009A3475"/>
    <w:rsid w:val="009A3F8D"/>
    <w:rsid w:val="009A4761"/>
    <w:rsid w:val="009A4AC3"/>
    <w:rsid w:val="009A4FD9"/>
    <w:rsid w:val="009A517E"/>
    <w:rsid w:val="009A7024"/>
    <w:rsid w:val="009A70D4"/>
    <w:rsid w:val="009B06E4"/>
    <w:rsid w:val="009B0743"/>
    <w:rsid w:val="009B08EF"/>
    <w:rsid w:val="009B0DDF"/>
    <w:rsid w:val="009B1DCE"/>
    <w:rsid w:val="009B22DD"/>
    <w:rsid w:val="009B2719"/>
    <w:rsid w:val="009B3323"/>
    <w:rsid w:val="009B3453"/>
    <w:rsid w:val="009B35CF"/>
    <w:rsid w:val="009B3FA9"/>
    <w:rsid w:val="009B4459"/>
    <w:rsid w:val="009B5091"/>
    <w:rsid w:val="009B580B"/>
    <w:rsid w:val="009B5951"/>
    <w:rsid w:val="009B5B4C"/>
    <w:rsid w:val="009B5D8D"/>
    <w:rsid w:val="009B6426"/>
    <w:rsid w:val="009B69EF"/>
    <w:rsid w:val="009B6D9C"/>
    <w:rsid w:val="009B740B"/>
    <w:rsid w:val="009B7428"/>
    <w:rsid w:val="009C0992"/>
    <w:rsid w:val="009C1006"/>
    <w:rsid w:val="009C1384"/>
    <w:rsid w:val="009C15FE"/>
    <w:rsid w:val="009C16D6"/>
    <w:rsid w:val="009C446D"/>
    <w:rsid w:val="009C5225"/>
    <w:rsid w:val="009C5604"/>
    <w:rsid w:val="009C58A6"/>
    <w:rsid w:val="009C5FAF"/>
    <w:rsid w:val="009C6664"/>
    <w:rsid w:val="009D061B"/>
    <w:rsid w:val="009D1838"/>
    <w:rsid w:val="009D2AD1"/>
    <w:rsid w:val="009D3816"/>
    <w:rsid w:val="009D387A"/>
    <w:rsid w:val="009D642E"/>
    <w:rsid w:val="009D6C96"/>
    <w:rsid w:val="009D70A5"/>
    <w:rsid w:val="009D7456"/>
    <w:rsid w:val="009D75CA"/>
    <w:rsid w:val="009E064F"/>
    <w:rsid w:val="009E0B6B"/>
    <w:rsid w:val="009E0EC4"/>
    <w:rsid w:val="009E17EE"/>
    <w:rsid w:val="009E1C63"/>
    <w:rsid w:val="009E2F11"/>
    <w:rsid w:val="009E2FD2"/>
    <w:rsid w:val="009E305A"/>
    <w:rsid w:val="009E4275"/>
    <w:rsid w:val="009E46CC"/>
    <w:rsid w:val="009E5792"/>
    <w:rsid w:val="009E5A5A"/>
    <w:rsid w:val="009E5DE8"/>
    <w:rsid w:val="009E6176"/>
    <w:rsid w:val="009E652D"/>
    <w:rsid w:val="009E6F9E"/>
    <w:rsid w:val="009E76C1"/>
    <w:rsid w:val="009F0689"/>
    <w:rsid w:val="009F095F"/>
    <w:rsid w:val="009F09DB"/>
    <w:rsid w:val="009F0A80"/>
    <w:rsid w:val="009F0A8B"/>
    <w:rsid w:val="009F1D71"/>
    <w:rsid w:val="009F1FCF"/>
    <w:rsid w:val="009F4C73"/>
    <w:rsid w:val="009F712C"/>
    <w:rsid w:val="009F7652"/>
    <w:rsid w:val="00A004DD"/>
    <w:rsid w:val="00A00807"/>
    <w:rsid w:val="00A01443"/>
    <w:rsid w:val="00A01E59"/>
    <w:rsid w:val="00A01ED5"/>
    <w:rsid w:val="00A02305"/>
    <w:rsid w:val="00A0250F"/>
    <w:rsid w:val="00A02E97"/>
    <w:rsid w:val="00A035D0"/>
    <w:rsid w:val="00A04206"/>
    <w:rsid w:val="00A0439E"/>
    <w:rsid w:val="00A04A29"/>
    <w:rsid w:val="00A04ABC"/>
    <w:rsid w:val="00A04AE1"/>
    <w:rsid w:val="00A04BAA"/>
    <w:rsid w:val="00A05585"/>
    <w:rsid w:val="00A063F1"/>
    <w:rsid w:val="00A06A40"/>
    <w:rsid w:val="00A076A2"/>
    <w:rsid w:val="00A10411"/>
    <w:rsid w:val="00A113F4"/>
    <w:rsid w:val="00A117B0"/>
    <w:rsid w:val="00A11C87"/>
    <w:rsid w:val="00A122D1"/>
    <w:rsid w:val="00A12AA4"/>
    <w:rsid w:val="00A1309F"/>
    <w:rsid w:val="00A130F8"/>
    <w:rsid w:val="00A13560"/>
    <w:rsid w:val="00A13781"/>
    <w:rsid w:val="00A14670"/>
    <w:rsid w:val="00A14B76"/>
    <w:rsid w:val="00A14CDD"/>
    <w:rsid w:val="00A15697"/>
    <w:rsid w:val="00A15EB5"/>
    <w:rsid w:val="00A16099"/>
    <w:rsid w:val="00A160DA"/>
    <w:rsid w:val="00A16EB5"/>
    <w:rsid w:val="00A172E1"/>
    <w:rsid w:val="00A17441"/>
    <w:rsid w:val="00A178FB"/>
    <w:rsid w:val="00A20533"/>
    <w:rsid w:val="00A20AAB"/>
    <w:rsid w:val="00A20E61"/>
    <w:rsid w:val="00A210E7"/>
    <w:rsid w:val="00A21185"/>
    <w:rsid w:val="00A22156"/>
    <w:rsid w:val="00A22C9C"/>
    <w:rsid w:val="00A238A9"/>
    <w:rsid w:val="00A23AE4"/>
    <w:rsid w:val="00A2454C"/>
    <w:rsid w:val="00A24DFC"/>
    <w:rsid w:val="00A2526C"/>
    <w:rsid w:val="00A26A59"/>
    <w:rsid w:val="00A27765"/>
    <w:rsid w:val="00A304C8"/>
    <w:rsid w:val="00A308B7"/>
    <w:rsid w:val="00A3242F"/>
    <w:rsid w:val="00A32921"/>
    <w:rsid w:val="00A32980"/>
    <w:rsid w:val="00A34CA5"/>
    <w:rsid w:val="00A35B1B"/>
    <w:rsid w:val="00A35ED5"/>
    <w:rsid w:val="00A364AC"/>
    <w:rsid w:val="00A379BB"/>
    <w:rsid w:val="00A400E2"/>
    <w:rsid w:val="00A41AEA"/>
    <w:rsid w:val="00A41EF3"/>
    <w:rsid w:val="00A42962"/>
    <w:rsid w:val="00A4318F"/>
    <w:rsid w:val="00A44829"/>
    <w:rsid w:val="00A46136"/>
    <w:rsid w:val="00A4652D"/>
    <w:rsid w:val="00A46CA8"/>
    <w:rsid w:val="00A46CBF"/>
    <w:rsid w:val="00A475A1"/>
    <w:rsid w:val="00A478D5"/>
    <w:rsid w:val="00A504E1"/>
    <w:rsid w:val="00A508C9"/>
    <w:rsid w:val="00A535A4"/>
    <w:rsid w:val="00A53B78"/>
    <w:rsid w:val="00A53CEF"/>
    <w:rsid w:val="00A55BD5"/>
    <w:rsid w:val="00A56095"/>
    <w:rsid w:val="00A5792F"/>
    <w:rsid w:val="00A57F11"/>
    <w:rsid w:val="00A615D0"/>
    <w:rsid w:val="00A61BA2"/>
    <w:rsid w:val="00A61FB6"/>
    <w:rsid w:val="00A62F6F"/>
    <w:rsid w:val="00A6325B"/>
    <w:rsid w:val="00A63B00"/>
    <w:rsid w:val="00A63B6A"/>
    <w:rsid w:val="00A63C9E"/>
    <w:rsid w:val="00A64520"/>
    <w:rsid w:val="00A64535"/>
    <w:rsid w:val="00A64568"/>
    <w:rsid w:val="00A64949"/>
    <w:rsid w:val="00A653DE"/>
    <w:rsid w:val="00A65F50"/>
    <w:rsid w:val="00A6646C"/>
    <w:rsid w:val="00A66FC2"/>
    <w:rsid w:val="00A671BC"/>
    <w:rsid w:val="00A67460"/>
    <w:rsid w:val="00A67466"/>
    <w:rsid w:val="00A6762B"/>
    <w:rsid w:val="00A703BC"/>
    <w:rsid w:val="00A70A52"/>
    <w:rsid w:val="00A71AFA"/>
    <w:rsid w:val="00A722E2"/>
    <w:rsid w:val="00A72894"/>
    <w:rsid w:val="00A73DF2"/>
    <w:rsid w:val="00A7432C"/>
    <w:rsid w:val="00A746BE"/>
    <w:rsid w:val="00A74B4C"/>
    <w:rsid w:val="00A74D3B"/>
    <w:rsid w:val="00A75365"/>
    <w:rsid w:val="00A75F42"/>
    <w:rsid w:val="00A766B9"/>
    <w:rsid w:val="00A76ECB"/>
    <w:rsid w:val="00A77811"/>
    <w:rsid w:val="00A80481"/>
    <w:rsid w:val="00A805E7"/>
    <w:rsid w:val="00A80F24"/>
    <w:rsid w:val="00A81833"/>
    <w:rsid w:val="00A81E0C"/>
    <w:rsid w:val="00A81F37"/>
    <w:rsid w:val="00A820C6"/>
    <w:rsid w:val="00A821A9"/>
    <w:rsid w:val="00A82902"/>
    <w:rsid w:val="00A830DB"/>
    <w:rsid w:val="00A83766"/>
    <w:rsid w:val="00A83AD1"/>
    <w:rsid w:val="00A84B28"/>
    <w:rsid w:val="00A84C7C"/>
    <w:rsid w:val="00A84C96"/>
    <w:rsid w:val="00A85E69"/>
    <w:rsid w:val="00A8664E"/>
    <w:rsid w:val="00A8748F"/>
    <w:rsid w:val="00A90543"/>
    <w:rsid w:val="00A9075C"/>
    <w:rsid w:val="00A90DBF"/>
    <w:rsid w:val="00A920E0"/>
    <w:rsid w:val="00A924E7"/>
    <w:rsid w:val="00A933DC"/>
    <w:rsid w:val="00A93585"/>
    <w:rsid w:val="00A93D99"/>
    <w:rsid w:val="00A94162"/>
    <w:rsid w:val="00A94A89"/>
    <w:rsid w:val="00A94E8E"/>
    <w:rsid w:val="00A95037"/>
    <w:rsid w:val="00A95E7A"/>
    <w:rsid w:val="00A95EA3"/>
    <w:rsid w:val="00A96620"/>
    <w:rsid w:val="00A96D9F"/>
    <w:rsid w:val="00A971C8"/>
    <w:rsid w:val="00A97392"/>
    <w:rsid w:val="00A9749A"/>
    <w:rsid w:val="00A9768D"/>
    <w:rsid w:val="00A976FA"/>
    <w:rsid w:val="00A97929"/>
    <w:rsid w:val="00AA039A"/>
    <w:rsid w:val="00AA0CCB"/>
    <w:rsid w:val="00AA0D4A"/>
    <w:rsid w:val="00AA1705"/>
    <w:rsid w:val="00AA1A2A"/>
    <w:rsid w:val="00AA235D"/>
    <w:rsid w:val="00AA2E34"/>
    <w:rsid w:val="00AA4754"/>
    <w:rsid w:val="00AA502E"/>
    <w:rsid w:val="00AB028A"/>
    <w:rsid w:val="00AB0445"/>
    <w:rsid w:val="00AB04F3"/>
    <w:rsid w:val="00AB0811"/>
    <w:rsid w:val="00AB0CA2"/>
    <w:rsid w:val="00AB1240"/>
    <w:rsid w:val="00AB1448"/>
    <w:rsid w:val="00AB1CD3"/>
    <w:rsid w:val="00AB2885"/>
    <w:rsid w:val="00AB39F8"/>
    <w:rsid w:val="00AB5268"/>
    <w:rsid w:val="00AB540B"/>
    <w:rsid w:val="00AB5AFA"/>
    <w:rsid w:val="00AB5B22"/>
    <w:rsid w:val="00AB6A93"/>
    <w:rsid w:val="00AB7D19"/>
    <w:rsid w:val="00AC00B3"/>
    <w:rsid w:val="00AC00C7"/>
    <w:rsid w:val="00AC00D9"/>
    <w:rsid w:val="00AC0235"/>
    <w:rsid w:val="00AC02B0"/>
    <w:rsid w:val="00AC2788"/>
    <w:rsid w:val="00AC38C9"/>
    <w:rsid w:val="00AC3FB9"/>
    <w:rsid w:val="00AC488C"/>
    <w:rsid w:val="00AC4ADB"/>
    <w:rsid w:val="00AC5864"/>
    <w:rsid w:val="00AC5CBB"/>
    <w:rsid w:val="00AC6A1D"/>
    <w:rsid w:val="00AC725F"/>
    <w:rsid w:val="00AC7453"/>
    <w:rsid w:val="00AC747A"/>
    <w:rsid w:val="00AC74BD"/>
    <w:rsid w:val="00AC76B0"/>
    <w:rsid w:val="00AC782D"/>
    <w:rsid w:val="00AC78EB"/>
    <w:rsid w:val="00AD041C"/>
    <w:rsid w:val="00AD04C7"/>
    <w:rsid w:val="00AD10A2"/>
    <w:rsid w:val="00AD1354"/>
    <w:rsid w:val="00AD2819"/>
    <w:rsid w:val="00AD2DE2"/>
    <w:rsid w:val="00AD2E94"/>
    <w:rsid w:val="00AD3119"/>
    <w:rsid w:val="00AD334C"/>
    <w:rsid w:val="00AD37EE"/>
    <w:rsid w:val="00AD384A"/>
    <w:rsid w:val="00AD479F"/>
    <w:rsid w:val="00AD56B4"/>
    <w:rsid w:val="00AD704A"/>
    <w:rsid w:val="00AD7A60"/>
    <w:rsid w:val="00AD7C53"/>
    <w:rsid w:val="00AE001F"/>
    <w:rsid w:val="00AE051C"/>
    <w:rsid w:val="00AE0932"/>
    <w:rsid w:val="00AE0E4B"/>
    <w:rsid w:val="00AE1256"/>
    <w:rsid w:val="00AE20E4"/>
    <w:rsid w:val="00AE252E"/>
    <w:rsid w:val="00AE281B"/>
    <w:rsid w:val="00AE36FB"/>
    <w:rsid w:val="00AE3AB9"/>
    <w:rsid w:val="00AE4DDC"/>
    <w:rsid w:val="00AE59C8"/>
    <w:rsid w:val="00AE6216"/>
    <w:rsid w:val="00AE64F2"/>
    <w:rsid w:val="00AE6E8D"/>
    <w:rsid w:val="00AE77C3"/>
    <w:rsid w:val="00AE79B1"/>
    <w:rsid w:val="00AE7B39"/>
    <w:rsid w:val="00AE7E23"/>
    <w:rsid w:val="00AF0166"/>
    <w:rsid w:val="00AF04FA"/>
    <w:rsid w:val="00AF2FCC"/>
    <w:rsid w:val="00AF35CE"/>
    <w:rsid w:val="00AF396B"/>
    <w:rsid w:val="00AF40C8"/>
    <w:rsid w:val="00AF426B"/>
    <w:rsid w:val="00AF595F"/>
    <w:rsid w:val="00AF5B4E"/>
    <w:rsid w:val="00AF611B"/>
    <w:rsid w:val="00AF623D"/>
    <w:rsid w:val="00AF6A54"/>
    <w:rsid w:val="00AF7280"/>
    <w:rsid w:val="00AF79EC"/>
    <w:rsid w:val="00AF7AA9"/>
    <w:rsid w:val="00B003BF"/>
    <w:rsid w:val="00B00D05"/>
    <w:rsid w:val="00B017EF"/>
    <w:rsid w:val="00B02074"/>
    <w:rsid w:val="00B02078"/>
    <w:rsid w:val="00B02241"/>
    <w:rsid w:val="00B02525"/>
    <w:rsid w:val="00B02DEA"/>
    <w:rsid w:val="00B032A9"/>
    <w:rsid w:val="00B0344F"/>
    <w:rsid w:val="00B03665"/>
    <w:rsid w:val="00B03E18"/>
    <w:rsid w:val="00B04682"/>
    <w:rsid w:val="00B04732"/>
    <w:rsid w:val="00B04B96"/>
    <w:rsid w:val="00B05373"/>
    <w:rsid w:val="00B05672"/>
    <w:rsid w:val="00B05E7D"/>
    <w:rsid w:val="00B06007"/>
    <w:rsid w:val="00B06919"/>
    <w:rsid w:val="00B072AA"/>
    <w:rsid w:val="00B072B2"/>
    <w:rsid w:val="00B07344"/>
    <w:rsid w:val="00B07BBC"/>
    <w:rsid w:val="00B10865"/>
    <w:rsid w:val="00B11F00"/>
    <w:rsid w:val="00B122A5"/>
    <w:rsid w:val="00B12822"/>
    <w:rsid w:val="00B140BB"/>
    <w:rsid w:val="00B14DC1"/>
    <w:rsid w:val="00B157C4"/>
    <w:rsid w:val="00B15C76"/>
    <w:rsid w:val="00B16AE4"/>
    <w:rsid w:val="00B177DE"/>
    <w:rsid w:val="00B17BEE"/>
    <w:rsid w:val="00B20C23"/>
    <w:rsid w:val="00B20DED"/>
    <w:rsid w:val="00B212C0"/>
    <w:rsid w:val="00B226CC"/>
    <w:rsid w:val="00B23A5E"/>
    <w:rsid w:val="00B23B52"/>
    <w:rsid w:val="00B23D5A"/>
    <w:rsid w:val="00B253FE"/>
    <w:rsid w:val="00B256DD"/>
    <w:rsid w:val="00B25DEF"/>
    <w:rsid w:val="00B26429"/>
    <w:rsid w:val="00B26787"/>
    <w:rsid w:val="00B26AFC"/>
    <w:rsid w:val="00B2725D"/>
    <w:rsid w:val="00B273A0"/>
    <w:rsid w:val="00B2748F"/>
    <w:rsid w:val="00B30D30"/>
    <w:rsid w:val="00B30E53"/>
    <w:rsid w:val="00B3133A"/>
    <w:rsid w:val="00B31690"/>
    <w:rsid w:val="00B32B72"/>
    <w:rsid w:val="00B34474"/>
    <w:rsid w:val="00B35AA4"/>
    <w:rsid w:val="00B35C29"/>
    <w:rsid w:val="00B363DB"/>
    <w:rsid w:val="00B3692D"/>
    <w:rsid w:val="00B422A9"/>
    <w:rsid w:val="00B423F9"/>
    <w:rsid w:val="00B42646"/>
    <w:rsid w:val="00B43BA0"/>
    <w:rsid w:val="00B44B50"/>
    <w:rsid w:val="00B4532E"/>
    <w:rsid w:val="00B463FE"/>
    <w:rsid w:val="00B472D0"/>
    <w:rsid w:val="00B476EC"/>
    <w:rsid w:val="00B5066A"/>
    <w:rsid w:val="00B518EA"/>
    <w:rsid w:val="00B521E4"/>
    <w:rsid w:val="00B53B8A"/>
    <w:rsid w:val="00B54771"/>
    <w:rsid w:val="00B547F8"/>
    <w:rsid w:val="00B54D99"/>
    <w:rsid w:val="00B555AA"/>
    <w:rsid w:val="00B56B65"/>
    <w:rsid w:val="00B56CF3"/>
    <w:rsid w:val="00B56F88"/>
    <w:rsid w:val="00B57760"/>
    <w:rsid w:val="00B5778C"/>
    <w:rsid w:val="00B577CF"/>
    <w:rsid w:val="00B57F19"/>
    <w:rsid w:val="00B601B1"/>
    <w:rsid w:val="00B602E8"/>
    <w:rsid w:val="00B611FE"/>
    <w:rsid w:val="00B61438"/>
    <w:rsid w:val="00B623BC"/>
    <w:rsid w:val="00B635C4"/>
    <w:rsid w:val="00B6384B"/>
    <w:rsid w:val="00B640BC"/>
    <w:rsid w:val="00B642ED"/>
    <w:rsid w:val="00B6534F"/>
    <w:rsid w:val="00B6562B"/>
    <w:rsid w:val="00B66655"/>
    <w:rsid w:val="00B673C7"/>
    <w:rsid w:val="00B6769E"/>
    <w:rsid w:val="00B70401"/>
    <w:rsid w:val="00B705BF"/>
    <w:rsid w:val="00B70BB3"/>
    <w:rsid w:val="00B719F2"/>
    <w:rsid w:val="00B71D52"/>
    <w:rsid w:val="00B71E71"/>
    <w:rsid w:val="00B71FBC"/>
    <w:rsid w:val="00B7249A"/>
    <w:rsid w:val="00B7285A"/>
    <w:rsid w:val="00B7318A"/>
    <w:rsid w:val="00B73B49"/>
    <w:rsid w:val="00B74AD5"/>
    <w:rsid w:val="00B74C42"/>
    <w:rsid w:val="00B750C3"/>
    <w:rsid w:val="00B7569A"/>
    <w:rsid w:val="00B76814"/>
    <w:rsid w:val="00B76B77"/>
    <w:rsid w:val="00B77D24"/>
    <w:rsid w:val="00B80078"/>
    <w:rsid w:val="00B810CE"/>
    <w:rsid w:val="00B8228B"/>
    <w:rsid w:val="00B82F99"/>
    <w:rsid w:val="00B84123"/>
    <w:rsid w:val="00B84DB6"/>
    <w:rsid w:val="00B84F5A"/>
    <w:rsid w:val="00B85173"/>
    <w:rsid w:val="00B85356"/>
    <w:rsid w:val="00B86A3F"/>
    <w:rsid w:val="00B87282"/>
    <w:rsid w:val="00B87745"/>
    <w:rsid w:val="00B90098"/>
    <w:rsid w:val="00B903CE"/>
    <w:rsid w:val="00B9056F"/>
    <w:rsid w:val="00B90742"/>
    <w:rsid w:val="00B908F5"/>
    <w:rsid w:val="00B9101D"/>
    <w:rsid w:val="00B928C6"/>
    <w:rsid w:val="00B92D2E"/>
    <w:rsid w:val="00B92DDD"/>
    <w:rsid w:val="00B93346"/>
    <w:rsid w:val="00B94102"/>
    <w:rsid w:val="00B94173"/>
    <w:rsid w:val="00B954AF"/>
    <w:rsid w:val="00B96DD2"/>
    <w:rsid w:val="00BA0547"/>
    <w:rsid w:val="00BA065D"/>
    <w:rsid w:val="00BA0A9D"/>
    <w:rsid w:val="00BA0FA3"/>
    <w:rsid w:val="00BA1869"/>
    <w:rsid w:val="00BA2303"/>
    <w:rsid w:val="00BA2593"/>
    <w:rsid w:val="00BA3440"/>
    <w:rsid w:val="00BA4063"/>
    <w:rsid w:val="00BA41D3"/>
    <w:rsid w:val="00BA4A18"/>
    <w:rsid w:val="00BA4E82"/>
    <w:rsid w:val="00BA5499"/>
    <w:rsid w:val="00BA5DE6"/>
    <w:rsid w:val="00BA6023"/>
    <w:rsid w:val="00BA6116"/>
    <w:rsid w:val="00BA62A8"/>
    <w:rsid w:val="00BA64B5"/>
    <w:rsid w:val="00BA731A"/>
    <w:rsid w:val="00BA7F24"/>
    <w:rsid w:val="00BB001F"/>
    <w:rsid w:val="00BB0843"/>
    <w:rsid w:val="00BB19A4"/>
    <w:rsid w:val="00BB1D28"/>
    <w:rsid w:val="00BB1FBF"/>
    <w:rsid w:val="00BB3548"/>
    <w:rsid w:val="00BB43E6"/>
    <w:rsid w:val="00BB493B"/>
    <w:rsid w:val="00BB498B"/>
    <w:rsid w:val="00BB4E90"/>
    <w:rsid w:val="00BB4EF9"/>
    <w:rsid w:val="00BB5102"/>
    <w:rsid w:val="00BB54B3"/>
    <w:rsid w:val="00BB57F3"/>
    <w:rsid w:val="00BB5EB7"/>
    <w:rsid w:val="00BB5ECD"/>
    <w:rsid w:val="00BB5EF0"/>
    <w:rsid w:val="00BB79DD"/>
    <w:rsid w:val="00BB7E20"/>
    <w:rsid w:val="00BC0213"/>
    <w:rsid w:val="00BC04C2"/>
    <w:rsid w:val="00BC20FA"/>
    <w:rsid w:val="00BC3481"/>
    <w:rsid w:val="00BC3518"/>
    <w:rsid w:val="00BC4093"/>
    <w:rsid w:val="00BC4D0A"/>
    <w:rsid w:val="00BC4DC6"/>
    <w:rsid w:val="00BC52BE"/>
    <w:rsid w:val="00BC5BAE"/>
    <w:rsid w:val="00BC5E4D"/>
    <w:rsid w:val="00BC5FC3"/>
    <w:rsid w:val="00BC651E"/>
    <w:rsid w:val="00BC6EAB"/>
    <w:rsid w:val="00BC70D2"/>
    <w:rsid w:val="00BC7421"/>
    <w:rsid w:val="00BC77A8"/>
    <w:rsid w:val="00BC7D31"/>
    <w:rsid w:val="00BC7E23"/>
    <w:rsid w:val="00BD01E8"/>
    <w:rsid w:val="00BD03DD"/>
    <w:rsid w:val="00BD0FED"/>
    <w:rsid w:val="00BD176B"/>
    <w:rsid w:val="00BD1792"/>
    <w:rsid w:val="00BD1A7A"/>
    <w:rsid w:val="00BD1ADE"/>
    <w:rsid w:val="00BD496C"/>
    <w:rsid w:val="00BD5009"/>
    <w:rsid w:val="00BD556E"/>
    <w:rsid w:val="00BD6994"/>
    <w:rsid w:val="00BD729D"/>
    <w:rsid w:val="00BD7973"/>
    <w:rsid w:val="00BD7E00"/>
    <w:rsid w:val="00BE0304"/>
    <w:rsid w:val="00BE0D97"/>
    <w:rsid w:val="00BE1845"/>
    <w:rsid w:val="00BE2EB8"/>
    <w:rsid w:val="00BE2EDB"/>
    <w:rsid w:val="00BE3111"/>
    <w:rsid w:val="00BE3B3E"/>
    <w:rsid w:val="00BE3B91"/>
    <w:rsid w:val="00BE3C54"/>
    <w:rsid w:val="00BE4948"/>
    <w:rsid w:val="00BE4A6C"/>
    <w:rsid w:val="00BE50C8"/>
    <w:rsid w:val="00BE5A12"/>
    <w:rsid w:val="00BE603F"/>
    <w:rsid w:val="00BE6C29"/>
    <w:rsid w:val="00BE6DE3"/>
    <w:rsid w:val="00BE7254"/>
    <w:rsid w:val="00BE7387"/>
    <w:rsid w:val="00BE751B"/>
    <w:rsid w:val="00BE7990"/>
    <w:rsid w:val="00BE7DDB"/>
    <w:rsid w:val="00BF0F87"/>
    <w:rsid w:val="00BF1103"/>
    <w:rsid w:val="00BF2141"/>
    <w:rsid w:val="00BF2EBF"/>
    <w:rsid w:val="00BF3B61"/>
    <w:rsid w:val="00BF44B8"/>
    <w:rsid w:val="00BF4F24"/>
    <w:rsid w:val="00BF59AF"/>
    <w:rsid w:val="00BF5CDF"/>
    <w:rsid w:val="00BF63F0"/>
    <w:rsid w:val="00C008BD"/>
    <w:rsid w:val="00C014CD"/>
    <w:rsid w:val="00C0220C"/>
    <w:rsid w:val="00C0244C"/>
    <w:rsid w:val="00C03736"/>
    <w:rsid w:val="00C03B24"/>
    <w:rsid w:val="00C045AA"/>
    <w:rsid w:val="00C04910"/>
    <w:rsid w:val="00C04F8A"/>
    <w:rsid w:val="00C05B14"/>
    <w:rsid w:val="00C062CB"/>
    <w:rsid w:val="00C062DF"/>
    <w:rsid w:val="00C06B06"/>
    <w:rsid w:val="00C071BE"/>
    <w:rsid w:val="00C0742E"/>
    <w:rsid w:val="00C07B43"/>
    <w:rsid w:val="00C10ACF"/>
    <w:rsid w:val="00C11687"/>
    <w:rsid w:val="00C11824"/>
    <w:rsid w:val="00C11C46"/>
    <w:rsid w:val="00C12285"/>
    <w:rsid w:val="00C1246B"/>
    <w:rsid w:val="00C12D43"/>
    <w:rsid w:val="00C139FB"/>
    <w:rsid w:val="00C13E21"/>
    <w:rsid w:val="00C14E1E"/>
    <w:rsid w:val="00C15B7C"/>
    <w:rsid w:val="00C15BCF"/>
    <w:rsid w:val="00C1754C"/>
    <w:rsid w:val="00C20174"/>
    <w:rsid w:val="00C205DA"/>
    <w:rsid w:val="00C21027"/>
    <w:rsid w:val="00C21641"/>
    <w:rsid w:val="00C21831"/>
    <w:rsid w:val="00C22AC7"/>
    <w:rsid w:val="00C23E27"/>
    <w:rsid w:val="00C23F1B"/>
    <w:rsid w:val="00C24B83"/>
    <w:rsid w:val="00C26792"/>
    <w:rsid w:val="00C26B75"/>
    <w:rsid w:val="00C27EFB"/>
    <w:rsid w:val="00C30960"/>
    <w:rsid w:val="00C31F17"/>
    <w:rsid w:val="00C324B4"/>
    <w:rsid w:val="00C325F7"/>
    <w:rsid w:val="00C329CC"/>
    <w:rsid w:val="00C338BB"/>
    <w:rsid w:val="00C339E1"/>
    <w:rsid w:val="00C33F6C"/>
    <w:rsid w:val="00C34115"/>
    <w:rsid w:val="00C3428E"/>
    <w:rsid w:val="00C344D9"/>
    <w:rsid w:val="00C348CC"/>
    <w:rsid w:val="00C35939"/>
    <w:rsid w:val="00C35A76"/>
    <w:rsid w:val="00C362E3"/>
    <w:rsid w:val="00C36B55"/>
    <w:rsid w:val="00C37C3C"/>
    <w:rsid w:val="00C37E2F"/>
    <w:rsid w:val="00C4206E"/>
    <w:rsid w:val="00C42C1C"/>
    <w:rsid w:val="00C42FB0"/>
    <w:rsid w:val="00C43AC9"/>
    <w:rsid w:val="00C43DA4"/>
    <w:rsid w:val="00C44381"/>
    <w:rsid w:val="00C44CC6"/>
    <w:rsid w:val="00C44D54"/>
    <w:rsid w:val="00C44D80"/>
    <w:rsid w:val="00C44EE3"/>
    <w:rsid w:val="00C45111"/>
    <w:rsid w:val="00C451B3"/>
    <w:rsid w:val="00C45EC6"/>
    <w:rsid w:val="00C461F8"/>
    <w:rsid w:val="00C465D6"/>
    <w:rsid w:val="00C46AF6"/>
    <w:rsid w:val="00C46C97"/>
    <w:rsid w:val="00C474B4"/>
    <w:rsid w:val="00C47A58"/>
    <w:rsid w:val="00C5047D"/>
    <w:rsid w:val="00C507B6"/>
    <w:rsid w:val="00C50DA9"/>
    <w:rsid w:val="00C50E02"/>
    <w:rsid w:val="00C51189"/>
    <w:rsid w:val="00C51303"/>
    <w:rsid w:val="00C51574"/>
    <w:rsid w:val="00C519A1"/>
    <w:rsid w:val="00C5314E"/>
    <w:rsid w:val="00C53E31"/>
    <w:rsid w:val="00C544BB"/>
    <w:rsid w:val="00C54CF3"/>
    <w:rsid w:val="00C55080"/>
    <w:rsid w:val="00C55805"/>
    <w:rsid w:val="00C55AEE"/>
    <w:rsid w:val="00C5687A"/>
    <w:rsid w:val="00C56CDF"/>
    <w:rsid w:val="00C56FE3"/>
    <w:rsid w:val="00C572D1"/>
    <w:rsid w:val="00C573EC"/>
    <w:rsid w:val="00C576F2"/>
    <w:rsid w:val="00C578C9"/>
    <w:rsid w:val="00C57EC4"/>
    <w:rsid w:val="00C613FA"/>
    <w:rsid w:val="00C6203D"/>
    <w:rsid w:val="00C62117"/>
    <w:rsid w:val="00C63300"/>
    <w:rsid w:val="00C63B10"/>
    <w:rsid w:val="00C63D76"/>
    <w:rsid w:val="00C64134"/>
    <w:rsid w:val="00C655A4"/>
    <w:rsid w:val="00C65933"/>
    <w:rsid w:val="00C6633D"/>
    <w:rsid w:val="00C66562"/>
    <w:rsid w:val="00C66C8D"/>
    <w:rsid w:val="00C670F9"/>
    <w:rsid w:val="00C674D0"/>
    <w:rsid w:val="00C7092F"/>
    <w:rsid w:val="00C710FE"/>
    <w:rsid w:val="00C712EB"/>
    <w:rsid w:val="00C715B9"/>
    <w:rsid w:val="00C71686"/>
    <w:rsid w:val="00C71748"/>
    <w:rsid w:val="00C72218"/>
    <w:rsid w:val="00C73E76"/>
    <w:rsid w:val="00C746AF"/>
    <w:rsid w:val="00C74905"/>
    <w:rsid w:val="00C749FA"/>
    <w:rsid w:val="00C750F0"/>
    <w:rsid w:val="00C75530"/>
    <w:rsid w:val="00C75627"/>
    <w:rsid w:val="00C7575D"/>
    <w:rsid w:val="00C75DD8"/>
    <w:rsid w:val="00C75EDE"/>
    <w:rsid w:val="00C7629B"/>
    <w:rsid w:val="00C7696D"/>
    <w:rsid w:val="00C76A60"/>
    <w:rsid w:val="00C76C21"/>
    <w:rsid w:val="00C76E90"/>
    <w:rsid w:val="00C77433"/>
    <w:rsid w:val="00C779C5"/>
    <w:rsid w:val="00C779CA"/>
    <w:rsid w:val="00C77A24"/>
    <w:rsid w:val="00C77D20"/>
    <w:rsid w:val="00C77E45"/>
    <w:rsid w:val="00C80038"/>
    <w:rsid w:val="00C802D2"/>
    <w:rsid w:val="00C812E4"/>
    <w:rsid w:val="00C817C6"/>
    <w:rsid w:val="00C8285C"/>
    <w:rsid w:val="00C831C1"/>
    <w:rsid w:val="00C83AAA"/>
    <w:rsid w:val="00C842C7"/>
    <w:rsid w:val="00C847B7"/>
    <w:rsid w:val="00C85732"/>
    <w:rsid w:val="00C861D8"/>
    <w:rsid w:val="00C86700"/>
    <w:rsid w:val="00C87806"/>
    <w:rsid w:val="00C879AA"/>
    <w:rsid w:val="00C903BA"/>
    <w:rsid w:val="00C90E92"/>
    <w:rsid w:val="00C91950"/>
    <w:rsid w:val="00C91CE4"/>
    <w:rsid w:val="00C91F3B"/>
    <w:rsid w:val="00C92323"/>
    <w:rsid w:val="00C93700"/>
    <w:rsid w:val="00C93CD9"/>
    <w:rsid w:val="00C94C41"/>
    <w:rsid w:val="00C954E2"/>
    <w:rsid w:val="00C962BB"/>
    <w:rsid w:val="00C976D3"/>
    <w:rsid w:val="00C9771E"/>
    <w:rsid w:val="00C977ED"/>
    <w:rsid w:val="00CA02E0"/>
    <w:rsid w:val="00CA037B"/>
    <w:rsid w:val="00CA0741"/>
    <w:rsid w:val="00CA0779"/>
    <w:rsid w:val="00CA0914"/>
    <w:rsid w:val="00CA14AB"/>
    <w:rsid w:val="00CA2942"/>
    <w:rsid w:val="00CA2A59"/>
    <w:rsid w:val="00CA2C40"/>
    <w:rsid w:val="00CA2F38"/>
    <w:rsid w:val="00CA35D2"/>
    <w:rsid w:val="00CA4F39"/>
    <w:rsid w:val="00CA5907"/>
    <w:rsid w:val="00CA5AB8"/>
    <w:rsid w:val="00CA5F26"/>
    <w:rsid w:val="00CA6305"/>
    <w:rsid w:val="00CA68F6"/>
    <w:rsid w:val="00CA7D23"/>
    <w:rsid w:val="00CB0A6A"/>
    <w:rsid w:val="00CB149A"/>
    <w:rsid w:val="00CB173E"/>
    <w:rsid w:val="00CB1A50"/>
    <w:rsid w:val="00CB36CE"/>
    <w:rsid w:val="00CB3EC3"/>
    <w:rsid w:val="00CB4A33"/>
    <w:rsid w:val="00CB5265"/>
    <w:rsid w:val="00CB5283"/>
    <w:rsid w:val="00CB5EF5"/>
    <w:rsid w:val="00CB6A17"/>
    <w:rsid w:val="00CB6E65"/>
    <w:rsid w:val="00CB7F61"/>
    <w:rsid w:val="00CC0A4E"/>
    <w:rsid w:val="00CC0C86"/>
    <w:rsid w:val="00CC22B2"/>
    <w:rsid w:val="00CC28AF"/>
    <w:rsid w:val="00CC3A27"/>
    <w:rsid w:val="00CC5C73"/>
    <w:rsid w:val="00CC5F25"/>
    <w:rsid w:val="00CC6A37"/>
    <w:rsid w:val="00CC70CD"/>
    <w:rsid w:val="00CD0840"/>
    <w:rsid w:val="00CD09E5"/>
    <w:rsid w:val="00CD20AA"/>
    <w:rsid w:val="00CD23BD"/>
    <w:rsid w:val="00CD2997"/>
    <w:rsid w:val="00CD33AE"/>
    <w:rsid w:val="00CD371F"/>
    <w:rsid w:val="00CD3B74"/>
    <w:rsid w:val="00CD46BD"/>
    <w:rsid w:val="00CD5AB3"/>
    <w:rsid w:val="00CD5C6D"/>
    <w:rsid w:val="00CD650A"/>
    <w:rsid w:val="00CD6C95"/>
    <w:rsid w:val="00CD6D5C"/>
    <w:rsid w:val="00CD6FE9"/>
    <w:rsid w:val="00CD7540"/>
    <w:rsid w:val="00CD7B64"/>
    <w:rsid w:val="00CD7BFA"/>
    <w:rsid w:val="00CE0BF6"/>
    <w:rsid w:val="00CE18FC"/>
    <w:rsid w:val="00CE28D5"/>
    <w:rsid w:val="00CE2DF0"/>
    <w:rsid w:val="00CE62D7"/>
    <w:rsid w:val="00CE6485"/>
    <w:rsid w:val="00CE65CD"/>
    <w:rsid w:val="00CE6629"/>
    <w:rsid w:val="00CF01F7"/>
    <w:rsid w:val="00CF0C70"/>
    <w:rsid w:val="00CF0EBE"/>
    <w:rsid w:val="00CF1334"/>
    <w:rsid w:val="00CF15D0"/>
    <w:rsid w:val="00CF293C"/>
    <w:rsid w:val="00CF4B8C"/>
    <w:rsid w:val="00CF6240"/>
    <w:rsid w:val="00CF634B"/>
    <w:rsid w:val="00D0039F"/>
    <w:rsid w:val="00D00512"/>
    <w:rsid w:val="00D00CC9"/>
    <w:rsid w:val="00D01276"/>
    <w:rsid w:val="00D01BEE"/>
    <w:rsid w:val="00D02CFD"/>
    <w:rsid w:val="00D03405"/>
    <w:rsid w:val="00D037B2"/>
    <w:rsid w:val="00D037D9"/>
    <w:rsid w:val="00D04D01"/>
    <w:rsid w:val="00D06B1A"/>
    <w:rsid w:val="00D070DE"/>
    <w:rsid w:val="00D07A0E"/>
    <w:rsid w:val="00D10C1B"/>
    <w:rsid w:val="00D16411"/>
    <w:rsid w:val="00D169A4"/>
    <w:rsid w:val="00D1701A"/>
    <w:rsid w:val="00D17C9F"/>
    <w:rsid w:val="00D20404"/>
    <w:rsid w:val="00D210B6"/>
    <w:rsid w:val="00D215EF"/>
    <w:rsid w:val="00D21A14"/>
    <w:rsid w:val="00D22C24"/>
    <w:rsid w:val="00D22FB9"/>
    <w:rsid w:val="00D236F6"/>
    <w:rsid w:val="00D23824"/>
    <w:rsid w:val="00D238B8"/>
    <w:rsid w:val="00D24BF6"/>
    <w:rsid w:val="00D25411"/>
    <w:rsid w:val="00D25FEC"/>
    <w:rsid w:val="00D2613F"/>
    <w:rsid w:val="00D27325"/>
    <w:rsid w:val="00D274DB"/>
    <w:rsid w:val="00D27711"/>
    <w:rsid w:val="00D277E0"/>
    <w:rsid w:val="00D278B6"/>
    <w:rsid w:val="00D27D5E"/>
    <w:rsid w:val="00D27F8B"/>
    <w:rsid w:val="00D308CD"/>
    <w:rsid w:val="00D31B76"/>
    <w:rsid w:val="00D33521"/>
    <w:rsid w:val="00D33608"/>
    <w:rsid w:val="00D338C7"/>
    <w:rsid w:val="00D33E4A"/>
    <w:rsid w:val="00D35F05"/>
    <w:rsid w:val="00D3786D"/>
    <w:rsid w:val="00D401B7"/>
    <w:rsid w:val="00D40E29"/>
    <w:rsid w:val="00D411F8"/>
    <w:rsid w:val="00D413F9"/>
    <w:rsid w:val="00D4287A"/>
    <w:rsid w:val="00D432CA"/>
    <w:rsid w:val="00D44095"/>
    <w:rsid w:val="00D44480"/>
    <w:rsid w:val="00D44A65"/>
    <w:rsid w:val="00D458B9"/>
    <w:rsid w:val="00D46823"/>
    <w:rsid w:val="00D46FE9"/>
    <w:rsid w:val="00D4758C"/>
    <w:rsid w:val="00D47FCA"/>
    <w:rsid w:val="00D47FF1"/>
    <w:rsid w:val="00D5014B"/>
    <w:rsid w:val="00D50245"/>
    <w:rsid w:val="00D5073C"/>
    <w:rsid w:val="00D51C54"/>
    <w:rsid w:val="00D51F2C"/>
    <w:rsid w:val="00D52BFE"/>
    <w:rsid w:val="00D53220"/>
    <w:rsid w:val="00D5333B"/>
    <w:rsid w:val="00D5394D"/>
    <w:rsid w:val="00D53FA8"/>
    <w:rsid w:val="00D5505F"/>
    <w:rsid w:val="00D5550D"/>
    <w:rsid w:val="00D55899"/>
    <w:rsid w:val="00D564D0"/>
    <w:rsid w:val="00D571CE"/>
    <w:rsid w:val="00D574D0"/>
    <w:rsid w:val="00D57CA1"/>
    <w:rsid w:val="00D6002B"/>
    <w:rsid w:val="00D60366"/>
    <w:rsid w:val="00D60D26"/>
    <w:rsid w:val="00D62068"/>
    <w:rsid w:val="00D62C66"/>
    <w:rsid w:val="00D63A43"/>
    <w:rsid w:val="00D651CB"/>
    <w:rsid w:val="00D667C2"/>
    <w:rsid w:val="00D667D7"/>
    <w:rsid w:val="00D66C7C"/>
    <w:rsid w:val="00D6725B"/>
    <w:rsid w:val="00D676C1"/>
    <w:rsid w:val="00D67AC5"/>
    <w:rsid w:val="00D7016F"/>
    <w:rsid w:val="00D708B8"/>
    <w:rsid w:val="00D70949"/>
    <w:rsid w:val="00D70CE5"/>
    <w:rsid w:val="00D72A06"/>
    <w:rsid w:val="00D72D7D"/>
    <w:rsid w:val="00D73C5D"/>
    <w:rsid w:val="00D74455"/>
    <w:rsid w:val="00D744A3"/>
    <w:rsid w:val="00D744E7"/>
    <w:rsid w:val="00D7464C"/>
    <w:rsid w:val="00D755F8"/>
    <w:rsid w:val="00D75C73"/>
    <w:rsid w:val="00D7658F"/>
    <w:rsid w:val="00D7692F"/>
    <w:rsid w:val="00D76DF2"/>
    <w:rsid w:val="00D7760D"/>
    <w:rsid w:val="00D779BC"/>
    <w:rsid w:val="00D77FF5"/>
    <w:rsid w:val="00D80370"/>
    <w:rsid w:val="00D81282"/>
    <w:rsid w:val="00D8159C"/>
    <w:rsid w:val="00D81A1F"/>
    <w:rsid w:val="00D81FB8"/>
    <w:rsid w:val="00D82320"/>
    <w:rsid w:val="00D8321E"/>
    <w:rsid w:val="00D83386"/>
    <w:rsid w:val="00D83B9B"/>
    <w:rsid w:val="00D8427F"/>
    <w:rsid w:val="00D847C7"/>
    <w:rsid w:val="00D85434"/>
    <w:rsid w:val="00D8656B"/>
    <w:rsid w:val="00D86E4C"/>
    <w:rsid w:val="00D86E62"/>
    <w:rsid w:val="00D871D9"/>
    <w:rsid w:val="00D87AA6"/>
    <w:rsid w:val="00D87B04"/>
    <w:rsid w:val="00D903C3"/>
    <w:rsid w:val="00D9044A"/>
    <w:rsid w:val="00D90961"/>
    <w:rsid w:val="00D91C93"/>
    <w:rsid w:val="00D91F26"/>
    <w:rsid w:val="00D935EF"/>
    <w:rsid w:val="00D937ED"/>
    <w:rsid w:val="00D938E9"/>
    <w:rsid w:val="00D96B93"/>
    <w:rsid w:val="00D97D40"/>
    <w:rsid w:val="00DA0EC6"/>
    <w:rsid w:val="00DA1817"/>
    <w:rsid w:val="00DA1F16"/>
    <w:rsid w:val="00DA209A"/>
    <w:rsid w:val="00DA2539"/>
    <w:rsid w:val="00DA2D28"/>
    <w:rsid w:val="00DA3307"/>
    <w:rsid w:val="00DA384C"/>
    <w:rsid w:val="00DA3ABE"/>
    <w:rsid w:val="00DA482A"/>
    <w:rsid w:val="00DA4AEF"/>
    <w:rsid w:val="00DA5D74"/>
    <w:rsid w:val="00DA61AA"/>
    <w:rsid w:val="00DA6869"/>
    <w:rsid w:val="00DA71A7"/>
    <w:rsid w:val="00DA7F62"/>
    <w:rsid w:val="00DB0B2D"/>
    <w:rsid w:val="00DB11E8"/>
    <w:rsid w:val="00DB25E5"/>
    <w:rsid w:val="00DB3CDB"/>
    <w:rsid w:val="00DB50A6"/>
    <w:rsid w:val="00DB5570"/>
    <w:rsid w:val="00DB5D66"/>
    <w:rsid w:val="00DB5E2B"/>
    <w:rsid w:val="00DB613F"/>
    <w:rsid w:val="00DB680D"/>
    <w:rsid w:val="00DB69AF"/>
    <w:rsid w:val="00DB6BFD"/>
    <w:rsid w:val="00DB6C4D"/>
    <w:rsid w:val="00DB6C72"/>
    <w:rsid w:val="00DB76FD"/>
    <w:rsid w:val="00DB7D13"/>
    <w:rsid w:val="00DC0CD9"/>
    <w:rsid w:val="00DC168F"/>
    <w:rsid w:val="00DC2521"/>
    <w:rsid w:val="00DC2D7A"/>
    <w:rsid w:val="00DC3153"/>
    <w:rsid w:val="00DC4BC1"/>
    <w:rsid w:val="00DC4CD7"/>
    <w:rsid w:val="00DC4F32"/>
    <w:rsid w:val="00DC4FF9"/>
    <w:rsid w:val="00DC68F3"/>
    <w:rsid w:val="00DC7099"/>
    <w:rsid w:val="00DC729F"/>
    <w:rsid w:val="00DC7688"/>
    <w:rsid w:val="00DD0CB7"/>
    <w:rsid w:val="00DD0D8E"/>
    <w:rsid w:val="00DD0F8D"/>
    <w:rsid w:val="00DD24D6"/>
    <w:rsid w:val="00DD542E"/>
    <w:rsid w:val="00DD543E"/>
    <w:rsid w:val="00DD6F85"/>
    <w:rsid w:val="00DD70AF"/>
    <w:rsid w:val="00DD76C1"/>
    <w:rsid w:val="00DE07EA"/>
    <w:rsid w:val="00DE0F97"/>
    <w:rsid w:val="00DE122C"/>
    <w:rsid w:val="00DE1830"/>
    <w:rsid w:val="00DE1BF1"/>
    <w:rsid w:val="00DE214B"/>
    <w:rsid w:val="00DE3978"/>
    <w:rsid w:val="00DE3C57"/>
    <w:rsid w:val="00DE3CDB"/>
    <w:rsid w:val="00DE4838"/>
    <w:rsid w:val="00DE5E0E"/>
    <w:rsid w:val="00DE700A"/>
    <w:rsid w:val="00DF0470"/>
    <w:rsid w:val="00DF1F54"/>
    <w:rsid w:val="00DF2530"/>
    <w:rsid w:val="00DF2EB1"/>
    <w:rsid w:val="00DF3A0C"/>
    <w:rsid w:val="00DF42CB"/>
    <w:rsid w:val="00DF5C9B"/>
    <w:rsid w:val="00DF7146"/>
    <w:rsid w:val="00DF7637"/>
    <w:rsid w:val="00DF7F2F"/>
    <w:rsid w:val="00DF7FA6"/>
    <w:rsid w:val="00E00901"/>
    <w:rsid w:val="00E00985"/>
    <w:rsid w:val="00E00A31"/>
    <w:rsid w:val="00E00D5F"/>
    <w:rsid w:val="00E00E27"/>
    <w:rsid w:val="00E01236"/>
    <w:rsid w:val="00E0128E"/>
    <w:rsid w:val="00E015CD"/>
    <w:rsid w:val="00E01644"/>
    <w:rsid w:val="00E0193F"/>
    <w:rsid w:val="00E02B06"/>
    <w:rsid w:val="00E03447"/>
    <w:rsid w:val="00E03BD7"/>
    <w:rsid w:val="00E03FB8"/>
    <w:rsid w:val="00E049AB"/>
    <w:rsid w:val="00E04BC7"/>
    <w:rsid w:val="00E05527"/>
    <w:rsid w:val="00E055C8"/>
    <w:rsid w:val="00E05963"/>
    <w:rsid w:val="00E07B62"/>
    <w:rsid w:val="00E07C7B"/>
    <w:rsid w:val="00E119FC"/>
    <w:rsid w:val="00E1249C"/>
    <w:rsid w:val="00E125EC"/>
    <w:rsid w:val="00E1287E"/>
    <w:rsid w:val="00E130EF"/>
    <w:rsid w:val="00E143CC"/>
    <w:rsid w:val="00E16D0D"/>
    <w:rsid w:val="00E17437"/>
    <w:rsid w:val="00E17927"/>
    <w:rsid w:val="00E17BDC"/>
    <w:rsid w:val="00E20881"/>
    <w:rsid w:val="00E20A59"/>
    <w:rsid w:val="00E20FB2"/>
    <w:rsid w:val="00E21326"/>
    <w:rsid w:val="00E21686"/>
    <w:rsid w:val="00E21B3D"/>
    <w:rsid w:val="00E22541"/>
    <w:rsid w:val="00E22EA5"/>
    <w:rsid w:val="00E23B4B"/>
    <w:rsid w:val="00E23E9A"/>
    <w:rsid w:val="00E25601"/>
    <w:rsid w:val="00E25779"/>
    <w:rsid w:val="00E26065"/>
    <w:rsid w:val="00E261D7"/>
    <w:rsid w:val="00E263FE"/>
    <w:rsid w:val="00E26A25"/>
    <w:rsid w:val="00E26D48"/>
    <w:rsid w:val="00E2786E"/>
    <w:rsid w:val="00E27CF6"/>
    <w:rsid w:val="00E30186"/>
    <w:rsid w:val="00E30239"/>
    <w:rsid w:val="00E303AE"/>
    <w:rsid w:val="00E304C9"/>
    <w:rsid w:val="00E30F20"/>
    <w:rsid w:val="00E31341"/>
    <w:rsid w:val="00E32C84"/>
    <w:rsid w:val="00E3335B"/>
    <w:rsid w:val="00E34647"/>
    <w:rsid w:val="00E355A8"/>
    <w:rsid w:val="00E356E3"/>
    <w:rsid w:val="00E35CC2"/>
    <w:rsid w:val="00E36797"/>
    <w:rsid w:val="00E36D73"/>
    <w:rsid w:val="00E40D9D"/>
    <w:rsid w:val="00E40E78"/>
    <w:rsid w:val="00E40FCA"/>
    <w:rsid w:val="00E41457"/>
    <w:rsid w:val="00E41D27"/>
    <w:rsid w:val="00E41EFD"/>
    <w:rsid w:val="00E43192"/>
    <w:rsid w:val="00E432B8"/>
    <w:rsid w:val="00E433D1"/>
    <w:rsid w:val="00E43C54"/>
    <w:rsid w:val="00E43E9F"/>
    <w:rsid w:val="00E44243"/>
    <w:rsid w:val="00E455B5"/>
    <w:rsid w:val="00E455E6"/>
    <w:rsid w:val="00E45FD4"/>
    <w:rsid w:val="00E462E7"/>
    <w:rsid w:val="00E470A7"/>
    <w:rsid w:val="00E47515"/>
    <w:rsid w:val="00E47CA3"/>
    <w:rsid w:val="00E504BF"/>
    <w:rsid w:val="00E50EAD"/>
    <w:rsid w:val="00E50FE0"/>
    <w:rsid w:val="00E52082"/>
    <w:rsid w:val="00E52336"/>
    <w:rsid w:val="00E525C7"/>
    <w:rsid w:val="00E52EC2"/>
    <w:rsid w:val="00E534B0"/>
    <w:rsid w:val="00E53766"/>
    <w:rsid w:val="00E54EF9"/>
    <w:rsid w:val="00E5587C"/>
    <w:rsid w:val="00E567BA"/>
    <w:rsid w:val="00E5698E"/>
    <w:rsid w:val="00E60356"/>
    <w:rsid w:val="00E608A3"/>
    <w:rsid w:val="00E61567"/>
    <w:rsid w:val="00E61D3C"/>
    <w:rsid w:val="00E623B1"/>
    <w:rsid w:val="00E62996"/>
    <w:rsid w:val="00E63B58"/>
    <w:rsid w:val="00E64388"/>
    <w:rsid w:val="00E64A11"/>
    <w:rsid w:val="00E65DA5"/>
    <w:rsid w:val="00E66491"/>
    <w:rsid w:val="00E664EE"/>
    <w:rsid w:val="00E67C9B"/>
    <w:rsid w:val="00E705F5"/>
    <w:rsid w:val="00E70F10"/>
    <w:rsid w:val="00E71F34"/>
    <w:rsid w:val="00E72790"/>
    <w:rsid w:val="00E72AAF"/>
    <w:rsid w:val="00E72AEE"/>
    <w:rsid w:val="00E72FA0"/>
    <w:rsid w:val="00E73B3C"/>
    <w:rsid w:val="00E73C8D"/>
    <w:rsid w:val="00E74B40"/>
    <w:rsid w:val="00E74DA7"/>
    <w:rsid w:val="00E75005"/>
    <w:rsid w:val="00E757E0"/>
    <w:rsid w:val="00E75A18"/>
    <w:rsid w:val="00E75E0F"/>
    <w:rsid w:val="00E76CEC"/>
    <w:rsid w:val="00E80B63"/>
    <w:rsid w:val="00E80D01"/>
    <w:rsid w:val="00E80DB5"/>
    <w:rsid w:val="00E81158"/>
    <w:rsid w:val="00E81F5B"/>
    <w:rsid w:val="00E81FC2"/>
    <w:rsid w:val="00E82E1E"/>
    <w:rsid w:val="00E83BBF"/>
    <w:rsid w:val="00E846A3"/>
    <w:rsid w:val="00E84923"/>
    <w:rsid w:val="00E84B4E"/>
    <w:rsid w:val="00E8560F"/>
    <w:rsid w:val="00E85B5F"/>
    <w:rsid w:val="00E9013C"/>
    <w:rsid w:val="00E903E5"/>
    <w:rsid w:val="00E90616"/>
    <w:rsid w:val="00E91058"/>
    <w:rsid w:val="00E93773"/>
    <w:rsid w:val="00E9431D"/>
    <w:rsid w:val="00E94598"/>
    <w:rsid w:val="00E94D55"/>
    <w:rsid w:val="00E95AF3"/>
    <w:rsid w:val="00E95BE9"/>
    <w:rsid w:val="00E96050"/>
    <w:rsid w:val="00E9618F"/>
    <w:rsid w:val="00E96480"/>
    <w:rsid w:val="00E96838"/>
    <w:rsid w:val="00E970D0"/>
    <w:rsid w:val="00E978DA"/>
    <w:rsid w:val="00EA0A77"/>
    <w:rsid w:val="00EA0ADE"/>
    <w:rsid w:val="00EA1188"/>
    <w:rsid w:val="00EA2763"/>
    <w:rsid w:val="00EA27F2"/>
    <w:rsid w:val="00EA308C"/>
    <w:rsid w:val="00EA3117"/>
    <w:rsid w:val="00EA4506"/>
    <w:rsid w:val="00EA5090"/>
    <w:rsid w:val="00EA5568"/>
    <w:rsid w:val="00EA6851"/>
    <w:rsid w:val="00EA6CD6"/>
    <w:rsid w:val="00EA7D6B"/>
    <w:rsid w:val="00EA7FF1"/>
    <w:rsid w:val="00EB031F"/>
    <w:rsid w:val="00EB0EAF"/>
    <w:rsid w:val="00EB28B4"/>
    <w:rsid w:val="00EB362B"/>
    <w:rsid w:val="00EB3932"/>
    <w:rsid w:val="00EB3CCA"/>
    <w:rsid w:val="00EB4204"/>
    <w:rsid w:val="00EB4321"/>
    <w:rsid w:val="00EB47EE"/>
    <w:rsid w:val="00EB746B"/>
    <w:rsid w:val="00EB7A91"/>
    <w:rsid w:val="00EC06EB"/>
    <w:rsid w:val="00EC0A00"/>
    <w:rsid w:val="00EC2B0A"/>
    <w:rsid w:val="00EC41C0"/>
    <w:rsid w:val="00EC4611"/>
    <w:rsid w:val="00EC5C5E"/>
    <w:rsid w:val="00EC69FE"/>
    <w:rsid w:val="00EC71A7"/>
    <w:rsid w:val="00EC7271"/>
    <w:rsid w:val="00EC7582"/>
    <w:rsid w:val="00EC773C"/>
    <w:rsid w:val="00ED0933"/>
    <w:rsid w:val="00ED0F2A"/>
    <w:rsid w:val="00ED102A"/>
    <w:rsid w:val="00ED1F4E"/>
    <w:rsid w:val="00ED2111"/>
    <w:rsid w:val="00ED217A"/>
    <w:rsid w:val="00ED2D5C"/>
    <w:rsid w:val="00ED2ED0"/>
    <w:rsid w:val="00ED34A3"/>
    <w:rsid w:val="00ED3A2A"/>
    <w:rsid w:val="00ED413A"/>
    <w:rsid w:val="00ED4B0E"/>
    <w:rsid w:val="00ED5A96"/>
    <w:rsid w:val="00ED5B1B"/>
    <w:rsid w:val="00ED5FA3"/>
    <w:rsid w:val="00ED671B"/>
    <w:rsid w:val="00ED6ADF"/>
    <w:rsid w:val="00ED6CB1"/>
    <w:rsid w:val="00ED709A"/>
    <w:rsid w:val="00ED7E6E"/>
    <w:rsid w:val="00EE09B5"/>
    <w:rsid w:val="00EE0DB8"/>
    <w:rsid w:val="00EE0E17"/>
    <w:rsid w:val="00EE19EE"/>
    <w:rsid w:val="00EE2BAE"/>
    <w:rsid w:val="00EE3ABF"/>
    <w:rsid w:val="00EE3B3C"/>
    <w:rsid w:val="00EE3C0B"/>
    <w:rsid w:val="00EE3DDB"/>
    <w:rsid w:val="00EE3FCC"/>
    <w:rsid w:val="00EE4A58"/>
    <w:rsid w:val="00EE5989"/>
    <w:rsid w:val="00EE6629"/>
    <w:rsid w:val="00EE76C7"/>
    <w:rsid w:val="00EF0314"/>
    <w:rsid w:val="00EF1181"/>
    <w:rsid w:val="00EF1223"/>
    <w:rsid w:val="00EF1A55"/>
    <w:rsid w:val="00EF204F"/>
    <w:rsid w:val="00EF2CBD"/>
    <w:rsid w:val="00EF34F6"/>
    <w:rsid w:val="00EF3925"/>
    <w:rsid w:val="00EF3B0D"/>
    <w:rsid w:val="00EF3B47"/>
    <w:rsid w:val="00EF447F"/>
    <w:rsid w:val="00EF5870"/>
    <w:rsid w:val="00EF5DE0"/>
    <w:rsid w:val="00EF5FFE"/>
    <w:rsid w:val="00EF68E6"/>
    <w:rsid w:val="00EF6A98"/>
    <w:rsid w:val="00EF7334"/>
    <w:rsid w:val="00F00DC7"/>
    <w:rsid w:val="00F012FD"/>
    <w:rsid w:val="00F01330"/>
    <w:rsid w:val="00F01A61"/>
    <w:rsid w:val="00F025EC"/>
    <w:rsid w:val="00F028F5"/>
    <w:rsid w:val="00F032EF"/>
    <w:rsid w:val="00F03478"/>
    <w:rsid w:val="00F04849"/>
    <w:rsid w:val="00F04F0F"/>
    <w:rsid w:val="00F050C0"/>
    <w:rsid w:val="00F05EE7"/>
    <w:rsid w:val="00F06484"/>
    <w:rsid w:val="00F0670A"/>
    <w:rsid w:val="00F069CD"/>
    <w:rsid w:val="00F070F0"/>
    <w:rsid w:val="00F07B79"/>
    <w:rsid w:val="00F109B0"/>
    <w:rsid w:val="00F11CDA"/>
    <w:rsid w:val="00F11F74"/>
    <w:rsid w:val="00F12A02"/>
    <w:rsid w:val="00F12C07"/>
    <w:rsid w:val="00F1322A"/>
    <w:rsid w:val="00F145C1"/>
    <w:rsid w:val="00F14C78"/>
    <w:rsid w:val="00F14D1B"/>
    <w:rsid w:val="00F15326"/>
    <w:rsid w:val="00F202F4"/>
    <w:rsid w:val="00F2122C"/>
    <w:rsid w:val="00F22100"/>
    <w:rsid w:val="00F22AB0"/>
    <w:rsid w:val="00F22CFC"/>
    <w:rsid w:val="00F22EBF"/>
    <w:rsid w:val="00F236DB"/>
    <w:rsid w:val="00F23B34"/>
    <w:rsid w:val="00F23FD2"/>
    <w:rsid w:val="00F24181"/>
    <w:rsid w:val="00F24425"/>
    <w:rsid w:val="00F24491"/>
    <w:rsid w:val="00F248E6"/>
    <w:rsid w:val="00F26AAE"/>
    <w:rsid w:val="00F26C65"/>
    <w:rsid w:val="00F276C9"/>
    <w:rsid w:val="00F27842"/>
    <w:rsid w:val="00F304BE"/>
    <w:rsid w:val="00F309BD"/>
    <w:rsid w:val="00F3232B"/>
    <w:rsid w:val="00F32D21"/>
    <w:rsid w:val="00F32E19"/>
    <w:rsid w:val="00F33500"/>
    <w:rsid w:val="00F33B3E"/>
    <w:rsid w:val="00F33CD0"/>
    <w:rsid w:val="00F34ECB"/>
    <w:rsid w:val="00F351FC"/>
    <w:rsid w:val="00F3595B"/>
    <w:rsid w:val="00F35EE5"/>
    <w:rsid w:val="00F35FF9"/>
    <w:rsid w:val="00F36CC7"/>
    <w:rsid w:val="00F36CCE"/>
    <w:rsid w:val="00F37112"/>
    <w:rsid w:val="00F37498"/>
    <w:rsid w:val="00F37727"/>
    <w:rsid w:val="00F37729"/>
    <w:rsid w:val="00F37E50"/>
    <w:rsid w:val="00F40DBB"/>
    <w:rsid w:val="00F418B9"/>
    <w:rsid w:val="00F42C5C"/>
    <w:rsid w:val="00F436C9"/>
    <w:rsid w:val="00F439C3"/>
    <w:rsid w:val="00F44219"/>
    <w:rsid w:val="00F455A8"/>
    <w:rsid w:val="00F460DE"/>
    <w:rsid w:val="00F46515"/>
    <w:rsid w:val="00F466DD"/>
    <w:rsid w:val="00F502E6"/>
    <w:rsid w:val="00F50EE9"/>
    <w:rsid w:val="00F514C3"/>
    <w:rsid w:val="00F515C8"/>
    <w:rsid w:val="00F516A2"/>
    <w:rsid w:val="00F5209F"/>
    <w:rsid w:val="00F524AB"/>
    <w:rsid w:val="00F5252D"/>
    <w:rsid w:val="00F535E7"/>
    <w:rsid w:val="00F53E90"/>
    <w:rsid w:val="00F54A18"/>
    <w:rsid w:val="00F5519E"/>
    <w:rsid w:val="00F5524E"/>
    <w:rsid w:val="00F5529B"/>
    <w:rsid w:val="00F554AA"/>
    <w:rsid w:val="00F55AC0"/>
    <w:rsid w:val="00F55EB6"/>
    <w:rsid w:val="00F56A85"/>
    <w:rsid w:val="00F578E4"/>
    <w:rsid w:val="00F60310"/>
    <w:rsid w:val="00F60CEE"/>
    <w:rsid w:val="00F60E28"/>
    <w:rsid w:val="00F61037"/>
    <w:rsid w:val="00F611E2"/>
    <w:rsid w:val="00F61748"/>
    <w:rsid w:val="00F623CC"/>
    <w:rsid w:val="00F63378"/>
    <w:rsid w:val="00F63498"/>
    <w:rsid w:val="00F6351A"/>
    <w:rsid w:val="00F636E4"/>
    <w:rsid w:val="00F63AEB"/>
    <w:rsid w:val="00F64E59"/>
    <w:rsid w:val="00F65217"/>
    <w:rsid w:val="00F65B28"/>
    <w:rsid w:val="00F65C59"/>
    <w:rsid w:val="00F6606A"/>
    <w:rsid w:val="00F66D94"/>
    <w:rsid w:val="00F676FF"/>
    <w:rsid w:val="00F70F8F"/>
    <w:rsid w:val="00F71C4C"/>
    <w:rsid w:val="00F727B1"/>
    <w:rsid w:val="00F734E6"/>
    <w:rsid w:val="00F73874"/>
    <w:rsid w:val="00F74DCF"/>
    <w:rsid w:val="00F75035"/>
    <w:rsid w:val="00F75FCC"/>
    <w:rsid w:val="00F76077"/>
    <w:rsid w:val="00F76AF4"/>
    <w:rsid w:val="00F7707F"/>
    <w:rsid w:val="00F77288"/>
    <w:rsid w:val="00F77B87"/>
    <w:rsid w:val="00F77D28"/>
    <w:rsid w:val="00F77D33"/>
    <w:rsid w:val="00F819B3"/>
    <w:rsid w:val="00F81CCE"/>
    <w:rsid w:val="00F81EC3"/>
    <w:rsid w:val="00F8209D"/>
    <w:rsid w:val="00F82C05"/>
    <w:rsid w:val="00F83184"/>
    <w:rsid w:val="00F83E67"/>
    <w:rsid w:val="00F83FD4"/>
    <w:rsid w:val="00F84185"/>
    <w:rsid w:val="00F84A98"/>
    <w:rsid w:val="00F85158"/>
    <w:rsid w:val="00F863F2"/>
    <w:rsid w:val="00F86B56"/>
    <w:rsid w:val="00F8744C"/>
    <w:rsid w:val="00F875EA"/>
    <w:rsid w:val="00F87FF7"/>
    <w:rsid w:val="00F904A3"/>
    <w:rsid w:val="00F9056A"/>
    <w:rsid w:val="00F906F0"/>
    <w:rsid w:val="00F90FA2"/>
    <w:rsid w:val="00F90FC4"/>
    <w:rsid w:val="00F91FBA"/>
    <w:rsid w:val="00F9207B"/>
    <w:rsid w:val="00F92DB6"/>
    <w:rsid w:val="00F9327E"/>
    <w:rsid w:val="00F93C86"/>
    <w:rsid w:val="00F93E9B"/>
    <w:rsid w:val="00F9486D"/>
    <w:rsid w:val="00F955D3"/>
    <w:rsid w:val="00F96205"/>
    <w:rsid w:val="00F96431"/>
    <w:rsid w:val="00F968CD"/>
    <w:rsid w:val="00F96D21"/>
    <w:rsid w:val="00F96F79"/>
    <w:rsid w:val="00FA245B"/>
    <w:rsid w:val="00FA27AC"/>
    <w:rsid w:val="00FA2938"/>
    <w:rsid w:val="00FA3883"/>
    <w:rsid w:val="00FA3FEA"/>
    <w:rsid w:val="00FA4582"/>
    <w:rsid w:val="00FA52C7"/>
    <w:rsid w:val="00FA5E1D"/>
    <w:rsid w:val="00FA6482"/>
    <w:rsid w:val="00FA6F0B"/>
    <w:rsid w:val="00FA7669"/>
    <w:rsid w:val="00FB0004"/>
    <w:rsid w:val="00FB00FF"/>
    <w:rsid w:val="00FB0E23"/>
    <w:rsid w:val="00FB26E8"/>
    <w:rsid w:val="00FB2ACF"/>
    <w:rsid w:val="00FB2E78"/>
    <w:rsid w:val="00FB3D69"/>
    <w:rsid w:val="00FB41FE"/>
    <w:rsid w:val="00FB4924"/>
    <w:rsid w:val="00FB4A09"/>
    <w:rsid w:val="00FB531A"/>
    <w:rsid w:val="00FB545C"/>
    <w:rsid w:val="00FB59B8"/>
    <w:rsid w:val="00FB5FD5"/>
    <w:rsid w:val="00FB5FF7"/>
    <w:rsid w:val="00FB67DC"/>
    <w:rsid w:val="00FB689C"/>
    <w:rsid w:val="00FB6B1A"/>
    <w:rsid w:val="00FB6B98"/>
    <w:rsid w:val="00FC1939"/>
    <w:rsid w:val="00FC1B6C"/>
    <w:rsid w:val="00FC247B"/>
    <w:rsid w:val="00FC3FEF"/>
    <w:rsid w:val="00FC42C2"/>
    <w:rsid w:val="00FC466F"/>
    <w:rsid w:val="00FC4B91"/>
    <w:rsid w:val="00FC4CF4"/>
    <w:rsid w:val="00FC4DE4"/>
    <w:rsid w:val="00FC62CB"/>
    <w:rsid w:val="00FC67E9"/>
    <w:rsid w:val="00FC6B43"/>
    <w:rsid w:val="00FD0141"/>
    <w:rsid w:val="00FD0571"/>
    <w:rsid w:val="00FD0C93"/>
    <w:rsid w:val="00FD17C7"/>
    <w:rsid w:val="00FD1E1C"/>
    <w:rsid w:val="00FD1F58"/>
    <w:rsid w:val="00FD21A2"/>
    <w:rsid w:val="00FD23F7"/>
    <w:rsid w:val="00FD3D50"/>
    <w:rsid w:val="00FD4E22"/>
    <w:rsid w:val="00FD5294"/>
    <w:rsid w:val="00FD5DDB"/>
    <w:rsid w:val="00FD62C7"/>
    <w:rsid w:val="00FD6C18"/>
    <w:rsid w:val="00FD6C5C"/>
    <w:rsid w:val="00FD7224"/>
    <w:rsid w:val="00FD7CA0"/>
    <w:rsid w:val="00FD7D99"/>
    <w:rsid w:val="00FE0053"/>
    <w:rsid w:val="00FE0059"/>
    <w:rsid w:val="00FE096C"/>
    <w:rsid w:val="00FE0DE9"/>
    <w:rsid w:val="00FE20D5"/>
    <w:rsid w:val="00FE24BC"/>
    <w:rsid w:val="00FE294C"/>
    <w:rsid w:val="00FE34D0"/>
    <w:rsid w:val="00FE4089"/>
    <w:rsid w:val="00FE48DF"/>
    <w:rsid w:val="00FE49EA"/>
    <w:rsid w:val="00FE4EFE"/>
    <w:rsid w:val="00FE5C40"/>
    <w:rsid w:val="00FE5CC0"/>
    <w:rsid w:val="00FE65A6"/>
    <w:rsid w:val="00FE6F1B"/>
    <w:rsid w:val="00FE719E"/>
    <w:rsid w:val="00FE73CB"/>
    <w:rsid w:val="00FE7B1B"/>
    <w:rsid w:val="00FF02CF"/>
    <w:rsid w:val="00FF0F0D"/>
    <w:rsid w:val="00FF10A7"/>
    <w:rsid w:val="00FF1102"/>
    <w:rsid w:val="00FF1ABE"/>
    <w:rsid w:val="00FF2470"/>
    <w:rsid w:val="00FF2976"/>
    <w:rsid w:val="00FF2CC4"/>
    <w:rsid w:val="00FF3699"/>
    <w:rsid w:val="00FF38A2"/>
    <w:rsid w:val="00FF5146"/>
    <w:rsid w:val="00FF6877"/>
    <w:rsid w:val="00FF70BD"/>
    <w:rsid w:val="00FF7533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A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65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274</TotalTime>
  <Pages>3</Pages>
  <Words>526</Words>
  <Characters>3002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AleksandrovaSV</cp:lastModifiedBy>
  <cp:revision>19</cp:revision>
  <cp:lastPrinted>2013-09-10T01:41:00Z</cp:lastPrinted>
  <dcterms:created xsi:type="dcterms:W3CDTF">2013-06-13T08:25:00Z</dcterms:created>
  <dcterms:modified xsi:type="dcterms:W3CDTF">2013-09-10T04:15:00Z</dcterms:modified>
</cp:coreProperties>
</file>