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2" w:rsidRPr="00C75232" w:rsidRDefault="001B4732" w:rsidP="00C75232">
      <w:pPr>
        <w:pStyle w:val="Heading2"/>
        <w:jc w:val="center"/>
        <w:rPr>
          <w:b/>
          <w:bCs/>
          <w:sz w:val="24"/>
        </w:rPr>
      </w:pPr>
      <w:r w:rsidRPr="0042361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1B4732" w:rsidRPr="00C75232" w:rsidRDefault="001B4732" w:rsidP="00C75232">
      <w:pPr>
        <w:pStyle w:val="Heading2"/>
        <w:jc w:val="center"/>
        <w:rPr>
          <w:b/>
          <w:bCs/>
          <w:sz w:val="22"/>
          <w:szCs w:val="22"/>
        </w:rPr>
      </w:pPr>
      <w:r w:rsidRPr="00C75232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1B4732" w:rsidRPr="00C75232" w:rsidRDefault="001B4732" w:rsidP="00C75232">
      <w:pPr>
        <w:spacing w:after="0"/>
        <w:jc w:val="center"/>
        <w:rPr>
          <w:rFonts w:ascii="Times New Roman" w:hAnsi="Times New Roman"/>
          <w:b/>
          <w:bCs/>
        </w:rPr>
      </w:pPr>
      <w:r w:rsidRPr="00C75232">
        <w:rPr>
          <w:rFonts w:ascii="Times New Roman" w:hAnsi="Times New Roman"/>
          <w:b/>
          <w:bCs/>
        </w:rPr>
        <w:t>(Тюменская область)</w:t>
      </w:r>
    </w:p>
    <w:p w:rsidR="001B4732" w:rsidRPr="00C75232" w:rsidRDefault="001B4732" w:rsidP="00C75232">
      <w:pPr>
        <w:spacing w:after="0"/>
        <w:jc w:val="center"/>
        <w:rPr>
          <w:rFonts w:ascii="Times New Roman" w:hAnsi="Times New Roman"/>
          <w:b/>
          <w:bCs/>
        </w:rPr>
      </w:pPr>
      <w:r w:rsidRPr="00C75232">
        <w:rPr>
          <w:rFonts w:ascii="Times New Roman" w:hAnsi="Times New Roman"/>
          <w:b/>
          <w:bCs/>
        </w:rPr>
        <w:t>Нижневартовский район</w:t>
      </w:r>
    </w:p>
    <w:p w:rsidR="001B4732" w:rsidRPr="00C75232" w:rsidRDefault="001B4732" w:rsidP="00C75232">
      <w:pPr>
        <w:pStyle w:val="Heading8"/>
        <w:rPr>
          <w:sz w:val="36"/>
          <w:szCs w:val="36"/>
          <w:u w:val="none"/>
        </w:rPr>
      </w:pPr>
      <w:r w:rsidRPr="00C75232">
        <w:rPr>
          <w:sz w:val="36"/>
          <w:szCs w:val="36"/>
          <w:u w:val="none"/>
        </w:rPr>
        <w:t xml:space="preserve">Администрация  </w:t>
      </w:r>
    </w:p>
    <w:p w:rsidR="001B4732" w:rsidRPr="00C75232" w:rsidRDefault="001B4732" w:rsidP="00C7523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5232">
        <w:rPr>
          <w:rFonts w:ascii="Times New Roman" w:hAnsi="Times New Roman"/>
          <w:b/>
          <w:bCs/>
          <w:sz w:val="36"/>
          <w:szCs w:val="36"/>
        </w:rPr>
        <w:t xml:space="preserve">городского поселения </w:t>
      </w:r>
    </w:p>
    <w:p w:rsidR="001B4732" w:rsidRPr="00C75232" w:rsidRDefault="001B4732" w:rsidP="00C7523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5232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B4732" w:rsidRPr="00C75232" w:rsidRDefault="001B4732" w:rsidP="00C75232">
      <w:pPr>
        <w:spacing w:after="0"/>
        <w:rPr>
          <w:rFonts w:ascii="Times New Roman" w:hAnsi="Times New Roman"/>
          <w:sz w:val="16"/>
        </w:rPr>
      </w:pPr>
    </w:p>
    <w:p w:rsidR="001B4732" w:rsidRPr="00C75232" w:rsidRDefault="001B4732" w:rsidP="00C75232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C75232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B4732" w:rsidRPr="00C75232" w:rsidRDefault="001B4732" w:rsidP="00C75232">
      <w:pPr>
        <w:spacing w:after="0"/>
        <w:rPr>
          <w:rFonts w:ascii="Times New Roman" w:hAnsi="Times New Roman"/>
          <w:sz w:val="16"/>
        </w:rPr>
      </w:pPr>
    </w:p>
    <w:p w:rsidR="001B4732" w:rsidRPr="00C75232" w:rsidRDefault="001B4732" w:rsidP="00C75232">
      <w:pPr>
        <w:spacing w:after="0"/>
        <w:jc w:val="both"/>
        <w:rPr>
          <w:rFonts w:ascii="Times New Roman" w:hAnsi="Times New Roman"/>
          <w:b/>
        </w:rPr>
      </w:pPr>
    </w:p>
    <w:p w:rsidR="001B4732" w:rsidRPr="00AC2CFB" w:rsidRDefault="001B4732" w:rsidP="00C75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AC2C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371</w:t>
      </w:r>
    </w:p>
    <w:p w:rsidR="001B4732" w:rsidRPr="00AC2CFB" w:rsidRDefault="001B4732" w:rsidP="00C75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CFB">
        <w:rPr>
          <w:rFonts w:ascii="Times New Roman" w:hAnsi="Times New Roman"/>
          <w:sz w:val="24"/>
          <w:szCs w:val="24"/>
        </w:rPr>
        <w:t>пгт. Излучинск</w:t>
      </w:r>
    </w:p>
    <w:tbl>
      <w:tblPr>
        <w:tblW w:w="0" w:type="auto"/>
        <w:tblLook w:val="00A0"/>
      </w:tblPr>
      <w:tblGrid>
        <w:gridCol w:w="4618"/>
        <w:gridCol w:w="4953"/>
      </w:tblGrid>
      <w:tr w:rsidR="001B4732" w:rsidRPr="00C055B3" w:rsidTr="00AC2CFB">
        <w:tc>
          <w:tcPr>
            <w:tcW w:w="4618" w:type="dxa"/>
          </w:tcPr>
          <w:p w:rsidR="001B4732" w:rsidRPr="00C055B3" w:rsidRDefault="001B4732" w:rsidP="00C05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732" w:rsidRPr="00C055B3" w:rsidRDefault="001B4732" w:rsidP="00C05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Об утверждении Перечня муниц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пальных услуг (работ) оказываемых (выполняемых) муниципальным к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зенным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учреждением «Партнер»</w:t>
            </w:r>
          </w:p>
        </w:tc>
        <w:tc>
          <w:tcPr>
            <w:tcW w:w="4953" w:type="dxa"/>
          </w:tcPr>
          <w:p w:rsidR="001B4732" w:rsidRPr="00C055B3" w:rsidRDefault="001B4732" w:rsidP="00C055B3">
            <w:pPr>
              <w:spacing w:after="0" w:line="240" w:lineRule="auto"/>
            </w:pPr>
          </w:p>
        </w:tc>
      </w:tr>
    </w:tbl>
    <w:p w:rsidR="001B4732" w:rsidRDefault="001B4732" w:rsidP="00AC2CFB">
      <w:pPr>
        <w:spacing w:after="0" w:line="240" w:lineRule="auto"/>
      </w:pPr>
    </w:p>
    <w:p w:rsidR="001B4732" w:rsidRDefault="001B4732" w:rsidP="00AC2C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AD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Комплексными рекомендациями органам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субъектов Российской Федерации, органам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по реализации Федерального закона от 08.05.2010 № 83-ФЗ «О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сении изменений в отдельные законодательные акты Российской Федерации             в связи с совершенствованием правового положения государственных (мун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ципальных) учреждений»:</w:t>
      </w:r>
    </w:p>
    <w:p w:rsidR="001B4732" w:rsidRDefault="001B4732" w:rsidP="00AC2CF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4732" w:rsidRDefault="001B4732" w:rsidP="00AC2CFB">
      <w:pPr>
        <w:pStyle w:val="ListParagraph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Перечень муниципальных услуг (работ), оказываемых (выполняемых) муниципальным казенным учреждением «Партнер» согласно приложению.</w:t>
      </w:r>
    </w:p>
    <w:p w:rsidR="001B4732" w:rsidRDefault="001B4732" w:rsidP="00AC2CF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B4732" w:rsidRDefault="001B4732" w:rsidP="00AC2CFB">
      <w:pPr>
        <w:pStyle w:val="ListParagraph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Отделу по социальной сфере и связям с общественностью управления делами администрации поселения (А.Г. Панькина) опубликовать постановление на официальном сайте органов местного самоуправления поселения. </w:t>
      </w:r>
    </w:p>
    <w:p w:rsidR="001B4732" w:rsidRDefault="001B4732" w:rsidP="00AC2C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4732" w:rsidRDefault="001B4732" w:rsidP="00AC2CFB">
      <w:pPr>
        <w:pStyle w:val="ListParagraph"/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начальника управления по экономике, финансам и бюджетному учету администрации             поселения В.А. Берновик.</w:t>
      </w:r>
    </w:p>
    <w:p w:rsidR="001B4732" w:rsidRDefault="001B4732" w:rsidP="00AC2C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732" w:rsidRDefault="001B4732" w:rsidP="00AC2C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732" w:rsidRDefault="001B4732" w:rsidP="0063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                                                            А.Б. Кудрик</w:t>
      </w:r>
    </w:p>
    <w:p w:rsidR="001B4732" w:rsidRDefault="001B4732" w:rsidP="0063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B4732" w:rsidSect="006F4CBA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0A0"/>
      </w:tblPr>
      <w:tblGrid>
        <w:gridCol w:w="10031"/>
        <w:gridCol w:w="4961"/>
      </w:tblGrid>
      <w:tr w:rsidR="001B4732" w:rsidRPr="00C055B3" w:rsidTr="00C055B3">
        <w:tc>
          <w:tcPr>
            <w:tcW w:w="10031" w:type="dxa"/>
          </w:tcPr>
          <w:p w:rsidR="001B4732" w:rsidRPr="00C055B3" w:rsidRDefault="001B4732" w:rsidP="00C055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4732" w:rsidRPr="00C055B3" w:rsidRDefault="001B4732" w:rsidP="00C05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</w:t>
            </w:r>
          </w:p>
          <w:p w:rsidR="001B4732" w:rsidRPr="00C055B3" w:rsidRDefault="001B4732" w:rsidP="00C05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  <w:p w:rsidR="001B4732" w:rsidRPr="00C055B3" w:rsidRDefault="001B4732" w:rsidP="00C05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27.12.2012 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371</w:t>
            </w:r>
          </w:p>
        </w:tc>
      </w:tr>
    </w:tbl>
    <w:p w:rsidR="001B4732" w:rsidRDefault="001B4732" w:rsidP="001F45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732" w:rsidRDefault="001B4732" w:rsidP="0063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732" w:rsidRDefault="001B4732" w:rsidP="00232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B4732" w:rsidRDefault="001B4732" w:rsidP="00232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(работ), оказываемых (выполняемых) муниципальным казенным учреждением «Партнер»</w:t>
      </w:r>
    </w:p>
    <w:p w:rsidR="001B4732" w:rsidRDefault="001B4732" w:rsidP="00232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775"/>
        <w:gridCol w:w="2409"/>
        <w:gridCol w:w="3261"/>
        <w:gridCol w:w="3402"/>
        <w:gridCol w:w="2345"/>
      </w:tblGrid>
      <w:tr w:rsidR="001B4732" w:rsidRPr="00C055B3" w:rsidTr="00C055B3">
        <w:tc>
          <w:tcPr>
            <w:tcW w:w="594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B4732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09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Категории потр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бителей муниц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пальной услуги (работы)</w:t>
            </w:r>
          </w:p>
        </w:tc>
        <w:tc>
          <w:tcPr>
            <w:tcW w:w="3261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Перечень и единицы 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з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мерения показателей муниципальной услуги (работы)</w:t>
            </w:r>
          </w:p>
        </w:tc>
        <w:tc>
          <w:tcPr>
            <w:tcW w:w="3402" w:type="dxa"/>
          </w:tcPr>
          <w:p w:rsidR="001B4732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Показатели, характер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зующие качество мун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2345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учреждения, ок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зывающего (в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ы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полняющего) муниципальную услугу (работу)</w:t>
            </w:r>
          </w:p>
        </w:tc>
      </w:tr>
      <w:tr w:rsidR="001B4732" w:rsidRPr="00C055B3" w:rsidTr="00C055B3">
        <w:tc>
          <w:tcPr>
            <w:tcW w:w="594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4732" w:rsidRPr="00C055B3" w:rsidTr="00C055B3">
        <w:tc>
          <w:tcPr>
            <w:tcW w:w="594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Предоставление з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мельного участка для погребения</w:t>
            </w:r>
          </w:p>
        </w:tc>
        <w:tc>
          <w:tcPr>
            <w:tcW w:w="2409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физические лица, юридические л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3261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количество, предоста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в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ленных земельных уч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стков (ед.)</w:t>
            </w:r>
          </w:p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процент отклонения к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личества требуемых уч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стков от фактически пр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доставленных (%)</w:t>
            </w:r>
          </w:p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муниципальное казенное учре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ж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дение «Партнер»</w:t>
            </w:r>
          </w:p>
        </w:tc>
      </w:tr>
      <w:tr w:rsidR="001B4732" w:rsidRPr="00C055B3" w:rsidTr="00C055B3">
        <w:tc>
          <w:tcPr>
            <w:tcW w:w="594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Выдача справки о захоронении</w:t>
            </w:r>
          </w:p>
        </w:tc>
        <w:tc>
          <w:tcPr>
            <w:tcW w:w="2409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физические лица, юридические л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3261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количество, выданных справок о захоронении (ед.)</w:t>
            </w:r>
          </w:p>
        </w:tc>
        <w:tc>
          <w:tcPr>
            <w:tcW w:w="3402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процент отклонения к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личества запрашиваемых справок от фактически выданных (%)</w:t>
            </w:r>
          </w:p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муниципальное казенное учре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ж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дение «Партнер»</w:t>
            </w:r>
          </w:p>
        </w:tc>
      </w:tr>
      <w:tr w:rsidR="001B4732" w:rsidRPr="00C055B3" w:rsidTr="00C055B3">
        <w:tc>
          <w:tcPr>
            <w:tcW w:w="594" w:type="dxa"/>
          </w:tcPr>
          <w:p w:rsidR="001B4732" w:rsidRPr="00C055B3" w:rsidRDefault="001B4732" w:rsidP="00C0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Выдача разрешения на установку надм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гильного сооруж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физические лица, юридические л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и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3261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количество, выданных разрешений на устано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в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ку надмогильного с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оружения (ед.)</w:t>
            </w:r>
          </w:p>
        </w:tc>
        <w:tc>
          <w:tcPr>
            <w:tcW w:w="3402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процент отклонения к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личества запрашиваемых разрешений от фактич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ски выданных (%)</w:t>
            </w:r>
          </w:p>
        </w:tc>
        <w:tc>
          <w:tcPr>
            <w:tcW w:w="2345" w:type="dxa"/>
          </w:tcPr>
          <w:p w:rsidR="001B4732" w:rsidRPr="00C055B3" w:rsidRDefault="001B4732" w:rsidP="00C0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B3">
              <w:rPr>
                <w:rFonts w:ascii="Times New Roman" w:hAnsi="Times New Roman"/>
                <w:sz w:val="28"/>
                <w:szCs w:val="28"/>
              </w:rPr>
              <w:t>муниципальное казенное учре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ж</w:t>
            </w:r>
            <w:r w:rsidRPr="00C055B3">
              <w:rPr>
                <w:rFonts w:ascii="Times New Roman" w:hAnsi="Times New Roman"/>
                <w:sz w:val="28"/>
                <w:szCs w:val="28"/>
              </w:rPr>
              <w:t>дение «Партнер»</w:t>
            </w:r>
          </w:p>
        </w:tc>
      </w:tr>
    </w:tbl>
    <w:p w:rsidR="001B4732" w:rsidRPr="00634ADE" w:rsidRDefault="001B4732" w:rsidP="0063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4732" w:rsidRPr="00634ADE" w:rsidSect="00AC2CFB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32" w:rsidRDefault="001B4732">
      <w:r>
        <w:separator/>
      </w:r>
    </w:p>
  </w:endnote>
  <w:endnote w:type="continuationSeparator" w:id="1">
    <w:p w:rsidR="001B4732" w:rsidRDefault="001B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32" w:rsidRDefault="001B4732">
      <w:r>
        <w:separator/>
      </w:r>
    </w:p>
  </w:footnote>
  <w:footnote w:type="continuationSeparator" w:id="1">
    <w:p w:rsidR="001B4732" w:rsidRDefault="001B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32" w:rsidRDefault="001B4732" w:rsidP="006955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732" w:rsidRDefault="001B4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3D8"/>
    <w:multiLevelType w:val="hybridMultilevel"/>
    <w:tmpl w:val="0CCAFBB4"/>
    <w:lvl w:ilvl="0" w:tplc="094616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DE"/>
    <w:rsid w:val="00042008"/>
    <w:rsid w:val="00046CB3"/>
    <w:rsid w:val="0005736D"/>
    <w:rsid w:val="00061E70"/>
    <w:rsid w:val="00097000"/>
    <w:rsid w:val="00097D52"/>
    <w:rsid w:val="000B79B8"/>
    <w:rsid w:val="000C5E21"/>
    <w:rsid w:val="000F3B0A"/>
    <w:rsid w:val="00114BA2"/>
    <w:rsid w:val="001405CA"/>
    <w:rsid w:val="00147349"/>
    <w:rsid w:val="00160A7A"/>
    <w:rsid w:val="001667BF"/>
    <w:rsid w:val="00195D23"/>
    <w:rsid w:val="001B4732"/>
    <w:rsid w:val="001B4E97"/>
    <w:rsid w:val="001C17C6"/>
    <w:rsid w:val="001C54F8"/>
    <w:rsid w:val="001F4559"/>
    <w:rsid w:val="0020209F"/>
    <w:rsid w:val="00232734"/>
    <w:rsid w:val="00277FB8"/>
    <w:rsid w:val="00296669"/>
    <w:rsid w:val="002B2047"/>
    <w:rsid w:val="002B2595"/>
    <w:rsid w:val="002C00C5"/>
    <w:rsid w:val="002C12EB"/>
    <w:rsid w:val="002C1AD2"/>
    <w:rsid w:val="002C6882"/>
    <w:rsid w:val="002E572A"/>
    <w:rsid w:val="002F1696"/>
    <w:rsid w:val="002F2D25"/>
    <w:rsid w:val="002F3018"/>
    <w:rsid w:val="00323752"/>
    <w:rsid w:val="00335BDC"/>
    <w:rsid w:val="003641E5"/>
    <w:rsid w:val="003761CC"/>
    <w:rsid w:val="00390522"/>
    <w:rsid w:val="003908FC"/>
    <w:rsid w:val="003A1918"/>
    <w:rsid w:val="003B284F"/>
    <w:rsid w:val="003C6B36"/>
    <w:rsid w:val="003D36AA"/>
    <w:rsid w:val="003E4CB1"/>
    <w:rsid w:val="003F0E5D"/>
    <w:rsid w:val="004038E1"/>
    <w:rsid w:val="0042361D"/>
    <w:rsid w:val="00427A0D"/>
    <w:rsid w:val="00433B8F"/>
    <w:rsid w:val="0046020D"/>
    <w:rsid w:val="00475825"/>
    <w:rsid w:val="004C1DBB"/>
    <w:rsid w:val="004E4788"/>
    <w:rsid w:val="004F72C6"/>
    <w:rsid w:val="00506EDC"/>
    <w:rsid w:val="00511145"/>
    <w:rsid w:val="00556BA8"/>
    <w:rsid w:val="00584998"/>
    <w:rsid w:val="005871F2"/>
    <w:rsid w:val="005B3DC3"/>
    <w:rsid w:val="005D7749"/>
    <w:rsid w:val="005E0E9E"/>
    <w:rsid w:val="005E2F68"/>
    <w:rsid w:val="005E6F10"/>
    <w:rsid w:val="00634ADE"/>
    <w:rsid w:val="00641850"/>
    <w:rsid w:val="0064559C"/>
    <w:rsid w:val="00647876"/>
    <w:rsid w:val="00665030"/>
    <w:rsid w:val="00667DA5"/>
    <w:rsid w:val="00685D41"/>
    <w:rsid w:val="00695575"/>
    <w:rsid w:val="006D745E"/>
    <w:rsid w:val="006E473F"/>
    <w:rsid w:val="006F2CA1"/>
    <w:rsid w:val="006F4CBA"/>
    <w:rsid w:val="006F59E6"/>
    <w:rsid w:val="007077EE"/>
    <w:rsid w:val="00724CB3"/>
    <w:rsid w:val="00745E4F"/>
    <w:rsid w:val="00762D3B"/>
    <w:rsid w:val="0076620F"/>
    <w:rsid w:val="00773B2C"/>
    <w:rsid w:val="0078606E"/>
    <w:rsid w:val="00795553"/>
    <w:rsid w:val="007B6821"/>
    <w:rsid w:val="007C5A7C"/>
    <w:rsid w:val="007E14CC"/>
    <w:rsid w:val="00804BAC"/>
    <w:rsid w:val="00811519"/>
    <w:rsid w:val="00816384"/>
    <w:rsid w:val="00855F04"/>
    <w:rsid w:val="00882263"/>
    <w:rsid w:val="00897F67"/>
    <w:rsid w:val="008B4F94"/>
    <w:rsid w:val="008C12DE"/>
    <w:rsid w:val="008D5664"/>
    <w:rsid w:val="00902AB9"/>
    <w:rsid w:val="00903EE2"/>
    <w:rsid w:val="009056F5"/>
    <w:rsid w:val="009120C0"/>
    <w:rsid w:val="00927CA8"/>
    <w:rsid w:val="00932316"/>
    <w:rsid w:val="0094066E"/>
    <w:rsid w:val="00941E6C"/>
    <w:rsid w:val="00955277"/>
    <w:rsid w:val="00985318"/>
    <w:rsid w:val="009A2A8C"/>
    <w:rsid w:val="009B7428"/>
    <w:rsid w:val="00A14CDD"/>
    <w:rsid w:val="00A615D0"/>
    <w:rsid w:val="00A67460"/>
    <w:rsid w:val="00AA0D4A"/>
    <w:rsid w:val="00AC2CFB"/>
    <w:rsid w:val="00AC747A"/>
    <w:rsid w:val="00AD78C9"/>
    <w:rsid w:val="00AE20E4"/>
    <w:rsid w:val="00AE77C3"/>
    <w:rsid w:val="00AF23C8"/>
    <w:rsid w:val="00B53B8A"/>
    <w:rsid w:val="00B77193"/>
    <w:rsid w:val="00BA2303"/>
    <w:rsid w:val="00BA3440"/>
    <w:rsid w:val="00BB4FC1"/>
    <w:rsid w:val="00BC3481"/>
    <w:rsid w:val="00BF62D5"/>
    <w:rsid w:val="00C03736"/>
    <w:rsid w:val="00C055B3"/>
    <w:rsid w:val="00C51189"/>
    <w:rsid w:val="00C75232"/>
    <w:rsid w:val="00C7696D"/>
    <w:rsid w:val="00CA0741"/>
    <w:rsid w:val="00CA2C40"/>
    <w:rsid w:val="00D20404"/>
    <w:rsid w:val="00D458B9"/>
    <w:rsid w:val="00D5014B"/>
    <w:rsid w:val="00D51E1A"/>
    <w:rsid w:val="00D571CE"/>
    <w:rsid w:val="00D7464C"/>
    <w:rsid w:val="00D8321E"/>
    <w:rsid w:val="00D92BDB"/>
    <w:rsid w:val="00D97D40"/>
    <w:rsid w:val="00E049AB"/>
    <w:rsid w:val="00E63B58"/>
    <w:rsid w:val="00E90616"/>
    <w:rsid w:val="00EC69FE"/>
    <w:rsid w:val="00EE3B3C"/>
    <w:rsid w:val="00EE4A58"/>
    <w:rsid w:val="00EE5989"/>
    <w:rsid w:val="00EF1223"/>
    <w:rsid w:val="00EF447F"/>
    <w:rsid w:val="00F05EE7"/>
    <w:rsid w:val="00F21F26"/>
    <w:rsid w:val="00F23FD2"/>
    <w:rsid w:val="00F259E7"/>
    <w:rsid w:val="00F276C9"/>
    <w:rsid w:val="00F37727"/>
    <w:rsid w:val="00F46515"/>
    <w:rsid w:val="00F55AC0"/>
    <w:rsid w:val="00F62929"/>
    <w:rsid w:val="00FC4CF4"/>
    <w:rsid w:val="00FD3D50"/>
    <w:rsid w:val="00FE4089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5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232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523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523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523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table" w:styleId="TableGrid">
    <w:name w:val="Table Grid"/>
    <w:basedOn w:val="TableNormal"/>
    <w:uiPriority w:val="99"/>
    <w:rsid w:val="00634A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2C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C2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C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403</Words>
  <Characters>2303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AgarkovaRM</cp:lastModifiedBy>
  <cp:revision>16</cp:revision>
  <cp:lastPrinted>2012-12-27T06:57:00Z</cp:lastPrinted>
  <dcterms:created xsi:type="dcterms:W3CDTF">2012-02-06T03:39:00Z</dcterms:created>
  <dcterms:modified xsi:type="dcterms:W3CDTF">2012-12-27T06:58:00Z</dcterms:modified>
</cp:coreProperties>
</file>