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D7" w:rsidRPr="000E7F23" w:rsidRDefault="008C33D7" w:rsidP="000E7F23">
      <w:pPr>
        <w:pStyle w:val="Heading2"/>
        <w:rPr>
          <w:b/>
          <w:szCs w:val="28"/>
        </w:rPr>
      </w:pPr>
      <w:r w:rsidRPr="008F1AD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6" o:title=""/>
          </v:shape>
        </w:pict>
      </w:r>
    </w:p>
    <w:p w:rsidR="008C33D7" w:rsidRPr="00B04D98" w:rsidRDefault="008C33D7" w:rsidP="000E7F23">
      <w:pPr>
        <w:pStyle w:val="Heading2"/>
        <w:rPr>
          <w:rFonts w:eastAsia="Arial Unicode MS"/>
          <w:b/>
          <w:sz w:val="22"/>
          <w:szCs w:val="22"/>
        </w:rPr>
      </w:pPr>
      <w:r w:rsidRPr="00B04D98">
        <w:rPr>
          <w:rFonts w:eastAsia="Arial Unicode MS"/>
          <w:b/>
          <w:sz w:val="22"/>
          <w:szCs w:val="22"/>
        </w:rPr>
        <w:t>Ханты-Мансийский автономный округ</w:t>
      </w:r>
      <w:r>
        <w:rPr>
          <w:rFonts w:eastAsia="Arial Unicode MS"/>
          <w:b/>
          <w:sz w:val="22"/>
          <w:szCs w:val="22"/>
        </w:rPr>
        <w:t xml:space="preserve"> – </w:t>
      </w:r>
      <w:r w:rsidRPr="00B04D98">
        <w:rPr>
          <w:rFonts w:eastAsia="Arial Unicode MS"/>
          <w:b/>
          <w:sz w:val="22"/>
          <w:szCs w:val="22"/>
        </w:rPr>
        <w:t>Югра</w:t>
      </w:r>
      <w:r>
        <w:rPr>
          <w:rFonts w:eastAsia="Arial Unicode MS"/>
          <w:b/>
          <w:sz w:val="22"/>
          <w:szCs w:val="22"/>
        </w:rPr>
        <w:t xml:space="preserve"> </w:t>
      </w:r>
    </w:p>
    <w:p w:rsidR="008C33D7" w:rsidRPr="005C70C6" w:rsidRDefault="008C33D7" w:rsidP="000E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0C6">
        <w:rPr>
          <w:rFonts w:ascii="Times New Roman" w:hAnsi="Times New Roman"/>
          <w:b/>
          <w:sz w:val="24"/>
          <w:szCs w:val="24"/>
        </w:rPr>
        <w:t>(Тюменская область)</w:t>
      </w:r>
    </w:p>
    <w:p w:rsidR="008C33D7" w:rsidRPr="005C70C6" w:rsidRDefault="008C33D7" w:rsidP="000E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0C6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8C33D7" w:rsidRPr="00B04D98" w:rsidRDefault="008C33D7" w:rsidP="000E7F23">
      <w:pPr>
        <w:pStyle w:val="Heading8"/>
        <w:rPr>
          <w:sz w:val="36"/>
          <w:szCs w:val="36"/>
        </w:rPr>
      </w:pPr>
      <w:r w:rsidRPr="00B04D98">
        <w:rPr>
          <w:sz w:val="36"/>
          <w:szCs w:val="36"/>
        </w:rPr>
        <w:t xml:space="preserve">Администрация   </w:t>
      </w:r>
    </w:p>
    <w:p w:rsidR="008C33D7" w:rsidRPr="00B04D98" w:rsidRDefault="008C33D7" w:rsidP="000E7F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4D98">
        <w:rPr>
          <w:rFonts w:ascii="Times New Roman" w:hAnsi="Times New Roman"/>
          <w:b/>
          <w:sz w:val="36"/>
          <w:szCs w:val="36"/>
        </w:rPr>
        <w:t xml:space="preserve">городского  поселения </w:t>
      </w:r>
    </w:p>
    <w:p w:rsidR="008C33D7" w:rsidRDefault="008C33D7" w:rsidP="000E7F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4D98">
        <w:rPr>
          <w:rFonts w:ascii="Times New Roman" w:hAnsi="Times New Roman"/>
          <w:b/>
          <w:sz w:val="36"/>
          <w:szCs w:val="36"/>
        </w:rPr>
        <w:t>Излучинск</w:t>
      </w:r>
    </w:p>
    <w:p w:rsidR="008C33D7" w:rsidRPr="005C70C6" w:rsidRDefault="008C33D7" w:rsidP="000E7F23">
      <w:pPr>
        <w:pStyle w:val="Heading4"/>
        <w:spacing w:before="0" w:after="0"/>
        <w:jc w:val="center"/>
        <w:rPr>
          <w:rFonts w:eastAsia="Arial Unicode MS"/>
          <w:sz w:val="40"/>
          <w:szCs w:val="40"/>
        </w:rPr>
      </w:pPr>
      <w:r w:rsidRPr="005C70C6">
        <w:rPr>
          <w:rFonts w:eastAsia="Arial Unicode MS"/>
          <w:sz w:val="40"/>
          <w:szCs w:val="40"/>
        </w:rPr>
        <w:t>ПОСТАНОВЛЕНИЕ</w:t>
      </w:r>
    </w:p>
    <w:p w:rsidR="008C33D7" w:rsidRPr="000E7F23" w:rsidRDefault="008C33D7" w:rsidP="000E7F23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8C33D7" w:rsidRPr="002069BB" w:rsidRDefault="008C33D7" w:rsidP="000E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B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07.03.2012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№ 81</w:t>
      </w:r>
    </w:p>
    <w:p w:rsidR="008C33D7" w:rsidRPr="005C70C6" w:rsidRDefault="008C33D7" w:rsidP="00DD5388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0C6">
        <w:rPr>
          <w:rFonts w:ascii="Times New Roman" w:hAnsi="Times New Roman"/>
          <w:sz w:val="24"/>
          <w:szCs w:val="24"/>
        </w:rPr>
        <w:t>пгт. Излучинск</w:t>
      </w:r>
    </w:p>
    <w:p w:rsidR="008C33D7" w:rsidRPr="000E7F23" w:rsidRDefault="008C33D7" w:rsidP="000E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68"/>
      </w:tblGrid>
      <w:tr w:rsidR="008C33D7" w:rsidRPr="00F62325" w:rsidTr="002069BB">
        <w:trPr>
          <w:trHeight w:val="2825"/>
        </w:trPr>
        <w:tc>
          <w:tcPr>
            <w:tcW w:w="5168" w:type="dxa"/>
          </w:tcPr>
          <w:p w:rsidR="008C33D7" w:rsidRPr="002069BB" w:rsidRDefault="008C33D7" w:rsidP="002069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2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F62325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исполнения муниципальной услуги </w:t>
            </w:r>
            <w:r w:rsidRPr="000E7F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«Предоставление информации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7F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финансовой поддержке субъектам мал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и среднего предпринимательства в рамках целевой программы городского поселения Излучинск»</w:t>
            </w:r>
          </w:p>
        </w:tc>
      </w:tr>
    </w:tbl>
    <w:p w:rsidR="008C33D7" w:rsidRPr="000E7F23" w:rsidRDefault="008C33D7" w:rsidP="00F75A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ыми</w:t>
      </w:r>
      <w:r w:rsidRPr="000E7F2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0E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27.07.2010 № 210-ФЗ       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29.12.2006 № 264-ФЗ «О развитии сельского хозяйства», от 24.07.207 № 209-ФЗ «О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тии среднего и малого предпринимательства Российской Федерации»,              </w:t>
      </w:r>
      <w:r w:rsidRPr="000E7F23">
        <w:rPr>
          <w:rFonts w:ascii="Times New Roman" w:hAnsi="Times New Roman"/>
          <w:sz w:val="28"/>
          <w:szCs w:val="28"/>
        </w:rPr>
        <w:t>от 06.10.2003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7F2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«Об общих принципах организации органов местного самоуправления в Российской Федерации»,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Pr="000E7F23">
        <w:rPr>
          <w:rFonts w:ascii="Times New Roman" w:hAnsi="Times New Roman"/>
          <w:sz w:val="28"/>
          <w:szCs w:val="28"/>
        </w:rPr>
        <w:t xml:space="preserve"> администрации городского поселения Излучинск</w:t>
      </w:r>
      <w:r>
        <w:rPr>
          <w:rFonts w:ascii="Times New Roman" w:hAnsi="Times New Roman"/>
          <w:sz w:val="28"/>
          <w:szCs w:val="28"/>
        </w:rPr>
        <w:t xml:space="preserve"> 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экспертизы их проектов», </w:t>
      </w:r>
      <w:r w:rsidRPr="000E7F23">
        <w:rPr>
          <w:rFonts w:ascii="Times New Roman" w:hAnsi="Times New Roman"/>
          <w:sz w:val="28"/>
          <w:szCs w:val="28"/>
        </w:rPr>
        <w:t>от 28.11.2011 № 195 «Об утверждении Реестра муниципальных услуг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городского поселения Излучинск</w:t>
      </w:r>
      <w:r w:rsidRPr="000E7F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от 08.11.2010     № 171 </w:t>
      </w:r>
      <w:r w:rsidRPr="00571C20">
        <w:rPr>
          <w:rFonts w:ascii="Times New Roman" w:hAnsi="Times New Roman"/>
          <w:sz w:val="28"/>
          <w:szCs w:val="28"/>
        </w:rPr>
        <w:t>«Об утверждении долгосрочной целевой программы «Поддержка малого и среднего предпринимательства в городском поселении Излучинск на 2011-</w:t>
      </w:r>
      <w:r>
        <w:rPr>
          <w:rFonts w:ascii="Times New Roman" w:hAnsi="Times New Roman"/>
          <w:sz w:val="28"/>
          <w:szCs w:val="28"/>
        </w:rPr>
        <w:t>2</w:t>
      </w:r>
      <w:r w:rsidRPr="00571C20">
        <w:rPr>
          <w:rFonts w:ascii="Times New Roman" w:hAnsi="Times New Roman"/>
          <w:sz w:val="28"/>
          <w:szCs w:val="28"/>
        </w:rPr>
        <w:t>013 годы»</w:t>
      </w:r>
      <w:r>
        <w:rPr>
          <w:rFonts w:ascii="Times New Roman" w:hAnsi="Times New Roman"/>
          <w:sz w:val="28"/>
          <w:szCs w:val="28"/>
        </w:rPr>
        <w:t>, 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</w:t>
      </w:r>
      <w:r w:rsidRPr="000E7F23">
        <w:rPr>
          <w:rFonts w:ascii="Times New Roman" w:hAnsi="Times New Roman"/>
          <w:sz w:val="28"/>
          <w:szCs w:val="28"/>
        </w:rPr>
        <w:t>:</w:t>
      </w:r>
    </w:p>
    <w:p w:rsidR="008C33D7" w:rsidRPr="000E7F23" w:rsidRDefault="008C33D7" w:rsidP="000E7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283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 xml:space="preserve">1. Утвердить административный регламент исполнения муниципальной услуги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«Предоставление информации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финансовой поддержке субъектам м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лого и среднего предпринимательства в рамках целевой программы городского поселения Излучинск»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E7F23">
        <w:rPr>
          <w:rFonts w:ascii="Times New Roman" w:hAnsi="Times New Roman"/>
          <w:sz w:val="28"/>
          <w:szCs w:val="28"/>
        </w:rPr>
        <w:t>.</w:t>
      </w:r>
    </w:p>
    <w:p w:rsidR="008C33D7" w:rsidRPr="000E7F23" w:rsidRDefault="008C33D7" w:rsidP="002836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E01E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0E7F23">
        <w:rPr>
          <w:rFonts w:ascii="Times New Roman" w:hAnsi="Times New Roman"/>
          <w:sz w:val="28"/>
          <w:szCs w:val="28"/>
        </w:rPr>
        <w:t>тделу по социальной сфере и свя</w:t>
      </w:r>
      <w:r>
        <w:rPr>
          <w:rFonts w:ascii="Times New Roman" w:hAnsi="Times New Roman"/>
          <w:sz w:val="28"/>
          <w:szCs w:val="28"/>
        </w:rPr>
        <w:t>зям с общественностью управления</w:t>
      </w:r>
      <w:r w:rsidRPr="000E7F23">
        <w:rPr>
          <w:rFonts w:ascii="Times New Roman" w:hAnsi="Times New Roman"/>
          <w:sz w:val="28"/>
          <w:szCs w:val="28"/>
        </w:rPr>
        <w:t xml:space="preserve"> делами администрации городского поселения Излучинск</w:t>
      </w:r>
      <w:r>
        <w:rPr>
          <w:rFonts w:ascii="Times New Roman" w:hAnsi="Times New Roman"/>
          <w:sz w:val="28"/>
          <w:szCs w:val="28"/>
        </w:rPr>
        <w:t xml:space="preserve"> (В.Н. Жуйкова):</w:t>
      </w:r>
    </w:p>
    <w:p w:rsidR="008C33D7" w:rsidRDefault="008C33D7" w:rsidP="00E01E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E7F23">
        <w:rPr>
          <w:rFonts w:ascii="Times New Roman" w:hAnsi="Times New Roman"/>
          <w:sz w:val="28"/>
          <w:szCs w:val="28"/>
        </w:rPr>
        <w:t>обеспечить исполнени</w:t>
      </w:r>
      <w:r>
        <w:rPr>
          <w:rFonts w:ascii="Times New Roman" w:hAnsi="Times New Roman"/>
          <w:sz w:val="28"/>
          <w:szCs w:val="28"/>
        </w:rPr>
        <w:t>е</w:t>
      </w:r>
      <w:r w:rsidRPr="000E7F2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«Предоставление и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формации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финансовой поддержке субъектам малого и среднего предприн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мательства в рамках целевой программы городского поселения Излучинск»; </w:t>
      </w:r>
    </w:p>
    <w:p w:rsidR="008C33D7" w:rsidRDefault="008C33D7" w:rsidP="00E01E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E7F23">
        <w:rPr>
          <w:rFonts w:ascii="Times New Roman" w:hAnsi="Times New Roman"/>
          <w:sz w:val="28"/>
          <w:szCs w:val="28"/>
        </w:rPr>
        <w:t>публиковать постановление в районной газете «Новости Приобья»</w:t>
      </w:r>
      <w:r>
        <w:rPr>
          <w:rFonts w:ascii="Times New Roman" w:hAnsi="Times New Roman"/>
          <w:sz w:val="28"/>
          <w:szCs w:val="28"/>
        </w:rPr>
        <w:t>;</w:t>
      </w:r>
      <w:r w:rsidRPr="000E7F23">
        <w:rPr>
          <w:rFonts w:ascii="Times New Roman" w:hAnsi="Times New Roman"/>
          <w:sz w:val="28"/>
          <w:szCs w:val="28"/>
        </w:rPr>
        <w:t xml:space="preserve"> </w:t>
      </w:r>
    </w:p>
    <w:p w:rsidR="008C33D7" w:rsidRDefault="008C33D7" w:rsidP="00E01E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разместить на официальном сайте органов местного самоуправления г</w:t>
      </w:r>
      <w:r w:rsidRPr="000E7F23">
        <w:rPr>
          <w:rFonts w:ascii="Times New Roman" w:hAnsi="Times New Roman"/>
          <w:sz w:val="28"/>
          <w:szCs w:val="28"/>
        </w:rPr>
        <w:t>о</w:t>
      </w:r>
      <w:r w:rsidRPr="000E7F23">
        <w:rPr>
          <w:rFonts w:ascii="Times New Roman" w:hAnsi="Times New Roman"/>
          <w:sz w:val="28"/>
          <w:szCs w:val="28"/>
        </w:rPr>
        <w:t>родского поселения Излучинск.</w:t>
      </w:r>
    </w:p>
    <w:p w:rsidR="008C33D7" w:rsidRDefault="008C33D7" w:rsidP="000E7F2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92468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8C33D7" w:rsidRPr="000E7F23" w:rsidRDefault="008C33D7" w:rsidP="000E7F2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924684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7F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Контроль за выполнением постановления возложить на управляющего делами администрации поселения М.А. Обрящикову.</w:t>
      </w:r>
    </w:p>
    <w:p w:rsidR="008C33D7" w:rsidRPr="000E7F23" w:rsidRDefault="008C33D7" w:rsidP="000E7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0E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0E7F23">
        <w:rPr>
          <w:rFonts w:ascii="Times New Roman" w:hAnsi="Times New Roman"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7F2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7F23">
        <w:rPr>
          <w:rFonts w:ascii="Times New Roman" w:hAnsi="Times New Roman"/>
          <w:sz w:val="28"/>
          <w:szCs w:val="28"/>
        </w:rPr>
        <w:t xml:space="preserve"> А.Б. Кудрик</w:t>
      </w:r>
    </w:p>
    <w:p w:rsidR="008C33D7" w:rsidRPr="000E7F23" w:rsidRDefault="008C33D7" w:rsidP="000E7F2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0E7F2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3D7" w:rsidRPr="000E7F23" w:rsidRDefault="008C33D7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7F23">
        <w:rPr>
          <w:rFonts w:ascii="Times New Roman" w:hAnsi="Times New Roman"/>
          <w:sz w:val="28"/>
          <w:szCs w:val="28"/>
        </w:rPr>
        <w:t>риложение к постановлению</w:t>
      </w:r>
    </w:p>
    <w:p w:rsidR="008C33D7" w:rsidRPr="000E7F23" w:rsidRDefault="008C33D7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администрации поселения</w:t>
      </w:r>
    </w:p>
    <w:p w:rsidR="008C33D7" w:rsidRPr="000E7F23" w:rsidRDefault="008C33D7" w:rsidP="00FC4C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07.03.2012</w:t>
      </w:r>
      <w:r w:rsidRPr="000E7F2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</w:t>
      </w:r>
      <w:r w:rsidRPr="000E7F23">
        <w:rPr>
          <w:rFonts w:ascii="Times New Roman" w:hAnsi="Times New Roman"/>
          <w:sz w:val="28"/>
          <w:szCs w:val="28"/>
        </w:rPr>
        <w:t xml:space="preserve"> </w:t>
      </w:r>
    </w:p>
    <w:p w:rsidR="008C33D7" w:rsidRPr="000E7F23" w:rsidRDefault="008C33D7" w:rsidP="000E7F23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8C33D7" w:rsidRPr="001A565B" w:rsidRDefault="008C33D7" w:rsidP="000E7F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565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C33D7" w:rsidRDefault="008C33D7" w:rsidP="003436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исполнения</w:t>
      </w:r>
      <w:r w:rsidRPr="001A56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муниципальной услуги </w:t>
      </w:r>
      <w:r w:rsidRPr="003436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«Предоставление информации </w:t>
      </w:r>
    </w:p>
    <w:p w:rsidR="008C33D7" w:rsidRDefault="008C33D7" w:rsidP="003436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36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финансовой поддержке субъектам малого и среднего </w:t>
      </w:r>
    </w:p>
    <w:p w:rsidR="008C33D7" w:rsidRDefault="008C33D7" w:rsidP="003436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3663">
        <w:rPr>
          <w:rFonts w:ascii="Times New Roman" w:hAnsi="Times New Roman"/>
          <w:b/>
          <w:bCs/>
          <w:sz w:val="28"/>
          <w:szCs w:val="28"/>
          <w:lang w:eastAsia="ru-RU"/>
        </w:rPr>
        <w:t>предпринимательства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3663">
        <w:rPr>
          <w:rFonts w:ascii="Times New Roman" w:hAnsi="Times New Roman"/>
          <w:b/>
          <w:bCs/>
          <w:sz w:val="28"/>
          <w:szCs w:val="28"/>
          <w:lang w:eastAsia="ru-RU"/>
        </w:rPr>
        <w:t>в рамках целевой программы</w:t>
      </w:r>
    </w:p>
    <w:p w:rsidR="008C33D7" w:rsidRPr="00343663" w:rsidRDefault="008C33D7" w:rsidP="003436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6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поселения Излучинск»</w:t>
      </w:r>
    </w:p>
    <w:p w:rsidR="008C33D7" w:rsidRPr="001A565B" w:rsidRDefault="008C33D7" w:rsidP="000E7F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3D7" w:rsidRPr="001A565B" w:rsidRDefault="008C33D7" w:rsidP="000E7F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1A565B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8C33D7" w:rsidRPr="001A565B" w:rsidRDefault="008C33D7" w:rsidP="000E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3D7" w:rsidRDefault="008C33D7" w:rsidP="00F63398">
      <w:pPr>
        <w:shd w:val="clear" w:color="auto" w:fill="FFFFFF"/>
        <w:spacing w:after="0" w:line="240" w:lineRule="auto"/>
        <w:ind w:right="-13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23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по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исполнению </w:t>
      </w:r>
      <w:r w:rsidRPr="000E7F23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«Предоставление информации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финансовой поддержке субъектам малого и среднего предпринимательства в рамках целевой программы городского посел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>ния Излучинск»</w:t>
      </w:r>
      <w:r w:rsidRPr="000E7F23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0E7F23">
        <w:rPr>
          <w:rFonts w:ascii="Times New Roman" w:hAnsi="Times New Roman"/>
          <w:sz w:val="28"/>
          <w:szCs w:val="28"/>
          <w:lang w:eastAsia="ru-RU"/>
        </w:rPr>
        <w:t xml:space="preserve">егламент) </w:t>
      </w:r>
      <w:r>
        <w:rPr>
          <w:rFonts w:ascii="Times New Roman" w:hAnsi="Times New Roman"/>
          <w:sz w:val="28"/>
          <w:szCs w:val="28"/>
          <w:lang w:eastAsia="ru-RU"/>
        </w:rPr>
        <w:t>определяет сроки и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следовательность действий (Административных процедур) отдела по социал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ной сфере и связям с общественностью управления делами администрации пос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ления.</w:t>
      </w:r>
    </w:p>
    <w:p w:rsidR="008C33D7" w:rsidRPr="00AA59BF" w:rsidRDefault="008C33D7" w:rsidP="008F325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Цель разработки Административного регламента – повышение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зрачности деятельности отдела по социальной сфере и связям с общественн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стью управления делами администрации поселения при предоставлении 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формации гражданам и организациям об Административных процедурах в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ставе муниципальной </w:t>
      </w:r>
      <w:r w:rsidRPr="00AA59BF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«Предоставление информации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финансовой по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/>
          <w:bCs/>
          <w:sz w:val="28"/>
          <w:szCs w:val="28"/>
          <w:lang w:eastAsia="ru-RU"/>
        </w:rPr>
        <w:t>держке субъектам малого и среднего предпринимательства в рамках целевой программы городского поселения Излучинск» (далее – Муниципальная услуга).</w:t>
      </w:r>
    </w:p>
    <w:p w:rsidR="008C33D7" w:rsidRPr="00AA59BF" w:rsidRDefault="008C33D7" w:rsidP="00AA59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3D7" w:rsidRPr="001A565B" w:rsidRDefault="008C33D7" w:rsidP="002069BB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</w:t>
      </w:r>
      <w:r w:rsidRPr="001A565B">
        <w:rPr>
          <w:rStyle w:val="Strong"/>
          <w:sz w:val="28"/>
          <w:szCs w:val="28"/>
        </w:rPr>
        <w:t xml:space="preserve">. Стандарт предоставления </w:t>
      </w:r>
      <w:r>
        <w:rPr>
          <w:rStyle w:val="Strong"/>
          <w:sz w:val="28"/>
          <w:szCs w:val="28"/>
        </w:rPr>
        <w:t>М</w:t>
      </w:r>
      <w:r w:rsidRPr="001A565B">
        <w:rPr>
          <w:rStyle w:val="Strong"/>
          <w:sz w:val="28"/>
          <w:szCs w:val="28"/>
        </w:rPr>
        <w:t>униципальной услуги</w:t>
      </w:r>
    </w:p>
    <w:p w:rsidR="008C33D7" w:rsidRPr="001A565B" w:rsidRDefault="008C33D7" w:rsidP="000E7F23">
      <w:pPr>
        <w:pStyle w:val="NormalWe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8C33D7" w:rsidRDefault="008C33D7" w:rsidP="00ED3FC5">
      <w:pPr>
        <w:shd w:val="clear" w:color="auto" w:fill="FFFFFF"/>
        <w:spacing w:after="0" w:line="240" w:lineRule="auto"/>
        <w:ind w:right="-134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F0F86">
        <w:rPr>
          <w:rStyle w:val="Emphasis"/>
          <w:rFonts w:ascii="Times New Roman" w:hAnsi="Times New Roman"/>
          <w:i w:val="0"/>
          <w:sz w:val="28"/>
          <w:szCs w:val="28"/>
        </w:rPr>
        <w:t xml:space="preserve">2.1. Наименование муниципальной услуги: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«Предоставление информации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финансовой поддержке субъектам малого и среднего предпринимательства в рамках целевой программы городского поселения Излучинск».</w:t>
      </w:r>
    </w:p>
    <w:p w:rsidR="008C33D7" w:rsidRPr="001A565B" w:rsidRDefault="008C33D7" w:rsidP="009F0F86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2.2. Предоставление Муниципальной услуги осуществляет:</w:t>
      </w:r>
    </w:p>
    <w:p w:rsidR="008C33D7" w:rsidRDefault="008C33D7" w:rsidP="00846C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Отдел по социальной сфере и связям с общественностью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делами администрации поселения (далее – Отдел).</w:t>
      </w:r>
    </w:p>
    <w:p w:rsidR="008C33D7" w:rsidRDefault="008C33D7" w:rsidP="00AB4D29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Контактная информация:</w:t>
      </w:r>
    </w:p>
    <w:p w:rsidR="008C33D7" w:rsidRDefault="008C33D7" w:rsidP="00AB4D29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почтовый адрес: </w:t>
      </w:r>
      <w:r w:rsidRPr="000E7F23">
        <w:rPr>
          <w:rFonts w:ascii="Times New Roman" w:hAnsi="Times New Roman"/>
          <w:sz w:val="28"/>
          <w:szCs w:val="28"/>
        </w:rPr>
        <w:t xml:space="preserve">628634, ул. </w:t>
      </w:r>
      <w:r>
        <w:rPr>
          <w:rFonts w:ascii="Times New Roman" w:hAnsi="Times New Roman"/>
          <w:sz w:val="28"/>
          <w:szCs w:val="28"/>
        </w:rPr>
        <w:t>Энергетиков, д. 6, пгт. Излучинск</w:t>
      </w:r>
      <w:r w:rsidRPr="000E7F23">
        <w:rPr>
          <w:rFonts w:ascii="Times New Roman" w:hAnsi="Times New Roman"/>
          <w:sz w:val="28"/>
          <w:szCs w:val="28"/>
        </w:rPr>
        <w:t>,</w:t>
      </w:r>
      <w:r w:rsidRPr="00F14D3A"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Нижн</w:t>
      </w:r>
      <w:r w:rsidRPr="000E7F23">
        <w:rPr>
          <w:rFonts w:ascii="Times New Roman" w:hAnsi="Times New Roman"/>
          <w:sz w:val="28"/>
          <w:szCs w:val="28"/>
        </w:rPr>
        <w:t>е</w:t>
      </w:r>
      <w:r w:rsidRPr="000E7F23">
        <w:rPr>
          <w:rFonts w:ascii="Times New Roman" w:hAnsi="Times New Roman"/>
          <w:sz w:val="28"/>
          <w:szCs w:val="28"/>
        </w:rPr>
        <w:t>вартовский район;</w:t>
      </w:r>
    </w:p>
    <w:p w:rsidR="008C33D7" w:rsidRDefault="008C33D7" w:rsidP="00AB4D29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8(3466) 28</w:t>
      </w:r>
      <w:r w:rsidRPr="000E7F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</w:t>
      </w:r>
      <w:r w:rsidRPr="000E7F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69;</w:t>
      </w:r>
    </w:p>
    <w:p w:rsidR="008C33D7" w:rsidRDefault="008C33D7" w:rsidP="00AB4D29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  <w:lang w:val="en-US"/>
        </w:rPr>
        <w:t>admizl</w:t>
      </w:r>
      <w:r w:rsidRPr="000E7F23">
        <w:rPr>
          <w:rFonts w:ascii="Times New Roman" w:hAnsi="Times New Roman"/>
          <w:sz w:val="28"/>
          <w:szCs w:val="28"/>
        </w:rPr>
        <w:t>@</w:t>
      </w:r>
      <w:r w:rsidRPr="000E7F23">
        <w:rPr>
          <w:rFonts w:ascii="Times New Roman" w:hAnsi="Times New Roman"/>
          <w:sz w:val="28"/>
          <w:szCs w:val="28"/>
          <w:lang w:val="en-US"/>
        </w:rPr>
        <w:t>rambler</w:t>
      </w:r>
      <w:r w:rsidRPr="000E7F23">
        <w:rPr>
          <w:rFonts w:ascii="Times New Roman" w:hAnsi="Times New Roman"/>
          <w:sz w:val="28"/>
          <w:szCs w:val="28"/>
        </w:rPr>
        <w:t>.</w:t>
      </w:r>
      <w:r w:rsidRPr="000E7F23">
        <w:rPr>
          <w:rFonts w:ascii="Times New Roman" w:hAnsi="Times New Roman"/>
          <w:sz w:val="28"/>
          <w:szCs w:val="28"/>
          <w:lang w:val="en-US"/>
        </w:rPr>
        <w:t>ru</w:t>
      </w:r>
      <w:r w:rsidRPr="000E7F23">
        <w:rPr>
          <w:rFonts w:ascii="Times New Roman" w:hAnsi="Times New Roman"/>
          <w:sz w:val="28"/>
          <w:szCs w:val="28"/>
        </w:rPr>
        <w:t>;</w:t>
      </w:r>
    </w:p>
    <w:p w:rsidR="008C33D7" w:rsidRDefault="008C33D7" w:rsidP="00AB4D29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сайт органов местного самоуправления городского поселения Излучинск (</w:t>
      </w:r>
      <w:hyperlink r:id="rId7" w:history="1">
        <w:r w:rsidRPr="000E7F23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0E7F23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0E7F2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0E7F2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E7F23">
          <w:rPr>
            <w:rStyle w:val="Hyperlink"/>
            <w:rFonts w:ascii="Times New Roman" w:hAnsi="Times New Roman"/>
            <w:sz w:val="28"/>
            <w:szCs w:val="28"/>
            <w:lang w:val="en-US"/>
          </w:rPr>
          <w:t>gp</w:t>
        </w:r>
        <w:r w:rsidRPr="000E7F23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0E7F23">
          <w:rPr>
            <w:rStyle w:val="Hyperlink"/>
            <w:rFonts w:ascii="Times New Roman" w:hAnsi="Times New Roman"/>
            <w:sz w:val="28"/>
            <w:szCs w:val="28"/>
            <w:lang w:val="en-US"/>
          </w:rPr>
          <w:t>izluchnsk</w:t>
        </w:r>
        <w:r w:rsidRPr="000E7F2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E7F2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E7F23">
        <w:rPr>
          <w:rFonts w:ascii="Times New Roman" w:hAnsi="Times New Roman"/>
          <w:sz w:val="28"/>
          <w:szCs w:val="28"/>
        </w:rPr>
        <w:t>);</w:t>
      </w:r>
    </w:p>
    <w:p w:rsidR="008C33D7" w:rsidRDefault="008C33D7" w:rsidP="002910F9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</w:t>
      </w:r>
      <w:r w:rsidRPr="000E7F23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:</w:t>
      </w:r>
    </w:p>
    <w:p w:rsidR="008C33D7" w:rsidRDefault="008C33D7" w:rsidP="002910F9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четверг: с 8.00 до 17.00 час.;</w:t>
      </w:r>
    </w:p>
    <w:p w:rsidR="008C33D7" w:rsidRDefault="008C33D7" w:rsidP="002910F9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с 8.00 до 12.00 час;</w:t>
      </w:r>
    </w:p>
    <w:p w:rsidR="008C33D7" w:rsidRDefault="008C33D7" w:rsidP="00846C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13.00 до 14.00 час.;</w:t>
      </w:r>
    </w:p>
    <w:p w:rsidR="008C33D7" w:rsidRDefault="008C33D7" w:rsidP="00846C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8C33D7" w:rsidRDefault="008C33D7" w:rsidP="002C3B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Перечень категорий заявителей, имеющих право на получение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услуги: физические, юридические лица и индивидуальные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приниматели (далее – Заявители).</w:t>
      </w:r>
    </w:p>
    <w:p w:rsidR="008C33D7" w:rsidRDefault="008C33D7" w:rsidP="00E20B4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Конечным результатом предоставления Муниципальной услуги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ляется предоставление информации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финансовой поддержке субъектам малого и среднего предпринимательства в рамках целевой программы городского п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селения Излучинск</w:t>
      </w:r>
      <w:r>
        <w:rPr>
          <w:rFonts w:ascii="Times New Roman" w:hAnsi="Times New Roman"/>
          <w:sz w:val="28"/>
          <w:szCs w:val="28"/>
        </w:rPr>
        <w:t>.</w:t>
      </w:r>
    </w:p>
    <w:p w:rsidR="008C33D7" w:rsidRDefault="008C33D7" w:rsidP="00E20B4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2.5. Правовые основания для предоставления Муниципальной услуги: </w:t>
      </w:r>
    </w:p>
    <w:p w:rsidR="008C33D7" w:rsidRDefault="008C33D7" w:rsidP="0037128A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0E7F23">
        <w:rPr>
          <w:rFonts w:ascii="Times New Roman" w:hAnsi="Times New Roman"/>
          <w:sz w:val="28"/>
          <w:szCs w:val="28"/>
        </w:rPr>
        <w:t>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«Об общих принципах организации органов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C33D7" w:rsidRDefault="008C33D7" w:rsidP="0037128A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0E7F23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8C33D7" w:rsidRDefault="008C33D7" w:rsidP="0037128A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29.12.2006 № 264-ФЗ «О развитии сельского хозяйства»;</w:t>
      </w:r>
    </w:p>
    <w:p w:rsidR="008C33D7" w:rsidRDefault="008C33D7" w:rsidP="0037128A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24.07.207 № 209-ФЗ «О развитии среднего и малого предпринимательства Российской Федерации»;</w:t>
      </w:r>
    </w:p>
    <w:p w:rsidR="008C33D7" w:rsidRDefault="008C33D7" w:rsidP="0037128A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Излучинск </w:t>
      </w:r>
      <w:r w:rsidRPr="000E7F23">
        <w:rPr>
          <w:rFonts w:ascii="Times New Roman" w:hAnsi="Times New Roman"/>
          <w:sz w:val="28"/>
          <w:szCs w:val="28"/>
        </w:rPr>
        <w:t>от 28.11.2011 № 195 «Об утверждении Реестра муниципальных услуг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городского поселения Излучинск</w:t>
      </w:r>
      <w:r w:rsidRPr="000E7F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33D7" w:rsidRDefault="008C33D7" w:rsidP="0037128A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Для получения Муниципальной услуги не требуется предоставления документов.</w:t>
      </w:r>
    </w:p>
    <w:p w:rsidR="008C33D7" w:rsidRPr="000E7F23" w:rsidRDefault="008C33D7" w:rsidP="00CE7CD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0E7F23">
        <w:rPr>
          <w:rFonts w:ascii="Times New Roman" w:hAnsi="Times New Roman"/>
          <w:sz w:val="28"/>
          <w:szCs w:val="28"/>
        </w:rPr>
        <w:t xml:space="preserve">. Информация, предоставляемая при оказании </w:t>
      </w:r>
      <w:r>
        <w:rPr>
          <w:rFonts w:ascii="Times New Roman" w:hAnsi="Times New Roman"/>
          <w:sz w:val="28"/>
          <w:szCs w:val="28"/>
        </w:rPr>
        <w:t>М</w:t>
      </w:r>
      <w:r w:rsidRPr="000E7F23">
        <w:rPr>
          <w:rFonts w:ascii="Times New Roman" w:hAnsi="Times New Roman"/>
          <w:sz w:val="28"/>
          <w:szCs w:val="28"/>
        </w:rPr>
        <w:t xml:space="preserve">униципальной услуги, является открытой и бесплатной. Получатели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E7F23">
        <w:rPr>
          <w:rFonts w:ascii="Times New Roman" w:hAnsi="Times New Roman"/>
          <w:sz w:val="28"/>
          <w:szCs w:val="28"/>
        </w:rPr>
        <w:t xml:space="preserve">услуги имеют право на неоднократное получение </w:t>
      </w:r>
      <w:r>
        <w:rPr>
          <w:rFonts w:ascii="Times New Roman" w:hAnsi="Times New Roman"/>
          <w:sz w:val="28"/>
          <w:szCs w:val="28"/>
        </w:rPr>
        <w:t xml:space="preserve">вышеуказанной </w:t>
      </w:r>
      <w:r w:rsidRPr="000E7F23">
        <w:rPr>
          <w:rFonts w:ascii="Times New Roman" w:hAnsi="Times New Roman"/>
          <w:sz w:val="28"/>
          <w:szCs w:val="28"/>
        </w:rPr>
        <w:t>услуги.</w:t>
      </w:r>
    </w:p>
    <w:p w:rsidR="008C33D7" w:rsidRPr="000E7F23" w:rsidRDefault="008C33D7" w:rsidP="00CE7C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 Порядок получения информации З</w:t>
      </w:r>
      <w:r w:rsidRPr="000E7F23">
        <w:rPr>
          <w:rFonts w:ascii="Times New Roman" w:hAnsi="Times New Roman"/>
          <w:sz w:val="28"/>
          <w:szCs w:val="28"/>
        </w:rPr>
        <w:t>аявителями по вопросам предо</w:t>
      </w:r>
      <w:r w:rsidRPr="000E7F2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тавления Муниципальной услуги:</w:t>
      </w:r>
    </w:p>
    <w:p w:rsidR="008C33D7" w:rsidRPr="000E7F23" w:rsidRDefault="008C33D7" w:rsidP="00841BD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0E7F23">
        <w:rPr>
          <w:rFonts w:ascii="Times New Roman" w:hAnsi="Times New Roman"/>
          <w:sz w:val="28"/>
          <w:szCs w:val="28"/>
        </w:rPr>
        <w:t xml:space="preserve">Информацию по вопросам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0E7F23">
        <w:rPr>
          <w:rFonts w:ascii="Times New Roman" w:hAnsi="Times New Roman"/>
          <w:sz w:val="28"/>
          <w:szCs w:val="28"/>
        </w:rPr>
        <w:t xml:space="preserve">униципальной услуги, в том числе о ходе ее предоставления, </w:t>
      </w:r>
      <w:r>
        <w:rPr>
          <w:rFonts w:ascii="Times New Roman" w:hAnsi="Times New Roman"/>
          <w:sz w:val="28"/>
          <w:szCs w:val="28"/>
        </w:rPr>
        <w:t>З</w:t>
      </w:r>
      <w:r w:rsidRPr="000E7F23">
        <w:rPr>
          <w:rFonts w:ascii="Times New Roman" w:hAnsi="Times New Roman"/>
          <w:sz w:val="28"/>
          <w:szCs w:val="28"/>
        </w:rPr>
        <w:t xml:space="preserve">аявитель может получить путем личного обращения в </w:t>
      </w:r>
      <w:r>
        <w:rPr>
          <w:rFonts w:ascii="Times New Roman" w:hAnsi="Times New Roman"/>
          <w:sz w:val="28"/>
          <w:szCs w:val="28"/>
        </w:rPr>
        <w:t>О</w:t>
      </w:r>
      <w:r w:rsidRPr="000E7F23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посредством</w:t>
      </w:r>
      <w:r w:rsidRPr="000E7F23">
        <w:rPr>
          <w:rFonts w:ascii="Times New Roman" w:hAnsi="Times New Roman"/>
          <w:sz w:val="28"/>
          <w:szCs w:val="28"/>
        </w:rPr>
        <w:t xml:space="preserve"> почтовой связи, электронной почты, по справочным телефонам, в устной, письменной форме (в том числе электронной)</w:t>
      </w:r>
      <w:r>
        <w:rPr>
          <w:rFonts w:ascii="Times New Roman" w:hAnsi="Times New Roman"/>
          <w:sz w:val="28"/>
          <w:szCs w:val="28"/>
        </w:rPr>
        <w:t>.</w:t>
      </w:r>
      <w:r w:rsidRPr="000E7F23">
        <w:rPr>
          <w:rFonts w:ascii="Times New Roman" w:hAnsi="Times New Roman"/>
          <w:sz w:val="28"/>
          <w:szCs w:val="28"/>
        </w:rPr>
        <w:t xml:space="preserve"> </w:t>
      </w:r>
    </w:p>
    <w:p w:rsidR="008C33D7" w:rsidRPr="000E7F23" w:rsidRDefault="008C33D7" w:rsidP="00EA6B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0E7F23">
        <w:rPr>
          <w:rFonts w:ascii="Times New Roman" w:hAnsi="Times New Roman"/>
          <w:sz w:val="28"/>
          <w:szCs w:val="28"/>
        </w:rPr>
        <w:t xml:space="preserve">. Основными требованиями к информированию </w:t>
      </w:r>
      <w:r>
        <w:rPr>
          <w:rFonts w:ascii="Times New Roman" w:hAnsi="Times New Roman"/>
          <w:sz w:val="28"/>
          <w:szCs w:val="28"/>
        </w:rPr>
        <w:t>З</w:t>
      </w:r>
      <w:r w:rsidRPr="000E7F23">
        <w:rPr>
          <w:rFonts w:ascii="Times New Roman" w:hAnsi="Times New Roman"/>
          <w:sz w:val="28"/>
          <w:szCs w:val="28"/>
        </w:rPr>
        <w:t xml:space="preserve">аявителей являются: </w:t>
      </w:r>
    </w:p>
    <w:p w:rsidR="008C33D7" w:rsidRPr="000E7F23" w:rsidRDefault="008C33D7" w:rsidP="006C23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8C33D7" w:rsidRPr="000E7F23" w:rsidRDefault="008C33D7" w:rsidP="006C23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четкость в изложении информации;</w:t>
      </w:r>
    </w:p>
    <w:p w:rsidR="008C33D7" w:rsidRPr="000E7F23" w:rsidRDefault="008C33D7" w:rsidP="006C23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полнота информации;</w:t>
      </w:r>
    </w:p>
    <w:p w:rsidR="008C33D7" w:rsidRPr="000E7F23" w:rsidRDefault="008C33D7" w:rsidP="006C23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наглядность форм предоставляемой информации;</w:t>
      </w:r>
    </w:p>
    <w:p w:rsidR="008C33D7" w:rsidRPr="000E7F23" w:rsidRDefault="008C33D7" w:rsidP="006C23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8C33D7" w:rsidRPr="000E7F23" w:rsidRDefault="008C33D7" w:rsidP="006C23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8C33D7" w:rsidRPr="000E7F23" w:rsidRDefault="008C33D7" w:rsidP="007C4388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7F23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E7F23">
        <w:rPr>
          <w:sz w:val="28"/>
          <w:szCs w:val="28"/>
        </w:rPr>
        <w:t xml:space="preserve">. Информирование </w:t>
      </w:r>
      <w:r>
        <w:rPr>
          <w:sz w:val="28"/>
          <w:szCs w:val="28"/>
        </w:rPr>
        <w:t xml:space="preserve">Заявителей </w:t>
      </w:r>
      <w:r w:rsidRPr="000E7F23">
        <w:rPr>
          <w:sz w:val="28"/>
          <w:szCs w:val="28"/>
        </w:rPr>
        <w:t>организуется следующим образом:</w:t>
      </w:r>
    </w:p>
    <w:p w:rsidR="008C33D7" w:rsidRPr="000E7F23" w:rsidRDefault="008C33D7" w:rsidP="007C4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8C33D7" w:rsidRPr="000E7F23" w:rsidRDefault="008C33D7" w:rsidP="007C4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публичное информирование.</w:t>
      </w:r>
    </w:p>
    <w:p w:rsidR="008C33D7" w:rsidRPr="000E7F23" w:rsidRDefault="008C33D7" w:rsidP="007C4388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7F23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E7F23">
        <w:rPr>
          <w:sz w:val="28"/>
          <w:szCs w:val="28"/>
        </w:rPr>
        <w:t>. Информирование проводится в форме:</w:t>
      </w:r>
    </w:p>
    <w:p w:rsidR="008C33D7" w:rsidRPr="000E7F23" w:rsidRDefault="008C33D7" w:rsidP="007C4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устного информирования;</w:t>
      </w:r>
    </w:p>
    <w:p w:rsidR="008C33D7" w:rsidRDefault="008C33D7" w:rsidP="007C4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письменного информирования;</w:t>
      </w:r>
    </w:p>
    <w:p w:rsidR="008C33D7" w:rsidRDefault="008C33D7" w:rsidP="007C4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информации на информационных стендах;</w:t>
      </w:r>
    </w:p>
    <w:p w:rsidR="008C33D7" w:rsidRPr="000E7F23" w:rsidRDefault="008C33D7" w:rsidP="007C4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информации в СМИ;</w:t>
      </w:r>
    </w:p>
    <w:p w:rsidR="008C33D7" w:rsidRPr="000E7F23" w:rsidRDefault="008C33D7" w:rsidP="007C43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размещения информации на 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0E7F23">
        <w:rPr>
          <w:rFonts w:ascii="Times New Roman" w:hAnsi="Times New Roman"/>
          <w:sz w:val="28"/>
          <w:szCs w:val="28"/>
        </w:rPr>
        <w:t>.</w:t>
      </w:r>
    </w:p>
    <w:p w:rsidR="008C33D7" w:rsidRPr="000E7F23" w:rsidRDefault="008C33D7" w:rsidP="00356FD8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7F23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E7F23">
        <w:rPr>
          <w:sz w:val="28"/>
          <w:szCs w:val="28"/>
        </w:rPr>
        <w:t xml:space="preserve">. Индивидуальное устное информирование </w:t>
      </w:r>
      <w:r>
        <w:rPr>
          <w:sz w:val="28"/>
          <w:szCs w:val="28"/>
        </w:rPr>
        <w:t>Заявителей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работниками О</w:t>
      </w:r>
      <w:r w:rsidRPr="000E7F23">
        <w:rPr>
          <w:sz w:val="28"/>
          <w:szCs w:val="28"/>
        </w:rPr>
        <w:t>тдела при обращении граждан за информацией:</w:t>
      </w:r>
    </w:p>
    <w:p w:rsidR="008C33D7" w:rsidRPr="000E7F23" w:rsidRDefault="008C33D7" w:rsidP="00356F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при личном обращении;</w:t>
      </w:r>
    </w:p>
    <w:p w:rsidR="008C33D7" w:rsidRPr="000E7F23" w:rsidRDefault="008C33D7" w:rsidP="00356F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по телефону.</w:t>
      </w:r>
    </w:p>
    <w:p w:rsidR="008C33D7" w:rsidRPr="000E7F23" w:rsidRDefault="008C33D7" w:rsidP="00356FD8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7F2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E7F23">
        <w:rPr>
          <w:sz w:val="28"/>
          <w:szCs w:val="28"/>
        </w:rPr>
        <w:t xml:space="preserve">. Индивидуальное письменное информирование при обращении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вителей </w:t>
      </w:r>
      <w:r w:rsidRPr="000E7F23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0E7F23">
        <w:rPr>
          <w:sz w:val="28"/>
          <w:szCs w:val="28"/>
        </w:rPr>
        <w:t>тдел осуществляется путем почтовых отправлений. Ответ направл</w:t>
      </w:r>
      <w:r w:rsidRPr="000E7F23">
        <w:rPr>
          <w:sz w:val="28"/>
          <w:szCs w:val="28"/>
        </w:rPr>
        <w:t>я</w:t>
      </w:r>
      <w:r w:rsidRPr="000E7F23">
        <w:rPr>
          <w:sz w:val="28"/>
          <w:szCs w:val="28"/>
        </w:rPr>
        <w:t>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8C33D7" w:rsidRPr="000E7F23" w:rsidRDefault="008C33D7" w:rsidP="00F16D09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7F2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0E7F23">
        <w:rPr>
          <w:sz w:val="28"/>
          <w:szCs w:val="28"/>
        </w:rPr>
        <w:t>. Публичное устное информирование осуществляется с привлечен</w:t>
      </w:r>
      <w:r w:rsidRPr="000E7F23">
        <w:rPr>
          <w:sz w:val="28"/>
          <w:szCs w:val="28"/>
        </w:rPr>
        <w:t>и</w:t>
      </w:r>
      <w:r w:rsidRPr="000E7F23">
        <w:rPr>
          <w:sz w:val="28"/>
          <w:szCs w:val="28"/>
        </w:rPr>
        <w:t>ем средств массовой информации (далее – СМИ).</w:t>
      </w:r>
    </w:p>
    <w:p w:rsidR="008C33D7" w:rsidRPr="000E7F23" w:rsidRDefault="008C33D7" w:rsidP="0064791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7F2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0E7F23">
        <w:rPr>
          <w:sz w:val="28"/>
          <w:szCs w:val="28"/>
        </w:rPr>
        <w:t>. Публичное письменное информирование осуществляется путем публикации информационных материалов в СМИ,</w:t>
      </w:r>
      <w:r>
        <w:rPr>
          <w:sz w:val="28"/>
          <w:szCs w:val="28"/>
        </w:rPr>
        <w:t xml:space="preserve"> размещение информации на информационных стендах,</w:t>
      </w:r>
      <w:r w:rsidRPr="000E7F23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0E7F23">
        <w:rPr>
          <w:sz w:val="28"/>
          <w:szCs w:val="28"/>
        </w:rPr>
        <w:t xml:space="preserve"> на официальном сайте органов местн</w:t>
      </w:r>
      <w:r w:rsidRPr="000E7F23">
        <w:rPr>
          <w:sz w:val="28"/>
          <w:szCs w:val="28"/>
        </w:rPr>
        <w:t>о</w:t>
      </w:r>
      <w:r w:rsidRPr="000E7F23">
        <w:rPr>
          <w:sz w:val="28"/>
          <w:szCs w:val="28"/>
        </w:rPr>
        <w:t>го самоуправления поселения (</w:t>
      </w:r>
      <w:hyperlink r:id="rId8" w:history="1">
        <w:r w:rsidRPr="000E7F23">
          <w:rPr>
            <w:rStyle w:val="Hyperlink"/>
            <w:rFonts w:eastAsia="MS Mincho"/>
            <w:sz w:val="28"/>
            <w:szCs w:val="28"/>
            <w:lang w:val="en-US"/>
          </w:rPr>
          <w:t>http</w:t>
        </w:r>
        <w:r w:rsidRPr="000E7F23">
          <w:rPr>
            <w:rStyle w:val="Hyperlink"/>
            <w:rFonts w:eastAsia="MS Mincho"/>
            <w:sz w:val="28"/>
            <w:szCs w:val="28"/>
          </w:rPr>
          <w:t>://</w:t>
        </w:r>
        <w:r w:rsidRPr="000E7F23">
          <w:rPr>
            <w:rStyle w:val="Hyperlink"/>
            <w:rFonts w:eastAsia="MS Mincho"/>
            <w:sz w:val="28"/>
            <w:szCs w:val="28"/>
            <w:lang w:val="en-US"/>
          </w:rPr>
          <w:t>www</w:t>
        </w:r>
        <w:r w:rsidRPr="000E7F23">
          <w:rPr>
            <w:rStyle w:val="Hyperlink"/>
            <w:rFonts w:eastAsia="MS Mincho"/>
            <w:sz w:val="28"/>
            <w:szCs w:val="28"/>
          </w:rPr>
          <w:t>.</w:t>
        </w:r>
        <w:r w:rsidRPr="000E7F23">
          <w:rPr>
            <w:rStyle w:val="Hyperlink"/>
            <w:rFonts w:eastAsia="MS Mincho"/>
            <w:sz w:val="28"/>
            <w:szCs w:val="28"/>
            <w:lang w:val="en-US"/>
          </w:rPr>
          <w:t>gp</w:t>
        </w:r>
        <w:r w:rsidRPr="000E7F23">
          <w:rPr>
            <w:rStyle w:val="Hyperlink"/>
            <w:rFonts w:eastAsia="MS Mincho"/>
            <w:sz w:val="28"/>
            <w:szCs w:val="28"/>
          </w:rPr>
          <w:t>-</w:t>
        </w:r>
        <w:r w:rsidRPr="000E7F23">
          <w:rPr>
            <w:rStyle w:val="Hyperlink"/>
            <w:rFonts w:eastAsia="MS Mincho"/>
            <w:sz w:val="28"/>
            <w:szCs w:val="28"/>
            <w:lang w:val="en-US"/>
          </w:rPr>
          <w:t>izluchnsk</w:t>
        </w:r>
        <w:r w:rsidRPr="000E7F23">
          <w:rPr>
            <w:rStyle w:val="Hyperlink"/>
            <w:rFonts w:eastAsia="MS Mincho"/>
            <w:sz w:val="28"/>
            <w:szCs w:val="28"/>
          </w:rPr>
          <w:t>.</w:t>
        </w:r>
        <w:r w:rsidRPr="000E7F23">
          <w:rPr>
            <w:rStyle w:val="Hyperlink"/>
            <w:rFonts w:eastAsia="MS Mincho"/>
            <w:sz w:val="28"/>
            <w:szCs w:val="28"/>
            <w:lang w:val="en-US"/>
          </w:rPr>
          <w:t>ru</w:t>
        </w:r>
      </w:hyperlink>
      <w:r w:rsidRPr="000E7F23">
        <w:rPr>
          <w:rFonts w:eastAsia="MS Mincho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33D7" w:rsidRPr="000E7F23" w:rsidRDefault="008C33D7" w:rsidP="00E92793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E7F2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0E7F23">
        <w:rPr>
          <w:sz w:val="28"/>
          <w:szCs w:val="28"/>
        </w:rPr>
        <w:t xml:space="preserve">. Обязанности </w:t>
      </w:r>
      <w:r>
        <w:rPr>
          <w:sz w:val="28"/>
          <w:szCs w:val="28"/>
        </w:rPr>
        <w:t>работников О</w:t>
      </w:r>
      <w:r w:rsidRPr="000E7F23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</w:t>
      </w:r>
      <w:r w:rsidRPr="000E7F23">
        <w:rPr>
          <w:sz w:val="28"/>
          <w:szCs w:val="28"/>
        </w:rPr>
        <w:t xml:space="preserve">ри ответе на телефонные звонки и устные обращения </w:t>
      </w:r>
      <w:r>
        <w:rPr>
          <w:sz w:val="28"/>
          <w:szCs w:val="28"/>
        </w:rPr>
        <w:t>Заявителей</w:t>
      </w:r>
      <w:r w:rsidRPr="000E7F23">
        <w:rPr>
          <w:sz w:val="28"/>
          <w:szCs w:val="28"/>
        </w:rPr>
        <w:t xml:space="preserve"> или организаций:</w:t>
      </w:r>
    </w:p>
    <w:p w:rsidR="008C33D7" w:rsidRPr="000E7F23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2.16.1. Работник</w:t>
      </w:r>
      <w:r w:rsidRPr="000E7F23">
        <w:rPr>
          <w:sz w:val="28"/>
          <w:szCs w:val="28"/>
        </w:rPr>
        <w:t>, осуществляющий прием и консультирование (по тел</w:t>
      </w:r>
      <w:r w:rsidRPr="000E7F23">
        <w:rPr>
          <w:sz w:val="28"/>
          <w:szCs w:val="28"/>
        </w:rPr>
        <w:t>е</w:t>
      </w:r>
      <w:r w:rsidRPr="000E7F23">
        <w:rPr>
          <w:sz w:val="28"/>
          <w:szCs w:val="28"/>
        </w:rPr>
        <w:t xml:space="preserve">фону или лично), должен корректно и внимательно относиться к </w:t>
      </w:r>
      <w:r>
        <w:rPr>
          <w:sz w:val="28"/>
          <w:szCs w:val="28"/>
        </w:rPr>
        <w:t>Заявителям</w:t>
      </w:r>
      <w:r w:rsidRPr="000E7F23">
        <w:rPr>
          <w:sz w:val="28"/>
          <w:szCs w:val="28"/>
        </w:rPr>
        <w:t>, не уни</w:t>
      </w:r>
      <w:r>
        <w:rPr>
          <w:sz w:val="28"/>
          <w:szCs w:val="28"/>
        </w:rPr>
        <w:t>жая их чести и достоинства.</w:t>
      </w:r>
      <w:r w:rsidRPr="000E7F23">
        <w:rPr>
          <w:sz w:val="28"/>
          <w:szCs w:val="28"/>
        </w:rPr>
        <w:t xml:space="preserve"> </w:t>
      </w:r>
    </w:p>
    <w:p w:rsidR="008C33D7" w:rsidRPr="000E7F23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0E7F23">
        <w:rPr>
          <w:sz w:val="28"/>
          <w:szCs w:val="28"/>
        </w:rPr>
        <w:t xml:space="preserve">При информировании о порядке предоставления </w:t>
      </w:r>
      <w:r>
        <w:rPr>
          <w:sz w:val="28"/>
          <w:szCs w:val="28"/>
        </w:rPr>
        <w:t>М</w:t>
      </w:r>
      <w:r w:rsidRPr="000E7F23">
        <w:rPr>
          <w:sz w:val="28"/>
          <w:szCs w:val="28"/>
        </w:rPr>
        <w:t xml:space="preserve">униципальной услуги по телефону, </w:t>
      </w:r>
      <w:r>
        <w:rPr>
          <w:sz w:val="28"/>
          <w:szCs w:val="28"/>
        </w:rPr>
        <w:t>работник</w:t>
      </w:r>
      <w:r w:rsidRPr="000E7F23">
        <w:rPr>
          <w:sz w:val="28"/>
          <w:szCs w:val="28"/>
        </w:rPr>
        <w:t>, сняв трубку, должен представиться: назвать ф</w:t>
      </w:r>
      <w:r w:rsidRPr="000E7F23">
        <w:rPr>
          <w:sz w:val="28"/>
          <w:szCs w:val="28"/>
        </w:rPr>
        <w:t>а</w:t>
      </w:r>
      <w:r w:rsidRPr="000E7F23">
        <w:rPr>
          <w:sz w:val="28"/>
          <w:szCs w:val="28"/>
        </w:rPr>
        <w:t xml:space="preserve">милию, имя, отчество, должность, название </w:t>
      </w:r>
      <w:r>
        <w:rPr>
          <w:sz w:val="28"/>
          <w:szCs w:val="28"/>
        </w:rPr>
        <w:t>О</w:t>
      </w:r>
      <w:r w:rsidRPr="000E7F23">
        <w:rPr>
          <w:sz w:val="28"/>
          <w:szCs w:val="28"/>
        </w:rPr>
        <w:t>тдела.</w:t>
      </w:r>
    </w:p>
    <w:p w:rsidR="008C33D7" w:rsidRPr="000E7F23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Pr="000E7F23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</w:t>
      </w:r>
      <w:r w:rsidRPr="000E7F23">
        <w:rPr>
          <w:sz w:val="28"/>
          <w:szCs w:val="28"/>
        </w:rPr>
        <w:t>й</w:t>
      </w:r>
      <w:r w:rsidRPr="000E7F23">
        <w:rPr>
          <w:sz w:val="28"/>
          <w:szCs w:val="28"/>
        </w:rPr>
        <w:t>ствия, которые надо предпринимать (кто именно, когда и что должен сделать).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sz w:val="28"/>
          <w:szCs w:val="28"/>
        </w:rPr>
        <w:t>2.17. Срок предоставления Муниципальной услуги по письменному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явлению составляет 5 рабочих дней, по устному обращению – 1 день.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 w:rsidRPr="000E7F23">
        <w:rPr>
          <w:rStyle w:val="Emphasis"/>
          <w:i w:val="0"/>
          <w:sz w:val="28"/>
          <w:szCs w:val="28"/>
        </w:rPr>
        <w:t>2.</w:t>
      </w:r>
      <w:r>
        <w:rPr>
          <w:rStyle w:val="Emphasis"/>
          <w:i w:val="0"/>
          <w:sz w:val="28"/>
          <w:szCs w:val="28"/>
        </w:rPr>
        <w:t>18</w:t>
      </w:r>
      <w:r w:rsidRPr="000E7F23">
        <w:rPr>
          <w:rStyle w:val="Emphasis"/>
          <w:i w:val="0"/>
          <w:sz w:val="28"/>
          <w:szCs w:val="28"/>
        </w:rPr>
        <w:t>.</w:t>
      </w:r>
      <w:r>
        <w:rPr>
          <w:rStyle w:val="Emphasis"/>
          <w:i w:val="0"/>
          <w:sz w:val="28"/>
          <w:szCs w:val="28"/>
        </w:rPr>
        <w:t xml:space="preserve"> Для получения Муниципальной услуги в письменной форме нео</w:t>
      </w:r>
      <w:r>
        <w:rPr>
          <w:rStyle w:val="Emphasis"/>
          <w:i w:val="0"/>
          <w:sz w:val="28"/>
          <w:szCs w:val="28"/>
        </w:rPr>
        <w:t>б</w:t>
      </w:r>
      <w:r>
        <w:rPr>
          <w:rStyle w:val="Emphasis"/>
          <w:i w:val="0"/>
          <w:sz w:val="28"/>
          <w:szCs w:val="28"/>
        </w:rPr>
        <w:t>ходимо написать запрос (заявление) в адрес главы администрации поселения и направить его посредством почтовой или электронной связи, либо предоставить лично. В запросе (заявлении) должны быть указаны сведения, необходимые для его исполнения: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наименование организации и должностного лица, которому они адрес</w:t>
      </w:r>
      <w:r>
        <w:rPr>
          <w:rStyle w:val="Emphasis"/>
          <w:i w:val="0"/>
          <w:sz w:val="28"/>
          <w:szCs w:val="28"/>
        </w:rPr>
        <w:t>о</w:t>
      </w:r>
      <w:r>
        <w:rPr>
          <w:rStyle w:val="Emphasis"/>
          <w:i w:val="0"/>
          <w:sz w:val="28"/>
          <w:szCs w:val="28"/>
        </w:rPr>
        <w:t>ваны;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изложение существа запроса;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для физических лиц: фамилия, имя, отчество заявителя;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для юридических лиц – его наименование;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адрес электронной почты;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дата отправления запроса (заявления);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подпись заявителя.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2.19. Основанием для отказа в предоставлении Муниципальной услуги являются: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отсутствие сведений о фамилии, имени и отчестве Заявителя;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отсутствие полного наименования – для юридических лиц;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отсутствие подписи на запросе (заявлении), за исключением запросов, направленных по электронной почте;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если текст запроса (заявления) не читаем, о чем сообщается Заявителю, направившему запрос (заявление), если его фамилия или электронный адрес поддаются прочтению.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2.20. Показателями доступности предоставления Муниципальной услуги являются: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открытость деятельности Отдела, предоставляющего Муниципальную услугу;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возможность получения Муниципальной услуги в электронной форме, а также иных формах, предусмотренных законодательством Российской Федер</w:t>
      </w:r>
      <w:r>
        <w:rPr>
          <w:rStyle w:val="Emphasis"/>
          <w:i w:val="0"/>
          <w:sz w:val="28"/>
          <w:szCs w:val="28"/>
        </w:rPr>
        <w:t>а</w:t>
      </w:r>
      <w:r>
        <w:rPr>
          <w:rStyle w:val="Emphasis"/>
          <w:i w:val="0"/>
          <w:sz w:val="28"/>
          <w:szCs w:val="28"/>
        </w:rPr>
        <w:t>ции, по выбору Заявителя.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2.21. Показателями качества Муниципальной услуги являются: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соответствие требованиям Административного регламента;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соблюдение срока предоставления Муниципальной услуги;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отсутствие обоснованных жалоб на предоставление Муниципальной у</w:t>
      </w:r>
      <w:r>
        <w:rPr>
          <w:rStyle w:val="Emphasis"/>
          <w:i w:val="0"/>
          <w:sz w:val="28"/>
          <w:szCs w:val="28"/>
        </w:rPr>
        <w:t>с</w:t>
      </w:r>
      <w:r>
        <w:rPr>
          <w:rStyle w:val="Emphasis"/>
          <w:i w:val="0"/>
          <w:sz w:val="28"/>
          <w:szCs w:val="28"/>
        </w:rPr>
        <w:t>луги.</w:t>
      </w:r>
    </w:p>
    <w:p w:rsidR="008C33D7" w:rsidRDefault="008C33D7" w:rsidP="001E424F">
      <w:pPr>
        <w:pStyle w:val="NormalWeb"/>
        <w:spacing w:before="0" w:beforeAutospacing="0" w:after="0" w:afterAutospacing="0"/>
        <w:ind w:firstLine="851"/>
        <w:jc w:val="both"/>
        <w:rPr>
          <w:rStyle w:val="Emphasis"/>
          <w:i w:val="0"/>
          <w:sz w:val="28"/>
          <w:szCs w:val="28"/>
        </w:rPr>
      </w:pPr>
    </w:p>
    <w:p w:rsidR="008C33D7" w:rsidRPr="001A565B" w:rsidRDefault="008C33D7" w:rsidP="000E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A565B">
        <w:rPr>
          <w:rFonts w:ascii="Times New Roman" w:hAnsi="Times New Roman"/>
          <w:b/>
          <w:sz w:val="28"/>
          <w:szCs w:val="28"/>
          <w:lang w:eastAsia="ru-RU"/>
        </w:rPr>
        <w:t xml:space="preserve">. Состав, последовательность и сроки выполнения 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1A565B">
        <w:rPr>
          <w:rFonts w:ascii="Times New Roman" w:hAnsi="Times New Roman"/>
          <w:b/>
          <w:sz w:val="28"/>
          <w:szCs w:val="28"/>
          <w:lang w:eastAsia="ru-RU"/>
        </w:rPr>
        <w:t>дминистративных</w:t>
      </w:r>
    </w:p>
    <w:p w:rsidR="008C33D7" w:rsidRPr="001A565B" w:rsidRDefault="008C33D7" w:rsidP="000E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565B">
        <w:rPr>
          <w:rFonts w:ascii="Times New Roman" w:hAnsi="Times New Roman"/>
          <w:b/>
          <w:sz w:val="28"/>
          <w:szCs w:val="28"/>
          <w:lang w:eastAsia="ru-RU"/>
        </w:rPr>
        <w:t>процедур, требования к порядку их выполнения</w:t>
      </w:r>
    </w:p>
    <w:p w:rsidR="008C33D7" w:rsidRPr="001A565B" w:rsidRDefault="008C33D7" w:rsidP="000E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3D7" w:rsidRDefault="008C33D7" w:rsidP="005945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23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Ответственными за предоставление Муниципальной услуги являю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 руководитель Отдела, работники Отдела, предоставляющие Муниципальную услугу.</w:t>
      </w:r>
    </w:p>
    <w:p w:rsidR="008C33D7" w:rsidRDefault="008C33D7" w:rsidP="005945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C33D7" w:rsidRDefault="008C33D7" w:rsidP="005945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письменного запроса (заявления) и передача его на регистрацию в отдел обращения граждан и организационной работы администрации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ния;</w:t>
      </w:r>
    </w:p>
    <w:p w:rsidR="008C33D7" w:rsidRDefault="008C33D7" w:rsidP="005945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назначение работника Отдела, ответственного за рассмотрение запроса (заявления);</w:t>
      </w:r>
    </w:p>
    <w:p w:rsidR="008C33D7" w:rsidRDefault="008C33D7" w:rsidP="005945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запроса (заявления) и направление Заявителю информац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онного письма.</w:t>
      </w:r>
    </w:p>
    <w:p w:rsidR="008C33D7" w:rsidRDefault="008C33D7" w:rsidP="005945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Основанием для начала Административной процедуры по приему запроса (заявления) и назначение работника Отдела ответственного за рассмо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рение запроса (заявления), является поступление в Отдел запроса (заявления).</w:t>
      </w:r>
    </w:p>
    <w:p w:rsidR="008C33D7" w:rsidRDefault="008C33D7" w:rsidP="005945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запроса (заявления) осуществляется лично работником Отдела, который принимает и передает данное заявление на регистрацию в отдел 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щения граждан и организационной работы администрации поселения.</w:t>
      </w:r>
    </w:p>
    <w:p w:rsidR="008C33D7" w:rsidRDefault="008C33D7" w:rsidP="005945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регистрации заявление направляется на рассмотрение главе адм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нистрации поселения. В течение 1 рабочего дня поступивший запрос (заявл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ние) передается руководителю Отдела.</w:t>
      </w:r>
    </w:p>
    <w:p w:rsidR="008C33D7" w:rsidRDefault="008C33D7" w:rsidP="005945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Отдела назначает работника Отдела, ответственного за рассмотрение запроса (заявления) не позднее рабочего дня, следующего за днем получения запроса (заявления).</w:t>
      </w:r>
    </w:p>
    <w:p w:rsidR="008C33D7" w:rsidRDefault="008C33D7" w:rsidP="005945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Основанием для начала Административной процедуры «рассмотр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ние запроса (заявления) и направление Заявителю информационного письма» является получение запроса (заявления) работником Отдела, ответственным за рассмотрение запроса (заявления).</w:t>
      </w:r>
    </w:p>
    <w:p w:rsidR="008C33D7" w:rsidRDefault="008C33D7" w:rsidP="000836BE">
      <w:pPr>
        <w:shd w:val="clear" w:color="auto" w:fill="FFFFFF"/>
        <w:spacing w:after="0" w:line="240" w:lineRule="auto"/>
        <w:ind w:right="8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запроса (заявления) о п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>редоставление информации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ф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>нансовой поддержке субъектам малого и среднего предпринимательства в ра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sz w:val="28"/>
          <w:szCs w:val="28"/>
          <w:lang w:eastAsia="ru-RU"/>
        </w:rPr>
        <w:t>ках целевой программы городского поселения Излучинск и (или) о направл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>нии Заявителю информационного письма осуществляется работником Отдела, ответственным за рассмотрение запроса (заявления) (далее – Ответственный работник).</w:t>
      </w:r>
    </w:p>
    <w:p w:rsidR="008C33D7" w:rsidRDefault="008C33D7" w:rsidP="007E4AA5">
      <w:pPr>
        <w:shd w:val="clear" w:color="auto" w:fill="FFFFFF"/>
        <w:tabs>
          <w:tab w:val="left" w:pos="851"/>
        </w:tabs>
        <w:spacing w:after="0" w:line="240" w:lineRule="auto"/>
        <w:ind w:right="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Ответственный работник в течение 2 рабочих дней со дня получения з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проса (заявления) рассматривает его на предмет наличия оснований для отказа в предоставления Муниципальной услуги, указанных в пункте 2.19 Админис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ративного регламента.</w:t>
      </w:r>
    </w:p>
    <w:p w:rsidR="008C33D7" w:rsidRDefault="008C33D7" w:rsidP="00706A81">
      <w:pPr>
        <w:shd w:val="clear" w:color="auto" w:fill="FFFFFF"/>
        <w:tabs>
          <w:tab w:val="left" w:pos="851"/>
        </w:tabs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 наличия оснований для отказа в предоставлении Муниципал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ной услуги Ответственный работник в течение 3 рабочих дней со дня получ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запроса (заявления) готовит проект информационного письма, содержащ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го указания на основания отказа в предоставлении Муниципальной услуги и предоставляет его на подпись главе администрации поселения, который пр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нимает решение о направлении письма Заявителю.</w:t>
      </w:r>
    </w:p>
    <w:p w:rsidR="008C33D7" w:rsidRDefault="008C33D7" w:rsidP="00C254CA">
      <w:pPr>
        <w:shd w:val="clear" w:color="auto" w:fill="FFFFFF"/>
        <w:tabs>
          <w:tab w:val="left" w:pos="851"/>
        </w:tabs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Информационное письмо направляется Заявителю не позднее 5 рабочих дней со дня получения запроса (заявления) способом, указанном в запросе     (заявлении).</w:t>
      </w:r>
    </w:p>
    <w:p w:rsidR="008C33D7" w:rsidRDefault="008C33D7" w:rsidP="007E4AA5">
      <w:pPr>
        <w:shd w:val="clear" w:color="auto" w:fill="FFFFFF"/>
        <w:tabs>
          <w:tab w:val="left" w:pos="851"/>
        </w:tabs>
        <w:spacing w:after="0" w:line="240" w:lineRule="auto"/>
        <w:ind w:right="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 отсутствия оснований для отказа в предоставлении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пальной услуги Ответственный работник в течение 3 рабочих дней со дня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ступления запроса (заявления) готовит проект информационного письма,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держащего информацию </w:t>
      </w:r>
      <w:r w:rsidRPr="000E7F23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финансовой поддержке субъектам малого и среднего предпринимательства в рамках целевой программы городского поселения И</w:t>
      </w: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sz w:val="28"/>
          <w:szCs w:val="28"/>
          <w:lang w:eastAsia="ru-RU"/>
        </w:rPr>
        <w:t>лучинск, и предоставляет его на подпись главе администрации поселения, к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торый принимает решение о направлении информационного письма Заявителю.</w:t>
      </w:r>
    </w:p>
    <w:p w:rsidR="008C33D7" w:rsidRPr="000E7F23" w:rsidRDefault="008C33D7" w:rsidP="007E4AA5">
      <w:pPr>
        <w:shd w:val="clear" w:color="auto" w:fill="FFFFFF"/>
        <w:tabs>
          <w:tab w:val="left" w:pos="851"/>
          <w:tab w:val="left" w:pos="3969"/>
        </w:tabs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Результатом Административной процедуры является направление За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Cs/>
          <w:sz w:val="28"/>
          <w:szCs w:val="28"/>
          <w:lang w:eastAsia="ru-RU"/>
        </w:rPr>
        <w:t>вителю информационного письма, способом, указанным в запросе (заявлении).</w:t>
      </w:r>
    </w:p>
    <w:p w:rsidR="008C33D7" w:rsidRPr="001A565B" w:rsidRDefault="008C33D7" w:rsidP="00206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F4F07"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</w:p>
    <w:p w:rsidR="008C33D7" w:rsidRPr="000F4F07" w:rsidRDefault="008C33D7" w:rsidP="00206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F4F07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8C33D7" w:rsidRPr="000E7F23" w:rsidRDefault="008C33D7" w:rsidP="00206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>4.1. Текущий 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0E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 последовательности действий, определенных Административными процедурами по предоставлению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осуществляется в соответствии с нормами действующего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нодательства управляющим делами администрации поселения постоянно.</w:t>
      </w:r>
    </w:p>
    <w:p w:rsidR="008C33D7" w:rsidRPr="000E7F23" w:rsidRDefault="008C33D7" w:rsidP="00267D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E7F23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г</w:t>
      </w:r>
      <w:r w:rsidRPr="000E7F23">
        <w:rPr>
          <w:rFonts w:ascii="Times New Roman" w:hAnsi="Times New Roman"/>
          <w:sz w:val="28"/>
          <w:szCs w:val="28"/>
        </w:rPr>
        <w:t>о</w:t>
      </w:r>
      <w:r w:rsidRPr="000E7F23">
        <w:rPr>
          <w:rFonts w:ascii="Times New Roman" w:hAnsi="Times New Roman"/>
          <w:sz w:val="28"/>
          <w:szCs w:val="28"/>
        </w:rPr>
        <w:t>довых планов работы</w:t>
      </w:r>
      <w:r>
        <w:rPr>
          <w:rFonts w:ascii="Times New Roman" w:hAnsi="Times New Roman"/>
          <w:sz w:val="28"/>
          <w:szCs w:val="28"/>
        </w:rPr>
        <w:t>)</w:t>
      </w:r>
      <w:r w:rsidRPr="000E7F23">
        <w:rPr>
          <w:rFonts w:ascii="Times New Roman" w:hAnsi="Times New Roman"/>
          <w:sz w:val="28"/>
          <w:szCs w:val="28"/>
        </w:rPr>
        <w:t xml:space="preserve"> и внеплановыми.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</w:t>
      </w:r>
      <w:r w:rsidRPr="000E7F23">
        <w:rPr>
          <w:rFonts w:ascii="Times New Roman" w:hAnsi="Times New Roman"/>
          <w:sz w:val="28"/>
          <w:szCs w:val="28"/>
        </w:rPr>
        <w:t>униципальной услуги (комплек</w:t>
      </w:r>
      <w:r w:rsidRPr="000E7F23">
        <w:rPr>
          <w:rFonts w:ascii="Times New Roman" w:hAnsi="Times New Roman"/>
          <w:sz w:val="28"/>
          <w:szCs w:val="28"/>
        </w:rPr>
        <w:t>с</w:t>
      </w:r>
      <w:r w:rsidRPr="000E7F23">
        <w:rPr>
          <w:rFonts w:ascii="Times New Roman" w:hAnsi="Times New Roman"/>
          <w:sz w:val="28"/>
          <w:szCs w:val="28"/>
        </w:rPr>
        <w:t xml:space="preserve">ные проверки), или отдельные аспекты (тематические проверки). Проверка также может проводиться по конкретному обращению </w:t>
      </w:r>
      <w:r>
        <w:rPr>
          <w:rFonts w:ascii="Times New Roman" w:hAnsi="Times New Roman"/>
          <w:sz w:val="28"/>
          <w:szCs w:val="28"/>
        </w:rPr>
        <w:t>З</w:t>
      </w:r>
      <w:r w:rsidRPr="000E7F23">
        <w:rPr>
          <w:rFonts w:ascii="Times New Roman" w:hAnsi="Times New Roman"/>
          <w:sz w:val="28"/>
          <w:szCs w:val="28"/>
        </w:rPr>
        <w:t>аявителя.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и подготовку ответов на обращение Заявителей в ходе предоставления Муниципальной услуги, содержащие жалобы на решения, действия (бездейс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вия) Ответственных работников.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результатам проведенных проверок, в случае выявления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порядка и сроков предоставления Муниципальной услуги, осуществляется привлечение виновных лиц к ответственности в соответствии с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206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A565B">
        <w:rPr>
          <w:rFonts w:ascii="Times New Roman" w:hAnsi="Times New Roman"/>
          <w:b/>
          <w:sz w:val="28"/>
          <w:szCs w:val="28"/>
        </w:rPr>
        <w:t xml:space="preserve">. Порядок обжалования решений и действий (бездействия) органа, </w:t>
      </w:r>
    </w:p>
    <w:p w:rsidR="008C33D7" w:rsidRDefault="008C33D7" w:rsidP="00206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65B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b/>
          <w:sz w:val="28"/>
          <w:szCs w:val="28"/>
        </w:rPr>
        <w:t>М</w:t>
      </w:r>
      <w:r w:rsidRPr="001A565B">
        <w:rPr>
          <w:rFonts w:ascii="Times New Roman" w:hAnsi="Times New Roman"/>
          <w:b/>
          <w:sz w:val="28"/>
          <w:szCs w:val="28"/>
        </w:rPr>
        <w:t xml:space="preserve">униципальную услугу, </w:t>
      </w:r>
      <w:r>
        <w:rPr>
          <w:rFonts w:ascii="Times New Roman" w:hAnsi="Times New Roman"/>
          <w:b/>
          <w:sz w:val="28"/>
          <w:szCs w:val="28"/>
        </w:rPr>
        <w:t xml:space="preserve">ответственных </w:t>
      </w:r>
      <w:r w:rsidRPr="001A565B">
        <w:rPr>
          <w:rFonts w:ascii="Times New Roman" w:hAnsi="Times New Roman"/>
          <w:b/>
          <w:sz w:val="28"/>
          <w:szCs w:val="28"/>
        </w:rPr>
        <w:t>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33D7" w:rsidRPr="001A565B" w:rsidRDefault="008C33D7" w:rsidP="00206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предоставление М</w:t>
      </w:r>
      <w:r w:rsidRPr="001A565B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ой услуги</w:t>
      </w:r>
    </w:p>
    <w:p w:rsidR="008C33D7" w:rsidRPr="000E7F23" w:rsidRDefault="008C33D7" w:rsidP="0059450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F23">
        <w:rPr>
          <w:rFonts w:ascii="Times New Roman" w:hAnsi="Times New Roman"/>
          <w:sz w:val="28"/>
          <w:szCs w:val="28"/>
        </w:rPr>
        <w:t xml:space="preserve">5.1.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лиц, 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ственных за предоставление</w:t>
      </w:r>
      <w:r w:rsidRPr="000E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E7F23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0E7F23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и (далее – Ответственные работники) </w:t>
      </w:r>
      <w:r w:rsidRPr="000E7F23">
        <w:rPr>
          <w:rFonts w:ascii="Times New Roman" w:hAnsi="Times New Roman"/>
          <w:sz w:val="28"/>
          <w:szCs w:val="28"/>
        </w:rPr>
        <w:t>определяется в соответствии с действующим законодательством Российской Федерации.</w:t>
      </w:r>
      <w:r w:rsidRPr="007C21FB">
        <w:rPr>
          <w:rFonts w:ascii="Times New Roman" w:hAnsi="Times New Roman"/>
          <w:sz w:val="28"/>
          <w:szCs w:val="28"/>
        </w:rPr>
        <w:t xml:space="preserve"> 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Заявители имеют право на обжалование действий (бездействий) и решений, принятых в ходе предоставления Муниципальной услуги, как во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судебном порядке, так и в судебном порядке, установленном действующим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конодательством Российской Федерации.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Предметом обжалования является невыполнение Ответственными работниками требований, закрепленных настоящим Административным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ментом.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Обращения, жалобы, поступившие на имя главы администрации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селения, подлежат обязательному рассмотрению. Отказ в приеме обращений, жалоб недопустим.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Основанием для начала процедуры обжалования является не собл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дение требований настоящего Административного регламента.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Предметом обжалования являются: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Незаконные, необоснованные действия со стороны Ответственных работников Отдела: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истребование документов для предоставления Муниципальной услуги, не предусмотренных правовыми актами и настоящим Административным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ламентом;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сроков предоставления Муниципальной услуги.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 Бездействие Ответственных работников Отдела: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оставление запроса о предоставлении Муниципальной услуги без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смотрения;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неуведомление Заявителя о принятом решении;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5.5.3. Необоснованное решение об отказе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 рассмотрения обращения (жалобы) составляет 30 дней со дня поступления письменного обращения.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Результатом обжалования решений и действий (бездействия)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признание обращения (жалобы) обоснованным или необоснованным.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Исполненными считаются обращения (жалобы), если рассмотрены все поставленные вопросы, приняты необходимые меры и Заявителю даны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черпывающие ответы.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33D7" w:rsidRDefault="008C33D7" w:rsidP="005945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C33D7" w:rsidSect="005C70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D7" w:rsidRDefault="008C33D7" w:rsidP="00966845">
      <w:pPr>
        <w:spacing w:after="0" w:line="240" w:lineRule="auto"/>
      </w:pPr>
      <w:r>
        <w:separator/>
      </w:r>
    </w:p>
  </w:endnote>
  <w:endnote w:type="continuationSeparator" w:id="1">
    <w:p w:rsidR="008C33D7" w:rsidRDefault="008C33D7" w:rsidP="0096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D7" w:rsidRDefault="008C33D7" w:rsidP="00966845">
      <w:pPr>
        <w:spacing w:after="0" w:line="240" w:lineRule="auto"/>
      </w:pPr>
      <w:r>
        <w:separator/>
      </w:r>
    </w:p>
  </w:footnote>
  <w:footnote w:type="continuationSeparator" w:id="1">
    <w:p w:rsidR="008C33D7" w:rsidRDefault="008C33D7" w:rsidP="0096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D7" w:rsidRDefault="008C33D7">
    <w:pPr>
      <w:pStyle w:val="Header"/>
      <w:jc w:val="center"/>
    </w:pPr>
    <w:r w:rsidRPr="00542895">
      <w:rPr>
        <w:rFonts w:ascii="Times New Roman" w:hAnsi="Times New Roman"/>
      </w:rPr>
      <w:fldChar w:fldCharType="begin"/>
    </w:r>
    <w:r w:rsidRPr="00542895">
      <w:rPr>
        <w:rFonts w:ascii="Times New Roman" w:hAnsi="Times New Roman"/>
      </w:rPr>
      <w:instrText xml:space="preserve"> PAGE   \* MERGEFORMAT </w:instrText>
    </w:r>
    <w:r w:rsidRPr="0054289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542895">
      <w:rPr>
        <w:rFonts w:ascii="Times New Roman" w:hAnsi="Times New Roman"/>
      </w:rPr>
      <w:fldChar w:fldCharType="end"/>
    </w:r>
  </w:p>
  <w:p w:rsidR="008C33D7" w:rsidRDefault="008C33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7E"/>
    <w:rsid w:val="00005C65"/>
    <w:rsid w:val="000224FE"/>
    <w:rsid w:val="00031F39"/>
    <w:rsid w:val="00035C29"/>
    <w:rsid w:val="000407D9"/>
    <w:rsid w:val="0004440B"/>
    <w:rsid w:val="00067A65"/>
    <w:rsid w:val="00072A90"/>
    <w:rsid w:val="000808BA"/>
    <w:rsid w:val="000836BE"/>
    <w:rsid w:val="00092F81"/>
    <w:rsid w:val="000957D4"/>
    <w:rsid w:val="00095D68"/>
    <w:rsid w:val="000B2CF0"/>
    <w:rsid w:val="000B2D13"/>
    <w:rsid w:val="000D288D"/>
    <w:rsid w:val="000E6A57"/>
    <w:rsid w:val="000E7618"/>
    <w:rsid w:val="000E7F23"/>
    <w:rsid w:val="000F119D"/>
    <w:rsid w:val="000F4F07"/>
    <w:rsid w:val="00102007"/>
    <w:rsid w:val="001059AF"/>
    <w:rsid w:val="00122CEF"/>
    <w:rsid w:val="001330D1"/>
    <w:rsid w:val="00140390"/>
    <w:rsid w:val="00140FF4"/>
    <w:rsid w:val="001527BA"/>
    <w:rsid w:val="001529CB"/>
    <w:rsid w:val="001605A4"/>
    <w:rsid w:val="00164B37"/>
    <w:rsid w:val="00165604"/>
    <w:rsid w:val="00170027"/>
    <w:rsid w:val="00171DD8"/>
    <w:rsid w:val="00193523"/>
    <w:rsid w:val="001A274D"/>
    <w:rsid w:val="001A565B"/>
    <w:rsid w:val="001A7E8C"/>
    <w:rsid w:val="001C6BB9"/>
    <w:rsid w:val="001D3701"/>
    <w:rsid w:val="001E424F"/>
    <w:rsid w:val="001F68E1"/>
    <w:rsid w:val="00205AD7"/>
    <w:rsid w:val="00206748"/>
    <w:rsid w:val="002069BB"/>
    <w:rsid w:val="002069E5"/>
    <w:rsid w:val="00234572"/>
    <w:rsid w:val="00235B59"/>
    <w:rsid w:val="00242DC7"/>
    <w:rsid w:val="00252639"/>
    <w:rsid w:val="00266B15"/>
    <w:rsid w:val="00267DB4"/>
    <w:rsid w:val="002705C9"/>
    <w:rsid w:val="00282AB1"/>
    <w:rsid w:val="002836E5"/>
    <w:rsid w:val="002869F9"/>
    <w:rsid w:val="002910F9"/>
    <w:rsid w:val="00297279"/>
    <w:rsid w:val="002C3B5F"/>
    <w:rsid w:val="002D3D31"/>
    <w:rsid w:val="002D5CB4"/>
    <w:rsid w:val="002D7928"/>
    <w:rsid w:val="002E1AD4"/>
    <w:rsid w:val="002E286A"/>
    <w:rsid w:val="002E39D6"/>
    <w:rsid w:val="0031038D"/>
    <w:rsid w:val="00311DDB"/>
    <w:rsid w:val="0032533E"/>
    <w:rsid w:val="00330D25"/>
    <w:rsid w:val="00343663"/>
    <w:rsid w:val="00344E71"/>
    <w:rsid w:val="003556D6"/>
    <w:rsid w:val="00356FD8"/>
    <w:rsid w:val="003600E5"/>
    <w:rsid w:val="00366F21"/>
    <w:rsid w:val="003701DC"/>
    <w:rsid w:val="0037072B"/>
    <w:rsid w:val="0037128A"/>
    <w:rsid w:val="003902BA"/>
    <w:rsid w:val="003902C9"/>
    <w:rsid w:val="003941D2"/>
    <w:rsid w:val="003A03F3"/>
    <w:rsid w:val="003A3F19"/>
    <w:rsid w:val="003A50B3"/>
    <w:rsid w:val="003C78AB"/>
    <w:rsid w:val="003D3662"/>
    <w:rsid w:val="003D4CB2"/>
    <w:rsid w:val="003D5C71"/>
    <w:rsid w:val="003E2649"/>
    <w:rsid w:val="00415574"/>
    <w:rsid w:val="00416AF3"/>
    <w:rsid w:val="00421AD8"/>
    <w:rsid w:val="004356A1"/>
    <w:rsid w:val="00445515"/>
    <w:rsid w:val="00447F2C"/>
    <w:rsid w:val="0046237E"/>
    <w:rsid w:val="0046575C"/>
    <w:rsid w:val="0048537E"/>
    <w:rsid w:val="004861B4"/>
    <w:rsid w:val="00497743"/>
    <w:rsid w:val="004B5549"/>
    <w:rsid w:val="004C5B45"/>
    <w:rsid w:val="004D2FE8"/>
    <w:rsid w:val="004D7289"/>
    <w:rsid w:val="004E6E97"/>
    <w:rsid w:val="004F17F0"/>
    <w:rsid w:val="004F1A4B"/>
    <w:rsid w:val="00503C68"/>
    <w:rsid w:val="005125DF"/>
    <w:rsid w:val="00540634"/>
    <w:rsid w:val="00542895"/>
    <w:rsid w:val="00555B3D"/>
    <w:rsid w:val="00571C20"/>
    <w:rsid w:val="00573553"/>
    <w:rsid w:val="00581281"/>
    <w:rsid w:val="0059450F"/>
    <w:rsid w:val="005A541F"/>
    <w:rsid w:val="005C70C6"/>
    <w:rsid w:val="005D23AB"/>
    <w:rsid w:val="005D5EC6"/>
    <w:rsid w:val="005E06FB"/>
    <w:rsid w:val="005E6472"/>
    <w:rsid w:val="005F54CE"/>
    <w:rsid w:val="00603FF7"/>
    <w:rsid w:val="0061062C"/>
    <w:rsid w:val="00612329"/>
    <w:rsid w:val="00622B36"/>
    <w:rsid w:val="00624567"/>
    <w:rsid w:val="006256CF"/>
    <w:rsid w:val="00627A24"/>
    <w:rsid w:val="00642362"/>
    <w:rsid w:val="006454E7"/>
    <w:rsid w:val="0064721D"/>
    <w:rsid w:val="00647913"/>
    <w:rsid w:val="00651C97"/>
    <w:rsid w:val="00673779"/>
    <w:rsid w:val="0068089C"/>
    <w:rsid w:val="00683870"/>
    <w:rsid w:val="006B2B80"/>
    <w:rsid w:val="006C1E37"/>
    <w:rsid w:val="006C2305"/>
    <w:rsid w:val="006D0206"/>
    <w:rsid w:val="006D1A0D"/>
    <w:rsid w:val="006D1AF8"/>
    <w:rsid w:val="006F1040"/>
    <w:rsid w:val="00706A81"/>
    <w:rsid w:val="007102DA"/>
    <w:rsid w:val="00715187"/>
    <w:rsid w:val="00717545"/>
    <w:rsid w:val="0073471B"/>
    <w:rsid w:val="00741544"/>
    <w:rsid w:val="007418DC"/>
    <w:rsid w:val="00744E22"/>
    <w:rsid w:val="007539CC"/>
    <w:rsid w:val="00763E31"/>
    <w:rsid w:val="007674B5"/>
    <w:rsid w:val="00774DA9"/>
    <w:rsid w:val="007A0772"/>
    <w:rsid w:val="007A4840"/>
    <w:rsid w:val="007C21FB"/>
    <w:rsid w:val="007C4388"/>
    <w:rsid w:val="007E260A"/>
    <w:rsid w:val="007E4AA5"/>
    <w:rsid w:val="007F306A"/>
    <w:rsid w:val="00824F58"/>
    <w:rsid w:val="008265C1"/>
    <w:rsid w:val="0083633F"/>
    <w:rsid w:val="00841BD8"/>
    <w:rsid w:val="00845CA6"/>
    <w:rsid w:val="00846C46"/>
    <w:rsid w:val="0085007C"/>
    <w:rsid w:val="008671D1"/>
    <w:rsid w:val="00885EE4"/>
    <w:rsid w:val="00893E97"/>
    <w:rsid w:val="008B55FF"/>
    <w:rsid w:val="008B5E38"/>
    <w:rsid w:val="008C33D7"/>
    <w:rsid w:val="008D10D1"/>
    <w:rsid w:val="008F09FF"/>
    <w:rsid w:val="008F1ADD"/>
    <w:rsid w:val="008F3254"/>
    <w:rsid w:val="009205CD"/>
    <w:rsid w:val="00920FB1"/>
    <w:rsid w:val="00924684"/>
    <w:rsid w:val="009354A9"/>
    <w:rsid w:val="0093705B"/>
    <w:rsid w:val="00943AED"/>
    <w:rsid w:val="0095662A"/>
    <w:rsid w:val="00966845"/>
    <w:rsid w:val="00987A4D"/>
    <w:rsid w:val="009978F3"/>
    <w:rsid w:val="009A6EA1"/>
    <w:rsid w:val="009B7DF1"/>
    <w:rsid w:val="009C6081"/>
    <w:rsid w:val="009D0E74"/>
    <w:rsid w:val="009D4898"/>
    <w:rsid w:val="009E307A"/>
    <w:rsid w:val="009F0F86"/>
    <w:rsid w:val="009F1B84"/>
    <w:rsid w:val="00A30E9C"/>
    <w:rsid w:val="00A31BF1"/>
    <w:rsid w:val="00A37B14"/>
    <w:rsid w:val="00A4442D"/>
    <w:rsid w:val="00A654BA"/>
    <w:rsid w:val="00A842EA"/>
    <w:rsid w:val="00A93230"/>
    <w:rsid w:val="00AA59BF"/>
    <w:rsid w:val="00AB4D29"/>
    <w:rsid w:val="00AE41F9"/>
    <w:rsid w:val="00B04D98"/>
    <w:rsid w:val="00B06757"/>
    <w:rsid w:val="00B0770D"/>
    <w:rsid w:val="00B212ED"/>
    <w:rsid w:val="00B315E4"/>
    <w:rsid w:val="00B419AB"/>
    <w:rsid w:val="00B427D8"/>
    <w:rsid w:val="00B46761"/>
    <w:rsid w:val="00B506E8"/>
    <w:rsid w:val="00B546F0"/>
    <w:rsid w:val="00B7017E"/>
    <w:rsid w:val="00B76613"/>
    <w:rsid w:val="00B76774"/>
    <w:rsid w:val="00B93366"/>
    <w:rsid w:val="00BA0EE6"/>
    <w:rsid w:val="00BB443B"/>
    <w:rsid w:val="00BE313B"/>
    <w:rsid w:val="00BE6E7F"/>
    <w:rsid w:val="00BE7494"/>
    <w:rsid w:val="00C01589"/>
    <w:rsid w:val="00C254CA"/>
    <w:rsid w:val="00C3093E"/>
    <w:rsid w:val="00C40A5C"/>
    <w:rsid w:val="00C421A9"/>
    <w:rsid w:val="00C4280C"/>
    <w:rsid w:val="00C52F60"/>
    <w:rsid w:val="00C62872"/>
    <w:rsid w:val="00C6607E"/>
    <w:rsid w:val="00C74914"/>
    <w:rsid w:val="00C9450C"/>
    <w:rsid w:val="00CD649B"/>
    <w:rsid w:val="00CE1AE2"/>
    <w:rsid w:val="00CE5B4C"/>
    <w:rsid w:val="00CE7CDC"/>
    <w:rsid w:val="00CF728D"/>
    <w:rsid w:val="00D052F1"/>
    <w:rsid w:val="00D20F01"/>
    <w:rsid w:val="00D23635"/>
    <w:rsid w:val="00D45A97"/>
    <w:rsid w:val="00D53BD4"/>
    <w:rsid w:val="00D62B8D"/>
    <w:rsid w:val="00D87705"/>
    <w:rsid w:val="00DA63B1"/>
    <w:rsid w:val="00DB3BF2"/>
    <w:rsid w:val="00DB5194"/>
    <w:rsid w:val="00DC0CF1"/>
    <w:rsid w:val="00DC5DEC"/>
    <w:rsid w:val="00DD5388"/>
    <w:rsid w:val="00DE6820"/>
    <w:rsid w:val="00DF4FE9"/>
    <w:rsid w:val="00E01E30"/>
    <w:rsid w:val="00E0490D"/>
    <w:rsid w:val="00E12845"/>
    <w:rsid w:val="00E174DB"/>
    <w:rsid w:val="00E20B49"/>
    <w:rsid w:val="00E20DB6"/>
    <w:rsid w:val="00E23188"/>
    <w:rsid w:val="00E31E8C"/>
    <w:rsid w:val="00E406FA"/>
    <w:rsid w:val="00E76C35"/>
    <w:rsid w:val="00E833AE"/>
    <w:rsid w:val="00E92793"/>
    <w:rsid w:val="00EA6BB4"/>
    <w:rsid w:val="00EB5D5E"/>
    <w:rsid w:val="00EC6693"/>
    <w:rsid w:val="00ED0541"/>
    <w:rsid w:val="00ED3FC5"/>
    <w:rsid w:val="00ED4ACE"/>
    <w:rsid w:val="00ED6130"/>
    <w:rsid w:val="00EF5228"/>
    <w:rsid w:val="00F05171"/>
    <w:rsid w:val="00F068B5"/>
    <w:rsid w:val="00F14D3A"/>
    <w:rsid w:val="00F1534E"/>
    <w:rsid w:val="00F15F62"/>
    <w:rsid w:val="00F16D09"/>
    <w:rsid w:val="00F229E2"/>
    <w:rsid w:val="00F27011"/>
    <w:rsid w:val="00F30A5F"/>
    <w:rsid w:val="00F31A53"/>
    <w:rsid w:val="00F52B66"/>
    <w:rsid w:val="00F62325"/>
    <w:rsid w:val="00F63398"/>
    <w:rsid w:val="00F66B6D"/>
    <w:rsid w:val="00F72B16"/>
    <w:rsid w:val="00F75A79"/>
    <w:rsid w:val="00F95918"/>
    <w:rsid w:val="00F96DED"/>
    <w:rsid w:val="00FA3766"/>
    <w:rsid w:val="00FA3FA1"/>
    <w:rsid w:val="00FA6E3A"/>
    <w:rsid w:val="00FC4C3C"/>
    <w:rsid w:val="00FC6E88"/>
    <w:rsid w:val="00FD5703"/>
    <w:rsid w:val="00FE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2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C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CB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4C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4CB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4CB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6237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237E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style40"/>
    <w:basedOn w:val="DefaultParagraphFont"/>
    <w:uiPriority w:val="99"/>
    <w:rsid w:val="0046237E"/>
    <w:rPr>
      <w:rFonts w:cs="Times New Roman"/>
    </w:rPr>
  </w:style>
  <w:style w:type="paragraph" w:styleId="NormalWeb">
    <w:name w:val="Normal (Web)"/>
    <w:basedOn w:val="Normal"/>
    <w:uiPriority w:val="99"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Normal"/>
    <w:uiPriority w:val="99"/>
    <w:rsid w:val="0046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462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237E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3D4CB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CB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E7F2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E7F2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E7F2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902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02C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6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8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845"/>
    <w:rPr>
      <w:rFonts w:cs="Times New Roman"/>
    </w:rPr>
  </w:style>
  <w:style w:type="paragraph" w:customStyle="1" w:styleId="2">
    <w:name w:val="Абзац списка2"/>
    <w:basedOn w:val="Normal"/>
    <w:uiPriority w:val="99"/>
    <w:rsid w:val="005A541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-izluch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p-izluch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1705</TotalTime>
  <Pages>9</Pages>
  <Words>2659</Words>
  <Characters>15157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 Альбина Гаязовна</dc:creator>
  <cp:keywords/>
  <dc:description/>
  <cp:lastModifiedBy>AgarkovaRM</cp:lastModifiedBy>
  <cp:revision>183</cp:revision>
  <cp:lastPrinted>2012-03-12T02:45:00Z</cp:lastPrinted>
  <dcterms:created xsi:type="dcterms:W3CDTF">2011-12-06T10:46:00Z</dcterms:created>
  <dcterms:modified xsi:type="dcterms:W3CDTF">2012-03-12T07:32:00Z</dcterms:modified>
</cp:coreProperties>
</file>